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7E03" w14:textId="143E8728" w:rsidR="00CF58E9" w:rsidRPr="00403635" w:rsidRDefault="00CF58E9" w:rsidP="00CF58E9">
      <w:pPr>
        <w:spacing w:line="240" w:lineRule="auto"/>
        <w:ind w:leftChars="100" w:left="240"/>
        <w:jc w:val="center"/>
        <w:rPr>
          <w:rFonts w:ascii="ＭＳ 明朝" w:eastAsia="ＭＳ 明朝" w:hAnsi="ＭＳ 明朝"/>
          <w:sz w:val="32"/>
          <w:szCs w:val="32"/>
        </w:rPr>
      </w:pPr>
      <w:r w:rsidRPr="00403635">
        <w:rPr>
          <w:rFonts w:ascii="ＭＳ 明朝" w:eastAsia="ＭＳ 明朝" w:hAnsi="ＭＳ 明朝" w:hint="eastAsia"/>
          <w:sz w:val="32"/>
          <w:szCs w:val="32"/>
        </w:rPr>
        <w:t>救命入門コース申込書</w:t>
      </w:r>
    </w:p>
    <w:p w14:paraId="51121A32" w14:textId="77777777" w:rsidR="00CF58E9" w:rsidRPr="00403635" w:rsidRDefault="00CF58E9" w:rsidP="00CF58E9">
      <w:pPr>
        <w:spacing w:line="240" w:lineRule="auto"/>
        <w:rPr>
          <w:rFonts w:ascii="ＭＳ 明朝" w:eastAsia="ＭＳ 明朝" w:hAnsi="ＭＳ 明朝"/>
          <w:szCs w:val="24"/>
        </w:rPr>
      </w:pPr>
    </w:p>
    <w:p w14:paraId="3E83D997" w14:textId="77777777" w:rsidR="00CF58E9" w:rsidRPr="00403635" w:rsidRDefault="00CF58E9" w:rsidP="00CF58E9">
      <w:pPr>
        <w:spacing w:line="240" w:lineRule="auto"/>
        <w:rPr>
          <w:rFonts w:ascii="ＭＳ 明朝" w:eastAsia="ＭＳ 明朝" w:hAnsi="ＭＳ 明朝"/>
          <w:szCs w:val="24"/>
        </w:rPr>
      </w:pPr>
    </w:p>
    <w:p w14:paraId="633F3F22" w14:textId="77777777" w:rsidR="00CF58E9" w:rsidRPr="00403635" w:rsidRDefault="002F4BC0" w:rsidP="00CF58E9">
      <w:pPr>
        <w:wordWrap w:val="0"/>
        <w:spacing w:line="240" w:lineRule="auto"/>
        <w:ind w:rightChars="93" w:right="223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令和</w:t>
      </w:r>
      <w:r w:rsidR="00CF58E9" w:rsidRPr="00403635">
        <w:rPr>
          <w:rFonts w:ascii="ＭＳ 明朝" w:eastAsia="ＭＳ 明朝" w:hAnsi="ＭＳ 明朝" w:hint="eastAsia"/>
          <w:szCs w:val="24"/>
        </w:rPr>
        <w:t xml:space="preserve">　　年　　月　　日　</w:t>
      </w:r>
    </w:p>
    <w:p w14:paraId="0C65EDEC" w14:textId="77777777" w:rsidR="00CF58E9" w:rsidRPr="00403635" w:rsidRDefault="00CF58E9" w:rsidP="004F5918">
      <w:pPr>
        <w:spacing w:line="240" w:lineRule="auto"/>
        <w:ind w:rightChars="93" w:right="223"/>
        <w:jc w:val="left"/>
        <w:rPr>
          <w:rFonts w:ascii="ＭＳ 明朝" w:eastAsia="ＭＳ 明朝" w:hAnsi="ＭＳ 明朝"/>
          <w:szCs w:val="24"/>
        </w:rPr>
      </w:pPr>
    </w:p>
    <w:p w14:paraId="3D651FCC" w14:textId="77777777" w:rsidR="00CF58E9" w:rsidRPr="00403635" w:rsidRDefault="00CF58E9" w:rsidP="00CF58E9">
      <w:pPr>
        <w:spacing w:line="240" w:lineRule="auto"/>
        <w:ind w:rightChars="93" w:right="223" w:firstLineChars="100" w:firstLine="240"/>
        <w:rPr>
          <w:rFonts w:ascii="ＭＳ 明朝" w:eastAsia="ＭＳ 明朝" w:hAnsi="ＭＳ 明朝"/>
          <w:szCs w:val="24"/>
        </w:rPr>
      </w:pPr>
      <w:r w:rsidRPr="00403635">
        <w:rPr>
          <w:rFonts w:ascii="ＭＳ 明朝" w:eastAsia="ＭＳ 明朝" w:hAnsi="ＭＳ 明朝" w:hint="eastAsia"/>
          <w:szCs w:val="24"/>
        </w:rPr>
        <w:t>夷隅郡市広域市町村圏事務組合消防長　様</w:t>
      </w:r>
    </w:p>
    <w:p w14:paraId="6B819D43" w14:textId="77777777" w:rsidR="00CF58E9" w:rsidRPr="00403635" w:rsidRDefault="00CF58E9" w:rsidP="00CF58E9">
      <w:pPr>
        <w:spacing w:line="240" w:lineRule="auto"/>
        <w:ind w:rightChars="93" w:right="223"/>
        <w:rPr>
          <w:rFonts w:ascii="ＭＳ 明朝" w:eastAsia="ＭＳ 明朝" w:hAnsi="ＭＳ 明朝"/>
          <w:szCs w:val="24"/>
        </w:rPr>
      </w:pPr>
    </w:p>
    <w:p w14:paraId="667B1078" w14:textId="77777777" w:rsidR="00CF58E9" w:rsidRPr="00403635" w:rsidRDefault="00CF58E9" w:rsidP="00CF58E9">
      <w:pPr>
        <w:spacing w:line="240" w:lineRule="auto"/>
        <w:ind w:rightChars="93" w:right="223"/>
        <w:rPr>
          <w:rFonts w:ascii="ＭＳ 明朝" w:eastAsia="ＭＳ 明朝" w:hAnsi="ＭＳ 明朝"/>
          <w:szCs w:val="24"/>
        </w:rPr>
      </w:pPr>
    </w:p>
    <w:p w14:paraId="1A33B29F" w14:textId="77777777" w:rsidR="00CF58E9" w:rsidRPr="00403635" w:rsidRDefault="00CF58E9" w:rsidP="00CF58E9">
      <w:pPr>
        <w:adjustRightInd/>
        <w:spacing w:line="240" w:lineRule="auto"/>
        <w:ind w:rightChars="93" w:right="223" w:firstLineChars="1400" w:firstLine="3360"/>
        <w:textAlignment w:val="auto"/>
        <w:rPr>
          <w:rFonts w:ascii="ＭＳ 明朝" w:eastAsia="ＭＳ 明朝" w:hAnsi="ＭＳ 明朝"/>
          <w:szCs w:val="24"/>
        </w:rPr>
      </w:pPr>
      <w:r w:rsidRPr="00403635">
        <w:rPr>
          <w:rFonts w:ascii="ＭＳ 明朝" w:eastAsia="ＭＳ 明朝" w:hAnsi="ＭＳ 明朝" w:hint="eastAsia"/>
          <w:szCs w:val="24"/>
        </w:rPr>
        <w:t>申込者　事業所名</w:t>
      </w:r>
    </w:p>
    <w:p w14:paraId="4C584E3C" w14:textId="77777777" w:rsidR="00CF58E9" w:rsidRPr="00403635" w:rsidRDefault="00CF58E9" w:rsidP="00CF58E9">
      <w:pPr>
        <w:spacing w:line="240" w:lineRule="auto"/>
        <w:ind w:rightChars="-2" w:right="-5" w:firstLineChars="1750" w:firstLine="4200"/>
        <w:rPr>
          <w:rFonts w:ascii="ＭＳ 明朝" w:eastAsia="ＭＳ 明朝" w:hAnsi="ＭＳ 明朝"/>
          <w:szCs w:val="24"/>
        </w:rPr>
      </w:pPr>
      <w:r w:rsidRPr="00403635">
        <w:rPr>
          <w:rFonts w:ascii="ＭＳ 明朝" w:eastAsia="ＭＳ 明朝" w:hAnsi="ＭＳ 明朝" w:hint="eastAsia"/>
          <w:szCs w:val="24"/>
        </w:rPr>
        <w:t>（団体名）</w:t>
      </w:r>
      <w:r w:rsidRPr="00403635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</w:t>
      </w:r>
    </w:p>
    <w:p w14:paraId="72BE30C8" w14:textId="77777777" w:rsidR="00CF58E9" w:rsidRPr="00403635" w:rsidRDefault="00CF58E9" w:rsidP="00CF58E9">
      <w:pPr>
        <w:spacing w:line="400" w:lineRule="exact"/>
        <w:ind w:rightChars="-2" w:right="-5" w:firstLineChars="600" w:firstLine="4320"/>
        <w:rPr>
          <w:rFonts w:ascii="ＭＳ 明朝" w:eastAsia="ＭＳ 明朝" w:hAnsi="ＭＳ 明朝"/>
          <w:szCs w:val="24"/>
        </w:rPr>
      </w:pPr>
      <w:r w:rsidRPr="00403635">
        <w:rPr>
          <w:rFonts w:ascii="ＭＳ 明朝" w:eastAsia="ＭＳ 明朝" w:hAnsi="ＭＳ 明朝" w:hint="eastAsia"/>
          <w:spacing w:val="240"/>
          <w:szCs w:val="24"/>
          <w:fitText w:val="960" w:id="-68943359"/>
        </w:rPr>
        <w:t>住</w:t>
      </w:r>
      <w:r w:rsidRPr="00403635">
        <w:rPr>
          <w:rFonts w:ascii="ＭＳ 明朝" w:eastAsia="ＭＳ 明朝" w:hAnsi="ＭＳ 明朝" w:hint="eastAsia"/>
          <w:szCs w:val="24"/>
          <w:fitText w:val="960" w:id="-68943359"/>
        </w:rPr>
        <w:t>所</w:t>
      </w:r>
      <w:r w:rsidRPr="00403635">
        <w:rPr>
          <w:rFonts w:ascii="ＭＳ 明朝" w:eastAsia="ＭＳ 明朝" w:hAnsi="ＭＳ 明朝" w:hint="eastAsia"/>
          <w:szCs w:val="24"/>
        </w:rPr>
        <w:t xml:space="preserve"> </w:t>
      </w:r>
      <w:r w:rsidRPr="00403635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</w:t>
      </w:r>
    </w:p>
    <w:p w14:paraId="05625275" w14:textId="77777777" w:rsidR="00CF58E9" w:rsidRPr="00403635" w:rsidRDefault="00CF58E9" w:rsidP="00CF58E9">
      <w:pPr>
        <w:spacing w:line="400" w:lineRule="exact"/>
        <w:ind w:rightChars="-2" w:right="-5" w:firstLineChars="600" w:firstLine="4320"/>
        <w:rPr>
          <w:rFonts w:ascii="ＭＳ 明朝" w:eastAsia="ＭＳ 明朝" w:hAnsi="ＭＳ 明朝"/>
          <w:szCs w:val="24"/>
        </w:rPr>
      </w:pPr>
      <w:r w:rsidRPr="00403635">
        <w:rPr>
          <w:rFonts w:ascii="ＭＳ 明朝" w:eastAsia="ＭＳ 明朝" w:hAnsi="ＭＳ 明朝" w:hint="eastAsia"/>
          <w:spacing w:val="240"/>
          <w:szCs w:val="24"/>
          <w:fitText w:val="960" w:id="-68943358"/>
        </w:rPr>
        <w:t>氏</w:t>
      </w:r>
      <w:r w:rsidRPr="00403635">
        <w:rPr>
          <w:rFonts w:ascii="ＭＳ 明朝" w:eastAsia="ＭＳ 明朝" w:hAnsi="ＭＳ 明朝" w:hint="eastAsia"/>
          <w:szCs w:val="24"/>
          <w:fitText w:val="960" w:id="-68943358"/>
        </w:rPr>
        <w:t>名</w:t>
      </w:r>
      <w:r w:rsidRPr="00403635">
        <w:rPr>
          <w:rFonts w:ascii="ＭＳ 明朝" w:eastAsia="ＭＳ 明朝" w:hAnsi="ＭＳ 明朝" w:hint="eastAsia"/>
          <w:szCs w:val="24"/>
        </w:rPr>
        <w:t xml:space="preserve"> </w:t>
      </w:r>
      <w:r w:rsidRPr="00403635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</w:t>
      </w:r>
    </w:p>
    <w:p w14:paraId="28021844" w14:textId="77777777" w:rsidR="00CF58E9" w:rsidRPr="00403635" w:rsidRDefault="00CF58E9" w:rsidP="00CF58E9">
      <w:pPr>
        <w:tabs>
          <w:tab w:val="left" w:pos="9354"/>
        </w:tabs>
        <w:spacing w:line="400" w:lineRule="exact"/>
        <w:ind w:rightChars="-2" w:right="-5" w:firstLineChars="1800" w:firstLine="4320"/>
        <w:rPr>
          <w:rFonts w:ascii="ＭＳ 明朝" w:eastAsia="ＭＳ 明朝" w:hAnsi="ＭＳ 明朝"/>
          <w:szCs w:val="24"/>
        </w:rPr>
      </w:pPr>
      <w:r w:rsidRPr="00403635">
        <w:rPr>
          <w:rFonts w:ascii="ＭＳ 明朝" w:eastAsia="ＭＳ 明朝" w:hAnsi="ＭＳ 明朝" w:hint="eastAsia"/>
          <w:szCs w:val="24"/>
        </w:rPr>
        <w:t xml:space="preserve">電話番号 </w:t>
      </w:r>
      <w:r w:rsidRPr="00403635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</w:t>
      </w:r>
    </w:p>
    <w:p w14:paraId="7369A04C" w14:textId="77777777" w:rsidR="00CF58E9" w:rsidRPr="00403635" w:rsidRDefault="00CF58E9" w:rsidP="00CF58E9">
      <w:pPr>
        <w:spacing w:line="240" w:lineRule="auto"/>
        <w:ind w:rightChars="93" w:right="223"/>
        <w:rPr>
          <w:rFonts w:ascii="ＭＳ 明朝" w:eastAsia="ＭＳ 明朝" w:hAnsi="ＭＳ 明朝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8"/>
        <w:gridCol w:w="7276"/>
      </w:tblGrid>
      <w:tr w:rsidR="00CF58E9" w:rsidRPr="00403635" w14:paraId="30935386" w14:textId="77777777" w:rsidTr="0080370B">
        <w:trPr>
          <w:trHeight w:val="1110"/>
        </w:trPr>
        <w:tc>
          <w:tcPr>
            <w:tcW w:w="2079" w:type="dxa"/>
            <w:vAlign w:val="center"/>
          </w:tcPr>
          <w:p w14:paraId="36377B45" w14:textId="77777777" w:rsidR="00CF58E9" w:rsidRPr="00403635" w:rsidRDefault="00CF58E9" w:rsidP="0080370B">
            <w:pPr>
              <w:spacing w:line="240" w:lineRule="auto"/>
              <w:ind w:leftChars="-40" w:left="16" w:rightChars="-33" w:right="-79" w:hangingChars="35" w:hanging="112"/>
              <w:jc w:val="center"/>
              <w:rPr>
                <w:rFonts w:ascii="ＭＳ 明朝" w:eastAsia="ＭＳ 明朝" w:hAnsi="ＭＳ 明朝"/>
                <w:szCs w:val="24"/>
              </w:rPr>
            </w:pPr>
            <w:r w:rsidRPr="00403635">
              <w:rPr>
                <w:rFonts w:ascii="ＭＳ 明朝" w:eastAsia="ＭＳ 明朝" w:hAnsi="ＭＳ 明朝" w:hint="eastAsia"/>
                <w:spacing w:val="40"/>
                <w:szCs w:val="24"/>
                <w:fitText w:val="1200" w:id="-68943357"/>
              </w:rPr>
              <w:t>講習種</w:t>
            </w:r>
            <w:r w:rsidRPr="00403635">
              <w:rPr>
                <w:rFonts w:ascii="ＭＳ 明朝" w:eastAsia="ＭＳ 明朝" w:hAnsi="ＭＳ 明朝" w:hint="eastAsia"/>
                <w:szCs w:val="24"/>
                <w:fitText w:val="1200" w:id="-68943357"/>
              </w:rPr>
              <w:t>別</w:t>
            </w:r>
          </w:p>
        </w:tc>
        <w:tc>
          <w:tcPr>
            <w:tcW w:w="7380" w:type="dxa"/>
            <w:vAlign w:val="center"/>
          </w:tcPr>
          <w:p w14:paraId="0980E30E" w14:textId="77777777" w:rsidR="00CF58E9" w:rsidRPr="00403635" w:rsidRDefault="00CF58E9" w:rsidP="0080370B">
            <w:pPr>
              <w:spacing w:line="240" w:lineRule="auto"/>
              <w:ind w:firstLineChars="100" w:firstLine="240"/>
              <w:rPr>
                <w:rFonts w:ascii="ＭＳ 明朝" w:eastAsia="ＭＳ 明朝" w:hAnsi="ＭＳ 明朝"/>
                <w:szCs w:val="24"/>
              </w:rPr>
            </w:pPr>
            <w:r w:rsidRPr="00403635">
              <w:rPr>
                <w:rFonts w:ascii="ＭＳ 明朝" w:eastAsia="ＭＳ 明朝" w:hAnsi="ＭＳ 明朝" w:hint="eastAsia"/>
                <w:szCs w:val="24"/>
              </w:rPr>
              <w:t>救命入門コース</w:t>
            </w:r>
            <w:r w:rsidR="00B932C4" w:rsidRPr="00403635">
              <w:rPr>
                <w:rFonts w:ascii="ＭＳ 明朝" w:eastAsia="ＭＳ 明朝" w:hAnsi="ＭＳ 明朝" w:hint="eastAsia"/>
                <w:szCs w:val="24"/>
              </w:rPr>
              <w:t>（９０分</w:t>
            </w:r>
            <w:r w:rsidR="00B932C4" w:rsidRPr="00403635">
              <w:rPr>
                <w:rFonts w:ascii="ＭＳ 明朝" w:eastAsia="ＭＳ 明朝" w:hAnsi="ＭＳ 明朝" w:hint="eastAsia"/>
                <w:b/>
                <w:szCs w:val="24"/>
              </w:rPr>
              <w:t>・</w:t>
            </w:r>
            <w:r w:rsidR="00027D33" w:rsidRPr="00403635">
              <w:rPr>
                <w:rFonts w:ascii="ＭＳ 明朝" w:eastAsia="ＭＳ 明朝" w:hAnsi="ＭＳ 明朝" w:hint="eastAsia"/>
                <w:szCs w:val="24"/>
              </w:rPr>
              <w:t>４５分</w:t>
            </w:r>
            <w:r w:rsidR="00B932C4" w:rsidRPr="00403635">
              <w:rPr>
                <w:rFonts w:ascii="ＭＳ 明朝" w:eastAsia="ＭＳ 明朝" w:hAnsi="ＭＳ 明朝" w:hint="eastAsia"/>
                <w:szCs w:val="24"/>
              </w:rPr>
              <w:t>）</w:t>
            </w:r>
          </w:p>
        </w:tc>
      </w:tr>
      <w:tr w:rsidR="00CF58E9" w:rsidRPr="00403635" w14:paraId="0404C89B" w14:textId="77777777" w:rsidTr="0080370B">
        <w:trPr>
          <w:trHeight w:val="1110"/>
        </w:trPr>
        <w:tc>
          <w:tcPr>
            <w:tcW w:w="2079" w:type="dxa"/>
            <w:vAlign w:val="center"/>
          </w:tcPr>
          <w:p w14:paraId="1EF80171" w14:textId="77777777" w:rsidR="00CF58E9" w:rsidRPr="00403635" w:rsidRDefault="00CF58E9" w:rsidP="0080370B">
            <w:pPr>
              <w:tabs>
                <w:tab w:val="left" w:pos="1876"/>
              </w:tabs>
              <w:spacing w:line="240" w:lineRule="auto"/>
              <w:ind w:leftChars="-40" w:left="14" w:rightChars="-33" w:right="-79" w:hangingChars="46" w:hanging="110"/>
              <w:jc w:val="center"/>
              <w:rPr>
                <w:rFonts w:ascii="ＭＳ 明朝" w:eastAsia="ＭＳ 明朝" w:hAnsi="ＭＳ 明朝"/>
                <w:szCs w:val="24"/>
              </w:rPr>
            </w:pPr>
            <w:r w:rsidRPr="00403635">
              <w:rPr>
                <w:rFonts w:ascii="ＭＳ 明朝" w:eastAsia="ＭＳ 明朝" w:hAnsi="ＭＳ 明朝" w:hint="eastAsia"/>
                <w:szCs w:val="24"/>
              </w:rPr>
              <w:t>実施年月日</w:t>
            </w:r>
          </w:p>
        </w:tc>
        <w:tc>
          <w:tcPr>
            <w:tcW w:w="7380" w:type="dxa"/>
            <w:vAlign w:val="center"/>
          </w:tcPr>
          <w:p w14:paraId="2B5C03A6" w14:textId="77777777" w:rsidR="00CF58E9" w:rsidRPr="00403635" w:rsidRDefault="002F4BC0" w:rsidP="00CF58E9">
            <w:pPr>
              <w:spacing w:line="240" w:lineRule="auto"/>
              <w:ind w:rightChars="93" w:right="223" w:firstLineChars="100" w:firstLine="24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令和</w:t>
            </w:r>
            <w:r w:rsidR="00CF58E9" w:rsidRPr="00403635">
              <w:rPr>
                <w:rFonts w:ascii="ＭＳ 明朝" w:eastAsia="ＭＳ 明朝" w:hAnsi="ＭＳ 明朝" w:hint="eastAsia"/>
                <w:szCs w:val="24"/>
              </w:rPr>
              <w:t xml:space="preserve">　　年　　月　　日（　）　　時　　分～　　時　　分</w:t>
            </w:r>
          </w:p>
        </w:tc>
      </w:tr>
      <w:tr w:rsidR="00CF58E9" w:rsidRPr="00403635" w14:paraId="532D8235" w14:textId="77777777" w:rsidTr="0080370B">
        <w:trPr>
          <w:trHeight w:val="1110"/>
        </w:trPr>
        <w:tc>
          <w:tcPr>
            <w:tcW w:w="2079" w:type="dxa"/>
            <w:vAlign w:val="center"/>
          </w:tcPr>
          <w:p w14:paraId="469098DB" w14:textId="77777777" w:rsidR="00CF58E9" w:rsidRPr="00403635" w:rsidRDefault="00CF58E9" w:rsidP="0080370B">
            <w:pPr>
              <w:tabs>
                <w:tab w:val="left" w:pos="1876"/>
              </w:tabs>
              <w:spacing w:line="240" w:lineRule="auto"/>
              <w:ind w:leftChars="-40" w:left="49" w:rightChars="-33" w:right="-79" w:hangingChars="46" w:hanging="145"/>
              <w:jc w:val="center"/>
              <w:rPr>
                <w:rFonts w:ascii="ＭＳ 明朝" w:eastAsia="ＭＳ 明朝" w:hAnsi="ＭＳ 明朝"/>
                <w:szCs w:val="24"/>
              </w:rPr>
            </w:pPr>
            <w:r w:rsidRPr="00403635">
              <w:rPr>
                <w:rFonts w:ascii="ＭＳ 明朝" w:eastAsia="ＭＳ 明朝" w:hAnsi="ＭＳ 明朝" w:hint="eastAsia"/>
                <w:spacing w:val="38"/>
                <w:szCs w:val="24"/>
                <w:fitText w:val="1200" w:id="-68943356"/>
              </w:rPr>
              <w:t>実施場</w:t>
            </w:r>
            <w:r w:rsidRPr="00403635">
              <w:rPr>
                <w:rFonts w:ascii="ＭＳ 明朝" w:eastAsia="ＭＳ 明朝" w:hAnsi="ＭＳ 明朝" w:hint="eastAsia"/>
                <w:spacing w:val="4"/>
                <w:szCs w:val="24"/>
                <w:fitText w:val="1200" w:id="-68943356"/>
              </w:rPr>
              <w:t>所</w:t>
            </w:r>
          </w:p>
        </w:tc>
        <w:tc>
          <w:tcPr>
            <w:tcW w:w="7380" w:type="dxa"/>
            <w:vAlign w:val="center"/>
          </w:tcPr>
          <w:p w14:paraId="3444EC64" w14:textId="77777777" w:rsidR="00CF58E9" w:rsidRPr="00403635" w:rsidRDefault="00CF58E9" w:rsidP="0080370B">
            <w:pPr>
              <w:spacing w:line="240" w:lineRule="auto"/>
              <w:ind w:firstLineChars="100" w:firstLine="24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CF58E9" w:rsidRPr="00403635" w14:paraId="4F34F340" w14:textId="77777777" w:rsidTr="0080370B">
        <w:trPr>
          <w:trHeight w:val="1110"/>
        </w:trPr>
        <w:tc>
          <w:tcPr>
            <w:tcW w:w="2079" w:type="dxa"/>
            <w:vAlign w:val="center"/>
          </w:tcPr>
          <w:p w14:paraId="13E908D8" w14:textId="77777777" w:rsidR="00CF58E9" w:rsidRPr="00403635" w:rsidRDefault="00CF58E9" w:rsidP="0080370B">
            <w:pPr>
              <w:tabs>
                <w:tab w:val="left" w:pos="1876"/>
              </w:tabs>
              <w:spacing w:line="240" w:lineRule="auto"/>
              <w:ind w:leftChars="-40" w:left="49" w:rightChars="-33" w:right="-79" w:hangingChars="46" w:hanging="145"/>
              <w:jc w:val="center"/>
              <w:rPr>
                <w:rFonts w:ascii="ＭＳ 明朝" w:eastAsia="ＭＳ 明朝" w:hAnsi="ＭＳ 明朝"/>
                <w:szCs w:val="24"/>
              </w:rPr>
            </w:pPr>
            <w:r w:rsidRPr="00403635">
              <w:rPr>
                <w:rFonts w:ascii="ＭＳ 明朝" w:eastAsia="ＭＳ 明朝" w:hAnsi="ＭＳ 明朝" w:hint="eastAsia"/>
                <w:spacing w:val="38"/>
                <w:szCs w:val="24"/>
                <w:fitText w:val="1200" w:id="-68943355"/>
              </w:rPr>
              <w:t>参加人</w:t>
            </w:r>
            <w:r w:rsidRPr="00403635">
              <w:rPr>
                <w:rFonts w:ascii="ＭＳ 明朝" w:eastAsia="ＭＳ 明朝" w:hAnsi="ＭＳ 明朝" w:hint="eastAsia"/>
                <w:spacing w:val="4"/>
                <w:szCs w:val="24"/>
                <w:fitText w:val="1200" w:id="-68943355"/>
              </w:rPr>
              <w:t>員</w:t>
            </w:r>
          </w:p>
        </w:tc>
        <w:tc>
          <w:tcPr>
            <w:tcW w:w="7380" w:type="dxa"/>
            <w:vAlign w:val="center"/>
          </w:tcPr>
          <w:p w14:paraId="6E04F4EC" w14:textId="77777777" w:rsidR="00CF58E9" w:rsidRPr="00403635" w:rsidRDefault="00CF58E9" w:rsidP="00CF58E9">
            <w:pPr>
              <w:spacing w:line="240" w:lineRule="auto"/>
              <w:ind w:rightChars="93" w:right="223"/>
              <w:rPr>
                <w:rFonts w:ascii="ＭＳ 明朝" w:eastAsia="ＭＳ 明朝" w:hAnsi="ＭＳ 明朝"/>
                <w:szCs w:val="24"/>
              </w:rPr>
            </w:pPr>
            <w:r w:rsidRPr="00403635">
              <w:rPr>
                <w:rFonts w:ascii="ＭＳ 明朝" w:eastAsia="ＭＳ 明朝" w:hAnsi="ＭＳ 明朝" w:hint="eastAsia"/>
                <w:szCs w:val="24"/>
              </w:rPr>
              <w:t xml:space="preserve">　　　　　　　　　　　人　　別紙受講者名簿のとおり</w:t>
            </w:r>
          </w:p>
        </w:tc>
      </w:tr>
      <w:tr w:rsidR="00CF58E9" w:rsidRPr="00403635" w14:paraId="0C62C771" w14:textId="77777777" w:rsidTr="0080370B">
        <w:trPr>
          <w:trHeight w:val="493"/>
        </w:trPr>
        <w:tc>
          <w:tcPr>
            <w:tcW w:w="2079" w:type="dxa"/>
            <w:vAlign w:val="center"/>
          </w:tcPr>
          <w:p w14:paraId="3D64BF48" w14:textId="77777777" w:rsidR="00CF58E9" w:rsidRPr="00403635" w:rsidRDefault="00CF58E9" w:rsidP="0080370B">
            <w:pPr>
              <w:spacing w:line="240" w:lineRule="auto"/>
              <w:ind w:rightChars="93" w:right="223"/>
              <w:jc w:val="center"/>
              <w:rPr>
                <w:rFonts w:ascii="ＭＳ 明朝" w:eastAsia="ＭＳ 明朝" w:hAnsi="ＭＳ 明朝"/>
                <w:szCs w:val="24"/>
              </w:rPr>
            </w:pPr>
            <w:r w:rsidRPr="00403635">
              <w:rPr>
                <w:rFonts w:ascii="ＭＳ 明朝" w:eastAsia="ＭＳ 明朝" w:hAnsi="ＭＳ 明朝" w:hint="eastAsia"/>
                <w:spacing w:val="40"/>
                <w:szCs w:val="24"/>
                <w:fitText w:val="1200" w:id="-68943354"/>
              </w:rPr>
              <w:t>※受付</w:t>
            </w:r>
            <w:r w:rsidRPr="00403635">
              <w:rPr>
                <w:rFonts w:ascii="ＭＳ 明朝" w:eastAsia="ＭＳ 明朝" w:hAnsi="ＭＳ 明朝" w:hint="eastAsia"/>
                <w:szCs w:val="24"/>
                <w:fitText w:val="1200" w:id="-68943354"/>
              </w:rPr>
              <w:t>欄</w:t>
            </w:r>
          </w:p>
        </w:tc>
        <w:tc>
          <w:tcPr>
            <w:tcW w:w="7380" w:type="dxa"/>
            <w:vAlign w:val="center"/>
          </w:tcPr>
          <w:p w14:paraId="5D0B0F9C" w14:textId="77777777" w:rsidR="00CF58E9" w:rsidRPr="00403635" w:rsidRDefault="00CF58E9" w:rsidP="0080370B">
            <w:pPr>
              <w:tabs>
                <w:tab w:val="left" w:pos="6381"/>
              </w:tabs>
              <w:spacing w:line="240" w:lineRule="auto"/>
              <w:ind w:rightChars="286" w:right="686"/>
              <w:jc w:val="center"/>
              <w:rPr>
                <w:rFonts w:ascii="ＭＳ 明朝" w:eastAsia="ＭＳ 明朝" w:hAnsi="ＭＳ 明朝"/>
                <w:szCs w:val="24"/>
              </w:rPr>
            </w:pPr>
            <w:r w:rsidRPr="00403635">
              <w:rPr>
                <w:rFonts w:ascii="ＭＳ 明朝" w:eastAsia="ＭＳ 明朝" w:hAnsi="ＭＳ 明朝" w:hint="eastAsia"/>
                <w:szCs w:val="24"/>
              </w:rPr>
              <w:t xml:space="preserve">※　</w:t>
            </w:r>
            <w:r w:rsidRPr="00403635">
              <w:rPr>
                <w:rFonts w:ascii="ＭＳ 明朝" w:eastAsia="ＭＳ 明朝" w:hAnsi="ＭＳ 明朝" w:hint="eastAsia"/>
                <w:spacing w:val="360"/>
                <w:szCs w:val="24"/>
                <w:fitText w:val="2160" w:id="-68943353"/>
              </w:rPr>
              <w:t>経過</w:t>
            </w:r>
            <w:r w:rsidRPr="00403635">
              <w:rPr>
                <w:rFonts w:ascii="ＭＳ 明朝" w:eastAsia="ＭＳ 明朝" w:hAnsi="ＭＳ 明朝" w:hint="eastAsia"/>
                <w:szCs w:val="24"/>
                <w:fitText w:val="2160" w:id="-68943353"/>
              </w:rPr>
              <w:t>欄</w:t>
            </w:r>
          </w:p>
        </w:tc>
      </w:tr>
      <w:tr w:rsidR="00CF58E9" w:rsidRPr="00403635" w14:paraId="47C65D51" w14:textId="77777777" w:rsidTr="0080370B">
        <w:trPr>
          <w:trHeight w:val="1783"/>
        </w:trPr>
        <w:tc>
          <w:tcPr>
            <w:tcW w:w="2079" w:type="dxa"/>
          </w:tcPr>
          <w:p w14:paraId="4489DF84" w14:textId="77777777" w:rsidR="00CF58E9" w:rsidRPr="00403635" w:rsidRDefault="00CF58E9" w:rsidP="0080370B">
            <w:pPr>
              <w:spacing w:line="240" w:lineRule="auto"/>
              <w:ind w:rightChars="93" w:right="223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380" w:type="dxa"/>
          </w:tcPr>
          <w:p w14:paraId="78509DE5" w14:textId="77777777" w:rsidR="00CF58E9" w:rsidRPr="00403635" w:rsidRDefault="00CF58E9" w:rsidP="0080370B">
            <w:pPr>
              <w:spacing w:line="240" w:lineRule="auto"/>
              <w:ind w:rightChars="93" w:right="223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1FF6C179" w14:textId="77777777" w:rsidR="004F5918" w:rsidRPr="00403635" w:rsidRDefault="00CF58E9" w:rsidP="00CF58E9">
      <w:pPr>
        <w:pStyle w:val="a6"/>
        <w:spacing w:beforeLines="50" w:before="120" w:line="200" w:lineRule="exact"/>
        <w:ind w:left="800" w:rightChars="58" w:right="139" w:hangingChars="400" w:hanging="800"/>
        <w:rPr>
          <w:rFonts w:ascii="ＭＳ 明朝" w:hAnsi="ＭＳ 明朝"/>
          <w:sz w:val="20"/>
          <w:szCs w:val="20"/>
        </w:rPr>
      </w:pPr>
      <w:r w:rsidRPr="00403635">
        <w:rPr>
          <w:rFonts w:ascii="ＭＳ 明朝" w:hAnsi="ＭＳ 明朝" w:hint="eastAsia"/>
          <w:sz w:val="20"/>
          <w:szCs w:val="20"/>
        </w:rPr>
        <w:t xml:space="preserve">備考　１　</w:t>
      </w:r>
      <w:r w:rsidR="00887D72" w:rsidRPr="00403635">
        <w:rPr>
          <w:rFonts w:ascii="ＭＳ 明朝" w:hAnsi="ＭＳ 明朝" w:hint="eastAsia"/>
          <w:sz w:val="20"/>
          <w:szCs w:val="20"/>
        </w:rPr>
        <w:t>救命入門コースは、胸骨圧迫とAEDの取り扱いを主とした９０分</w:t>
      </w:r>
      <w:r w:rsidR="00027D33" w:rsidRPr="00403635">
        <w:rPr>
          <w:rFonts w:ascii="ＭＳ 明朝" w:hAnsi="ＭＳ 明朝" w:hint="eastAsia"/>
          <w:sz w:val="20"/>
          <w:szCs w:val="20"/>
        </w:rPr>
        <w:t>及び</w:t>
      </w:r>
      <w:r w:rsidR="0037684D" w:rsidRPr="00403635">
        <w:rPr>
          <w:rFonts w:ascii="ＭＳ 明朝" w:hAnsi="ＭＳ 明朝" w:hint="eastAsia"/>
          <w:sz w:val="20"/>
          <w:szCs w:val="20"/>
        </w:rPr>
        <w:t>４５分の</w:t>
      </w:r>
      <w:r w:rsidR="00887D72" w:rsidRPr="00403635">
        <w:rPr>
          <w:rFonts w:ascii="ＭＳ 明朝" w:hAnsi="ＭＳ 明朝" w:hint="eastAsia"/>
          <w:sz w:val="20"/>
          <w:szCs w:val="20"/>
        </w:rPr>
        <w:t>講習。</w:t>
      </w:r>
    </w:p>
    <w:p w14:paraId="5868F8A7" w14:textId="77777777" w:rsidR="004F5918" w:rsidRPr="00403635" w:rsidRDefault="004F5918" w:rsidP="004F5918">
      <w:pPr>
        <w:pStyle w:val="a6"/>
        <w:spacing w:line="200" w:lineRule="exact"/>
        <w:ind w:leftChars="249" w:left="798" w:rightChars="58" w:right="139" w:hangingChars="100" w:hanging="200"/>
        <w:rPr>
          <w:rFonts w:ascii="ＭＳ 明朝" w:hAnsi="ＭＳ 明朝"/>
          <w:sz w:val="20"/>
          <w:szCs w:val="20"/>
        </w:rPr>
      </w:pPr>
      <w:r w:rsidRPr="00403635">
        <w:rPr>
          <w:rFonts w:ascii="ＭＳ 明朝" w:hAnsi="ＭＳ 明朝" w:hint="eastAsia"/>
          <w:sz w:val="20"/>
          <w:szCs w:val="20"/>
        </w:rPr>
        <w:t>２　受講後には参加証を交付します。</w:t>
      </w:r>
    </w:p>
    <w:p w14:paraId="4E17F343" w14:textId="77777777" w:rsidR="00BF58C4" w:rsidRPr="00403635" w:rsidRDefault="00BF58C4" w:rsidP="004F5918">
      <w:pPr>
        <w:pStyle w:val="a6"/>
        <w:spacing w:line="200" w:lineRule="exact"/>
        <w:ind w:leftChars="249" w:left="798" w:rightChars="58" w:right="139" w:hangingChars="100" w:hanging="200"/>
        <w:rPr>
          <w:rFonts w:ascii="ＭＳ 明朝" w:hAnsi="ＭＳ 明朝"/>
          <w:sz w:val="20"/>
          <w:szCs w:val="20"/>
        </w:rPr>
      </w:pPr>
      <w:r w:rsidRPr="00403635">
        <w:rPr>
          <w:rFonts w:ascii="ＭＳ 明朝" w:hAnsi="ＭＳ 明朝" w:hint="eastAsia"/>
          <w:sz w:val="20"/>
          <w:szCs w:val="20"/>
        </w:rPr>
        <w:t>３　当該コース</w:t>
      </w:r>
      <w:r w:rsidR="0018298C" w:rsidRPr="00403635">
        <w:rPr>
          <w:rFonts w:ascii="ＭＳ 明朝" w:hAnsi="ＭＳ 明朝" w:hint="eastAsia"/>
          <w:sz w:val="20"/>
          <w:szCs w:val="20"/>
        </w:rPr>
        <w:t>(９０分)受講者で</w:t>
      </w:r>
      <w:r w:rsidRPr="00403635">
        <w:rPr>
          <w:rFonts w:ascii="ＭＳ 明朝" w:hAnsi="ＭＳ 明朝" w:hint="eastAsia"/>
          <w:sz w:val="20"/>
          <w:szCs w:val="20"/>
        </w:rPr>
        <w:t>参加証の交付を受けた日から１２ヶ月以内に実技救命講習（１２０分）を受講した者は、普通救命講習Ⅰを修了したものとし普通救命講習Ⅰ修了証を交付する。</w:t>
      </w:r>
    </w:p>
    <w:p w14:paraId="07DC2DF4" w14:textId="77777777" w:rsidR="004F5918" w:rsidRPr="00403635" w:rsidRDefault="00BF58C4" w:rsidP="004F5918">
      <w:pPr>
        <w:pStyle w:val="a6"/>
        <w:spacing w:line="200" w:lineRule="exact"/>
        <w:ind w:leftChars="249" w:left="798" w:rightChars="58" w:right="139" w:hangingChars="100" w:hanging="200"/>
        <w:rPr>
          <w:rFonts w:ascii="ＭＳ 明朝" w:hAnsi="ＭＳ 明朝"/>
          <w:sz w:val="20"/>
          <w:szCs w:val="20"/>
        </w:rPr>
      </w:pPr>
      <w:r w:rsidRPr="00403635">
        <w:rPr>
          <w:rFonts w:ascii="ＭＳ 明朝" w:hAnsi="ＭＳ 明朝" w:hint="eastAsia"/>
          <w:sz w:val="20"/>
          <w:szCs w:val="20"/>
        </w:rPr>
        <w:t>４</w:t>
      </w:r>
      <w:r w:rsidR="004F5918" w:rsidRPr="00403635">
        <w:rPr>
          <w:rFonts w:ascii="ＭＳ 明朝" w:hAnsi="ＭＳ 明朝" w:hint="eastAsia"/>
          <w:sz w:val="20"/>
          <w:szCs w:val="20"/>
        </w:rPr>
        <w:t xml:space="preserve">　※印の欄は記入しないこと。</w:t>
      </w:r>
    </w:p>
    <w:p w14:paraId="564F8644" w14:textId="77777777" w:rsidR="00E773A9" w:rsidRDefault="00E773A9" w:rsidP="00E773A9">
      <w:pPr>
        <w:spacing w:line="200" w:lineRule="exact"/>
        <w:rPr>
          <w:rFonts w:ascii="ＭＳ 明朝" w:eastAsia="ＭＳ 明朝" w:hAnsi="ＭＳ 明朝"/>
          <w:sz w:val="22"/>
        </w:rPr>
      </w:pPr>
    </w:p>
    <w:p w14:paraId="19E48B32" w14:textId="77777777" w:rsidR="00E773A9" w:rsidRDefault="00E773A9" w:rsidP="00E773A9">
      <w:pPr>
        <w:spacing w:line="200" w:lineRule="exact"/>
        <w:rPr>
          <w:rFonts w:ascii="ＭＳ 明朝" w:eastAsia="ＭＳ 明朝" w:hAnsi="ＭＳ 明朝"/>
          <w:sz w:val="22"/>
        </w:rPr>
      </w:pPr>
    </w:p>
    <w:p w14:paraId="34361C3C" w14:textId="77777777" w:rsidR="00E773A9" w:rsidRDefault="00E773A9" w:rsidP="00E773A9">
      <w:pPr>
        <w:spacing w:line="200" w:lineRule="exact"/>
        <w:rPr>
          <w:rFonts w:ascii="ＭＳ 明朝" w:eastAsia="ＭＳ 明朝" w:hAnsi="ＭＳ 明朝"/>
          <w:sz w:val="22"/>
        </w:rPr>
      </w:pPr>
    </w:p>
    <w:p w14:paraId="03EFE3DC" w14:textId="77777777" w:rsidR="00E773A9" w:rsidRDefault="00E773A9" w:rsidP="00E773A9">
      <w:pPr>
        <w:spacing w:line="200" w:lineRule="exact"/>
        <w:rPr>
          <w:rFonts w:ascii="ＭＳ 明朝" w:eastAsia="ＭＳ 明朝" w:hAnsi="ＭＳ 明朝"/>
          <w:sz w:val="22"/>
        </w:rPr>
      </w:pPr>
    </w:p>
    <w:p w14:paraId="4EA9CFE2" w14:textId="77777777" w:rsidR="00E773A9" w:rsidRDefault="00E773A9" w:rsidP="00E773A9">
      <w:pPr>
        <w:spacing w:line="200" w:lineRule="exact"/>
        <w:rPr>
          <w:rFonts w:ascii="ＭＳ 明朝" w:eastAsia="ＭＳ 明朝" w:hAnsi="ＭＳ 明朝"/>
          <w:sz w:val="22"/>
        </w:rPr>
      </w:pPr>
    </w:p>
    <w:p w14:paraId="7F9ECD02" w14:textId="77777777" w:rsidR="00E773A9" w:rsidRDefault="00E773A9" w:rsidP="00E773A9">
      <w:pPr>
        <w:spacing w:line="200" w:lineRule="exact"/>
        <w:rPr>
          <w:rFonts w:ascii="ＭＳ 明朝" w:eastAsia="ＭＳ 明朝" w:hAnsi="ＭＳ 明朝"/>
          <w:sz w:val="22"/>
        </w:rPr>
      </w:pPr>
    </w:p>
    <w:p w14:paraId="4BD0D328" w14:textId="77777777" w:rsidR="00E773A9" w:rsidRDefault="00E773A9" w:rsidP="00E773A9">
      <w:pPr>
        <w:spacing w:line="200" w:lineRule="exact"/>
        <w:rPr>
          <w:rFonts w:ascii="ＭＳ 明朝" w:eastAsia="ＭＳ 明朝" w:hAnsi="ＭＳ 明朝"/>
          <w:sz w:val="22"/>
        </w:rPr>
      </w:pPr>
    </w:p>
    <w:p w14:paraId="5D6409CF" w14:textId="77777777" w:rsidR="00E773A9" w:rsidRDefault="00E773A9" w:rsidP="00E773A9">
      <w:pPr>
        <w:spacing w:line="200" w:lineRule="exact"/>
        <w:rPr>
          <w:rFonts w:ascii="ＭＳ 明朝" w:eastAsia="ＭＳ 明朝" w:hAnsi="ＭＳ 明朝"/>
          <w:sz w:val="22"/>
        </w:rPr>
      </w:pPr>
    </w:p>
    <w:p w14:paraId="6741CC03" w14:textId="77777777" w:rsidR="00E773A9" w:rsidRDefault="00E773A9" w:rsidP="00E773A9">
      <w:pPr>
        <w:spacing w:line="200" w:lineRule="exact"/>
        <w:rPr>
          <w:rFonts w:ascii="ＭＳ 明朝" w:eastAsia="ＭＳ 明朝" w:hAnsi="ＭＳ 明朝"/>
          <w:sz w:val="22"/>
        </w:rPr>
      </w:pPr>
    </w:p>
    <w:p w14:paraId="44DF899F" w14:textId="77777777" w:rsidR="00E773A9" w:rsidRDefault="00E773A9" w:rsidP="00E773A9">
      <w:pPr>
        <w:spacing w:line="200" w:lineRule="exact"/>
        <w:rPr>
          <w:rFonts w:ascii="ＭＳ 明朝" w:eastAsia="ＭＳ 明朝" w:hAnsi="ＭＳ 明朝"/>
          <w:sz w:val="22"/>
        </w:rPr>
      </w:pPr>
    </w:p>
    <w:p w14:paraId="748597A3" w14:textId="12F46435" w:rsidR="00E773A9" w:rsidRPr="0092294F" w:rsidRDefault="00E773A9" w:rsidP="00E773A9">
      <w:pPr>
        <w:spacing w:line="200" w:lineRule="exact"/>
        <w:rPr>
          <w:rFonts w:ascii="ＭＳ 明朝" w:eastAsia="ＭＳ 明朝" w:hAnsi="ＭＳ 明朝"/>
          <w:sz w:val="22"/>
        </w:rPr>
      </w:pPr>
    </w:p>
    <w:tbl>
      <w:tblPr>
        <w:tblpPr w:leftFromText="142" w:rightFromText="142" w:vertAnchor="page" w:horzAnchor="margin" w:tblpXSpec="center" w:tblpY="1867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052"/>
        <w:gridCol w:w="649"/>
        <w:gridCol w:w="2835"/>
        <w:gridCol w:w="1418"/>
        <w:gridCol w:w="1419"/>
        <w:gridCol w:w="1420"/>
      </w:tblGrid>
      <w:tr w:rsidR="00E773A9" w:rsidRPr="0092294F" w14:paraId="2F691940" w14:textId="77777777" w:rsidTr="00DB2903">
        <w:trPr>
          <w:cantSplit/>
          <w:trHeight w:val="550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173C6E" w14:textId="77777777" w:rsidR="00E773A9" w:rsidRPr="0092294F" w:rsidRDefault="00E773A9" w:rsidP="00DB2903">
            <w:pPr>
              <w:spacing w:line="240" w:lineRule="auto"/>
              <w:ind w:leftChars="-45" w:left="-26" w:rightChars="-36" w:right="-86" w:hangingChars="48" w:hanging="82"/>
              <w:jc w:val="center"/>
              <w:rPr>
                <w:rFonts w:hAnsi="ＭＳ Ｐ明朝"/>
                <w:sz w:val="22"/>
                <w:szCs w:val="22"/>
              </w:rPr>
            </w:pPr>
            <w:r w:rsidRPr="00E773A9">
              <w:rPr>
                <w:rFonts w:hAnsi="ＭＳ Ｐ明朝" w:hint="eastAsia"/>
                <w:spacing w:val="2"/>
                <w:w w:val="76"/>
                <w:sz w:val="22"/>
                <w:szCs w:val="22"/>
                <w:fitText w:val="1183" w:id="-1205625344"/>
              </w:rPr>
              <w:t>事業所（団体）</w:t>
            </w:r>
            <w:r w:rsidRPr="00E773A9">
              <w:rPr>
                <w:rFonts w:hAnsi="ＭＳ Ｐ明朝" w:hint="eastAsia"/>
                <w:spacing w:val="-4"/>
                <w:w w:val="76"/>
                <w:sz w:val="22"/>
                <w:szCs w:val="22"/>
                <w:fitText w:val="1183" w:id="-1205625344"/>
              </w:rPr>
              <w:t>名</w:t>
            </w:r>
          </w:p>
        </w:tc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76174F" w14:textId="77777777" w:rsidR="00E773A9" w:rsidRPr="0092294F" w:rsidRDefault="00E773A9" w:rsidP="00DB2903">
            <w:pPr>
              <w:spacing w:line="240" w:lineRule="auto"/>
              <w:ind w:firstLineChars="120" w:firstLine="264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773A9" w:rsidRPr="0092294F" w14:paraId="2F553287" w14:textId="77777777" w:rsidTr="00DB2903">
        <w:trPr>
          <w:trHeight w:val="550"/>
        </w:trPr>
        <w:tc>
          <w:tcPr>
            <w:tcW w:w="666" w:type="dxa"/>
            <w:vAlign w:val="center"/>
          </w:tcPr>
          <w:p w14:paraId="6DFA8723" w14:textId="77777777" w:rsidR="00E773A9" w:rsidRPr="0092294F" w:rsidRDefault="00E773A9" w:rsidP="00DB2903">
            <w:pPr>
              <w:spacing w:line="240" w:lineRule="auto"/>
              <w:ind w:leftChars="-37" w:left="68" w:rightChars="-35" w:right="-84" w:hangingChars="109" w:hanging="157"/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92294F">
              <w:rPr>
                <w:rFonts w:ascii="ＭＳ 明朝" w:eastAsia="ＭＳ 明朝" w:hAnsi="ＭＳ 明朝" w:hint="eastAsia"/>
                <w:w w:val="66"/>
                <w:sz w:val="22"/>
                <w:szCs w:val="22"/>
              </w:rPr>
              <w:t>受付番号</w:t>
            </w:r>
          </w:p>
        </w:tc>
        <w:tc>
          <w:tcPr>
            <w:tcW w:w="1701" w:type="dxa"/>
            <w:gridSpan w:val="2"/>
            <w:vAlign w:val="center"/>
          </w:tcPr>
          <w:p w14:paraId="3F1F3038" w14:textId="77777777" w:rsidR="00E773A9" w:rsidRPr="0092294F" w:rsidRDefault="00E773A9" w:rsidP="00DB2903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2294F">
              <w:rPr>
                <w:rFonts w:ascii="ＭＳ 明朝" w:eastAsia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835" w:type="dxa"/>
            <w:vAlign w:val="center"/>
          </w:tcPr>
          <w:p w14:paraId="2A899A67" w14:textId="77777777" w:rsidR="00E773A9" w:rsidRPr="0092294F" w:rsidRDefault="00E773A9" w:rsidP="00DB2903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2294F">
              <w:rPr>
                <w:rFonts w:ascii="ＭＳ 明朝" w:eastAsia="ＭＳ 明朝" w:hAnsi="ＭＳ 明朝" w:hint="eastAsia"/>
                <w:sz w:val="22"/>
                <w:szCs w:val="22"/>
              </w:rPr>
              <w:t>住　　　所</w:t>
            </w:r>
          </w:p>
        </w:tc>
        <w:tc>
          <w:tcPr>
            <w:tcW w:w="1418" w:type="dxa"/>
            <w:vAlign w:val="center"/>
          </w:tcPr>
          <w:p w14:paraId="7BF534E2" w14:textId="77777777" w:rsidR="00E773A9" w:rsidRPr="0092294F" w:rsidRDefault="00E773A9" w:rsidP="00DB2903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2294F">
              <w:rPr>
                <w:rFonts w:ascii="ＭＳ 明朝" w:eastAsia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1419" w:type="dxa"/>
            <w:vAlign w:val="center"/>
          </w:tcPr>
          <w:p w14:paraId="08FACFA5" w14:textId="77777777" w:rsidR="00E773A9" w:rsidRPr="0092294F" w:rsidRDefault="00E773A9" w:rsidP="00DB2903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2294F">
              <w:rPr>
                <w:rFonts w:ascii="ＭＳ 明朝" w:eastAsia="ＭＳ 明朝" w:hAnsi="ＭＳ 明朝" w:hint="eastAsia"/>
                <w:sz w:val="22"/>
                <w:szCs w:val="22"/>
              </w:rPr>
              <w:t>職業</w:t>
            </w:r>
          </w:p>
        </w:tc>
        <w:tc>
          <w:tcPr>
            <w:tcW w:w="1420" w:type="dxa"/>
            <w:vAlign w:val="center"/>
          </w:tcPr>
          <w:p w14:paraId="18FCA511" w14:textId="77777777" w:rsidR="00E773A9" w:rsidRPr="0092294F" w:rsidRDefault="00E773A9" w:rsidP="00DB2903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2294F">
              <w:rPr>
                <w:rFonts w:ascii="ＭＳ 明朝" w:eastAsia="ＭＳ 明朝" w:hAnsi="ＭＳ 明朝" w:hint="eastAsia"/>
                <w:sz w:val="22"/>
                <w:szCs w:val="22"/>
              </w:rPr>
              <w:t>備考</w:t>
            </w:r>
          </w:p>
        </w:tc>
      </w:tr>
      <w:tr w:rsidR="00E773A9" w:rsidRPr="0092294F" w14:paraId="7A3A45EB" w14:textId="77777777" w:rsidTr="00DB2903">
        <w:trPr>
          <w:trHeight w:val="550"/>
        </w:trPr>
        <w:tc>
          <w:tcPr>
            <w:tcW w:w="666" w:type="dxa"/>
            <w:vAlign w:val="center"/>
          </w:tcPr>
          <w:p w14:paraId="7280251B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91C6243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0F27C16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18F0001" w14:textId="77777777" w:rsidR="00E773A9" w:rsidRPr="0092294F" w:rsidRDefault="00E773A9" w:rsidP="00DB2903">
            <w:pPr>
              <w:jc w:val="center"/>
              <w:rPr>
                <w:rFonts w:ascii="ＭＳ 明朝" w:eastAsia="ＭＳ 明朝" w:hAnsi="ＭＳ 明朝"/>
              </w:rPr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419" w:type="dxa"/>
            <w:vAlign w:val="center"/>
          </w:tcPr>
          <w:p w14:paraId="2600000E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90EDCD2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773A9" w:rsidRPr="0092294F" w14:paraId="428E3AEE" w14:textId="77777777" w:rsidTr="00DB2903">
        <w:trPr>
          <w:trHeight w:val="550"/>
        </w:trPr>
        <w:tc>
          <w:tcPr>
            <w:tcW w:w="666" w:type="dxa"/>
            <w:vAlign w:val="center"/>
          </w:tcPr>
          <w:p w14:paraId="28993C36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9A7B691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2138F13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364A0CC" w14:textId="77777777" w:rsidR="00E773A9" w:rsidRPr="0092294F" w:rsidRDefault="00E773A9" w:rsidP="00DB2903">
            <w:pPr>
              <w:jc w:val="center"/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419" w:type="dxa"/>
            <w:vAlign w:val="center"/>
          </w:tcPr>
          <w:p w14:paraId="5679843B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0ED2A846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773A9" w:rsidRPr="0092294F" w14:paraId="39D1AD5D" w14:textId="77777777" w:rsidTr="00DB2903">
        <w:trPr>
          <w:trHeight w:val="550"/>
        </w:trPr>
        <w:tc>
          <w:tcPr>
            <w:tcW w:w="666" w:type="dxa"/>
            <w:vAlign w:val="center"/>
          </w:tcPr>
          <w:p w14:paraId="65778A76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607AE14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FAE0D9B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34CD311" w14:textId="77777777" w:rsidR="00E773A9" w:rsidRPr="0092294F" w:rsidRDefault="00E773A9" w:rsidP="00DB2903">
            <w:pPr>
              <w:jc w:val="center"/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419" w:type="dxa"/>
            <w:vAlign w:val="center"/>
          </w:tcPr>
          <w:p w14:paraId="254A1243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25AB5B13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773A9" w:rsidRPr="0092294F" w14:paraId="4D8D62F3" w14:textId="77777777" w:rsidTr="00DB2903">
        <w:trPr>
          <w:trHeight w:val="550"/>
        </w:trPr>
        <w:tc>
          <w:tcPr>
            <w:tcW w:w="666" w:type="dxa"/>
            <w:vAlign w:val="center"/>
          </w:tcPr>
          <w:p w14:paraId="3BF48ADF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F806ECB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D273D28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5621873" w14:textId="77777777" w:rsidR="00E773A9" w:rsidRPr="0092294F" w:rsidRDefault="00E773A9" w:rsidP="00DB2903">
            <w:pPr>
              <w:jc w:val="center"/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419" w:type="dxa"/>
            <w:vAlign w:val="center"/>
          </w:tcPr>
          <w:p w14:paraId="6F50C36C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086609AA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773A9" w:rsidRPr="0092294F" w14:paraId="464D4404" w14:textId="77777777" w:rsidTr="00DB2903">
        <w:trPr>
          <w:trHeight w:val="550"/>
        </w:trPr>
        <w:tc>
          <w:tcPr>
            <w:tcW w:w="666" w:type="dxa"/>
            <w:vAlign w:val="center"/>
          </w:tcPr>
          <w:p w14:paraId="4419D3DA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DE1284A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1D36D69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7191669" w14:textId="77777777" w:rsidR="00E773A9" w:rsidRPr="0092294F" w:rsidRDefault="00E773A9" w:rsidP="00DB2903">
            <w:pPr>
              <w:jc w:val="center"/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419" w:type="dxa"/>
            <w:vAlign w:val="center"/>
          </w:tcPr>
          <w:p w14:paraId="387D75A3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4016D099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773A9" w:rsidRPr="0092294F" w14:paraId="0D66BA2F" w14:textId="77777777" w:rsidTr="00DB2903">
        <w:trPr>
          <w:trHeight w:val="550"/>
        </w:trPr>
        <w:tc>
          <w:tcPr>
            <w:tcW w:w="666" w:type="dxa"/>
            <w:vAlign w:val="center"/>
          </w:tcPr>
          <w:p w14:paraId="1D371D67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66FCAFD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9CB2C31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26B3D4D" w14:textId="77777777" w:rsidR="00E773A9" w:rsidRPr="0092294F" w:rsidRDefault="00E773A9" w:rsidP="00DB2903">
            <w:pPr>
              <w:jc w:val="center"/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419" w:type="dxa"/>
            <w:vAlign w:val="center"/>
          </w:tcPr>
          <w:p w14:paraId="571B8338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5585E9C9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773A9" w:rsidRPr="0092294F" w14:paraId="1D375963" w14:textId="77777777" w:rsidTr="00DB2903">
        <w:trPr>
          <w:trHeight w:val="550"/>
        </w:trPr>
        <w:tc>
          <w:tcPr>
            <w:tcW w:w="666" w:type="dxa"/>
            <w:vAlign w:val="center"/>
          </w:tcPr>
          <w:p w14:paraId="390161B6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50E4548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F849D8C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D9CB4C9" w14:textId="77777777" w:rsidR="00E773A9" w:rsidRPr="0092294F" w:rsidRDefault="00E773A9" w:rsidP="00DB2903">
            <w:pPr>
              <w:jc w:val="center"/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419" w:type="dxa"/>
            <w:vAlign w:val="center"/>
          </w:tcPr>
          <w:p w14:paraId="2FD07450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B0AED1D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773A9" w:rsidRPr="0092294F" w14:paraId="3953B822" w14:textId="77777777" w:rsidTr="00DB2903">
        <w:trPr>
          <w:trHeight w:val="550"/>
        </w:trPr>
        <w:tc>
          <w:tcPr>
            <w:tcW w:w="666" w:type="dxa"/>
            <w:vAlign w:val="center"/>
          </w:tcPr>
          <w:p w14:paraId="6F6CFB83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2F9B48B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0901E54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3E82A39" w14:textId="77777777" w:rsidR="00E773A9" w:rsidRPr="0092294F" w:rsidRDefault="00E773A9" w:rsidP="00DB2903">
            <w:pPr>
              <w:jc w:val="center"/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419" w:type="dxa"/>
            <w:vAlign w:val="center"/>
          </w:tcPr>
          <w:p w14:paraId="6CA89EE7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BE4F33A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773A9" w:rsidRPr="0092294F" w14:paraId="424D58DD" w14:textId="77777777" w:rsidTr="00DB2903">
        <w:trPr>
          <w:trHeight w:val="550"/>
        </w:trPr>
        <w:tc>
          <w:tcPr>
            <w:tcW w:w="666" w:type="dxa"/>
            <w:vAlign w:val="center"/>
          </w:tcPr>
          <w:p w14:paraId="5BCBD5CE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5D6176E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14D9766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8B605FC" w14:textId="77777777" w:rsidR="00E773A9" w:rsidRPr="0092294F" w:rsidRDefault="00E773A9" w:rsidP="00DB2903">
            <w:pPr>
              <w:jc w:val="center"/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419" w:type="dxa"/>
            <w:vAlign w:val="center"/>
          </w:tcPr>
          <w:p w14:paraId="0A107DF9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35BD82BD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773A9" w:rsidRPr="0092294F" w14:paraId="0FC625E7" w14:textId="77777777" w:rsidTr="00DB2903">
        <w:trPr>
          <w:trHeight w:val="550"/>
        </w:trPr>
        <w:tc>
          <w:tcPr>
            <w:tcW w:w="666" w:type="dxa"/>
            <w:vAlign w:val="center"/>
          </w:tcPr>
          <w:p w14:paraId="2C56E5B6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CB73F47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D033732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F69600A" w14:textId="77777777" w:rsidR="00E773A9" w:rsidRPr="0092294F" w:rsidRDefault="00E773A9" w:rsidP="00DB2903">
            <w:pPr>
              <w:jc w:val="center"/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419" w:type="dxa"/>
            <w:vAlign w:val="center"/>
          </w:tcPr>
          <w:p w14:paraId="48964888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48696EA2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773A9" w:rsidRPr="0092294F" w14:paraId="7D1EC850" w14:textId="77777777" w:rsidTr="00DB2903">
        <w:trPr>
          <w:trHeight w:val="550"/>
        </w:trPr>
        <w:tc>
          <w:tcPr>
            <w:tcW w:w="666" w:type="dxa"/>
            <w:vAlign w:val="center"/>
          </w:tcPr>
          <w:p w14:paraId="3FA8DBB8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C0202A7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42C8E39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C58D41C" w14:textId="77777777" w:rsidR="00E773A9" w:rsidRPr="0092294F" w:rsidRDefault="00E773A9" w:rsidP="00DB2903">
            <w:pPr>
              <w:jc w:val="center"/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419" w:type="dxa"/>
            <w:vAlign w:val="center"/>
          </w:tcPr>
          <w:p w14:paraId="36CE00E0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8046EE3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773A9" w:rsidRPr="0092294F" w14:paraId="5B4285CF" w14:textId="77777777" w:rsidTr="00DB2903">
        <w:trPr>
          <w:trHeight w:val="550"/>
        </w:trPr>
        <w:tc>
          <w:tcPr>
            <w:tcW w:w="666" w:type="dxa"/>
            <w:vAlign w:val="center"/>
          </w:tcPr>
          <w:p w14:paraId="20F79AB4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5F6A5C2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241F06B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6B13D1E" w14:textId="77777777" w:rsidR="00E773A9" w:rsidRPr="0092294F" w:rsidRDefault="00E773A9" w:rsidP="00DB2903">
            <w:pPr>
              <w:jc w:val="center"/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419" w:type="dxa"/>
            <w:vAlign w:val="center"/>
          </w:tcPr>
          <w:p w14:paraId="388298AB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052799C3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773A9" w:rsidRPr="0092294F" w14:paraId="15794F71" w14:textId="77777777" w:rsidTr="00DB2903">
        <w:trPr>
          <w:trHeight w:val="550"/>
        </w:trPr>
        <w:tc>
          <w:tcPr>
            <w:tcW w:w="666" w:type="dxa"/>
            <w:vAlign w:val="center"/>
          </w:tcPr>
          <w:p w14:paraId="22144A57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F74B3E8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B26D659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BF9F2F7" w14:textId="77777777" w:rsidR="00E773A9" w:rsidRPr="0092294F" w:rsidRDefault="00E773A9" w:rsidP="00DB2903">
            <w:pPr>
              <w:jc w:val="center"/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419" w:type="dxa"/>
            <w:vAlign w:val="center"/>
          </w:tcPr>
          <w:p w14:paraId="1EEAD762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3255826D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773A9" w:rsidRPr="0092294F" w14:paraId="7E32DF25" w14:textId="77777777" w:rsidTr="00DB2903">
        <w:trPr>
          <w:trHeight w:val="550"/>
        </w:trPr>
        <w:tc>
          <w:tcPr>
            <w:tcW w:w="666" w:type="dxa"/>
            <w:vAlign w:val="center"/>
          </w:tcPr>
          <w:p w14:paraId="69E94C3C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61E7DC1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ACB146D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BDB8617" w14:textId="77777777" w:rsidR="00E773A9" w:rsidRPr="0092294F" w:rsidRDefault="00E773A9" w:rsidP="00DB2903">
            <w:pPr>
              <w:jc w:val="center"/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419" w:type="dxa"/>
            <w:vAlign w:val="center"/>
          </w:tcPr>
          <w:p w14:paraId="5FB42128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C68DEAA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773A9" w:rsidRPr="0092294F" w14:paraId="641964F7" w14:textId="77777777" w:rsidTr="00DB2903">
        <w:trPr>
          <w:trHeight w:val="550"/>
        </w:trPr>
        <w:tc>
          <w:tcPr>
            <w:tcW w:w="666" w:type="dxa"/>
            <w:vAlign w:val="center"/>
          </w:tcPr>
          <w:p w14:paraId="00A781E9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52F77AD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90EEBE1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C7C1FBF" w14:textId="77777777" w:rsidR="00E773A9" w:rsidRPr="0092294F" w:rsidRDefault="00E773A9" w:rsidP="00DB2903">
            <w:pPr>
              <w:jc w:val="center"/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419" w:type="dxa"/>
            <w:vAlign w:val="center"/>
          </w:tcPr>
          <w:p w14:paraId="50DAAE23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7057670E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773A9" w:rsidRPr="0092294F" w14:paraId="5A5A23A5" w14:textId="77777777" w:rsidTr="00DB2903">
        <w:trPr>
          <w:trHeight w:val="550"/>
        </w:trPr>
        <w:tc>
          <w:tcPr>
            <w:tcW w:w="666" w:type="dxa"/>
            <w:vAlign w:val="center"/>
          </w:tcPr>
          <w:p w14:paraId="3D4352B0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AC8068C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6B0162E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C4FBD12" w14:textId="77777777" w:rsidR="00E773A9" w:rsidRPr="0092294F" w:rsidRDefault="00E773A9" w:rsidP="00DB2903">
            <w:pPr>
              <w:jc w:val="center"/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419" w:type="dxa"/>
            <w:vAlign w:val="center"/>
          </w:tcPr>
          <w:p w14:paraId="4A155DFD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30C395E4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773A9" w:rsidRPr="0092294F" w14:paraId="62CDCC82" w14:textId="77777777" w:rsidTr="00DB2903">
        <w:trPr>
          <w:trHeight w:val="550"/>
        </w:trPr>
        <w:tc>
          <w:tcPr>
            <w:tcW w:w="666" w:type="dxa"/>
            <w:vAlign w:val="center"/>
          </w:tcPr>
          <w:p w14:paraId="4F164649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4933417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E421A77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FE2558" w14:textId="77777777" w:rsidR="00E773A9" w:rsidRPr="0092294F" w:rsidRDefault="00E773A9" w:rsidP="00DB2903">
            <w:pPr>
              <w:jc w:val="center"/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419" w:type="dxa"/>
            <w:vAlign w:val="center"/>
          </w:tcPr>
          <w:p w14:paraId="18EB59D8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7E261C7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773A9" w:rsidRPr="0092294F" w14:paraId="7640CCDD" w14:textId="77777777" w:rsidTr="00DB2903">
        <w:trPr>
          <w:trHeight w:val="550"/>
        </w:trPr>
        <w:tc>
          <w:tcPr>
            <w:tcW w:w="666" w:type="dxa"/>
            <w:vAlign w:val="center"/>
          </w:tcPr>
          <w:p w14:paraId="0C2B806E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BEAB055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57BABCE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7AF2A7" w14:textId="77777777" w:rsidR="00E773A9" w:rsidRPr="0092294F" w:rsidRDefault="00E773A9" w:rsidP="00DB2903">
            <w:pPr>
              <w:jc w:val="center"/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419" w:type="dxa"/>
            <w:vAlign w:val="center"/>
          </w:tcPr>
          <w:p w14:paraId="1BBBAB0A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099D6538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773A9" w:rsidRPr="0092294F" w14:paraId="6B87EE7B" w14:textId="77777777" w:rsidTr="00DB2903">
        <w:trPr>
          <w:trHeight w:val="550"/>
        </w:trPr>
        <w:tc>
          <w:tcPr>
            <w:tcW w:w="666" w:type="dxa"/>
            <w:vAlign w:val="center"/>
          </w:tcPr>
          <w:p w14:paraId="2F002AFB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47D99DA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18422A6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5322E11" w14:textId="77777777" w:rsidR="00E773A9" w:rsidRPr="0092294F" w:rsidRDefault="00E773A9" w:rsidP="00DB2903">
            <w:pPr>
              <w:jc w:val="center"/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419" w:type="dxa"/>
            <w:vAlign w:val="center"/>
          </w:tcPr>
          <w:p w14:paraId="011E345F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7ECBCD17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773A9" w:rsidRPr="0092294F" w14:paraId="1525743D" w14:textId="77777777" w:rsidTr="00DB2903">
        <w:trPr>
          <w:trHeight w:val="550"/>
        </w:trPr>
        <w:tc>
          <w:tcPr>
            <w:tcW w:w="666" w:type="dxa"/>
            <w:vAlign w:val="center"/>
          </w:tcPr>
          <w:p w14:paraId="58D4C51D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59AE10B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1B85855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21A01A" w14:textId="77777777" w:rsidR="00E773A9" w:rsidRPr="0092294F" w:rsidRDefault="00E773A9" w:rsidP="00DB2903">
            <w:pPr>
              <w:jc w:val="center"/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419" w:type="dxa"/>
            <w:vAlign w:val="center"/>
          </w:tcPr>
          <w:p w14:paraId="2D07DC83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21A369FB" w14:textId="77777777" w:rsidR="00E773A9" w:rsidRPr="0092294F" w:rsidRDefault="00E773A9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58E90886" w14:textId="77777777" w:rsidR="00E773A9" w:rsidRPr="0092294F" w:rsidRDefault="00E773A9" w:rsidP="00E773A9">
      <w:pPr>
        <w:spacing w:line="320" w:lineRule="atLeast"/>
        <w:jc w:val="center"/>
        <w:rPr>
          <w:rFonts w:ascii="ＭＳ 明朝" w:eastAsia="ＭＳ 明朝" w:hAnsi="ＭＳ 明朝"/>
          <w:sz w:val="32"/>
          <w:szCs w:val="32"/>
        </w:rPr>
      </w:pPr>
      <w:r w:rsidRPr="0092294F">
        <w:rPr>
          <w:rFonts w:ascii="ＭＳ 明朝" w:eastAsia="ＭＳ 明朝" w:hAnsi="ＭＳ 明朝" w:hint="eastAsia"/>
          <w:sz w:val="32"/>
          <w:szCs w:val="32"/>
        </w:rPr>
        <w:t>救命入門コース（９０分・４５分）受講者名簿</w:t>
      </w:r>
    </w:p>
    <w:p w14:paraId="7EF8D7A4" w14:textId="77777777" w:rsidR="00E773A9" w:rsidRPr="0092294F" w:rsidRDefault="00E773A9" w:rsidP="00E773A9">
      <w:pPr>
        <w:spacing w:line="320" w:lineRule="atLeast"/>
        <w:jc w:val="left"/>
        <w:rPr>
          <w:rFonts w:ascii="ＭＳ 明朝" w:eastAsia="ＭＳ 明朝" w:hAnsi="ＭＳ 明朝"/>
        </w:rPr>
      </w:pPr>
    </w:p>
    <w:p w14:paraId="2B759C0D" w14:textId="77777777" w:rsidR="00E773A9" w:rsidRPr="0092294F" w:rsidRDefault="00E773A9" w:rsidP="00E773A9">
      <w:pPr>
        <w:spacing w:line="240" w:lineRule="auto"/>
        <w:rPr>
          <w:rFonts w:ascii="ＭＳ 明朝" w:eastAsia="ＭＳ 明朝" w:hAnsi="ＭＳ 明朝"/>
          <w:szCs w:val="24"/>
        </w:rPr>
      </w:pPr>
    </w:p>
    <w:p w14:paraId="24DBB09A" w14:textId="77777777" w:rsidR="00CA1942" w:rsidRPr="00E773A9" w:rsidRDefault="00CA1942" w:rsidP="007A3551">
      <w:pPr>
        <w:spacing w:line="200" w:lineRule="exact"/>
        <w:rPr>
          <w:rFonts w:ascii="ＭＳ 明朝" w:eastAsia="ＭＳ 明朝" w:hAnsi="ＭＳ 明朝"/>
          <w:szCs w:val="24"/>
        </w:rPr>
      </w:pPr>
    </w:p>
    <w:sectPr w:rsidR="00CA1942" w:rsidRPr="00E773A9" w:rsidSect="00E052A2">
      <w:type w:val="continuous"/>
      <w:pgSz w:w="11906" w:h="16838" w:code="9"/>
      <w:pgMar w:top="1134" w:right="1134" w:bottom="85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BF2E0" w14:textId="77777777" w:rsidR="00C16C02" w:rsidRDefault="00C16C02" w:rsidP="00E052A2">
      <w:pPr>
        <w:spacing w:line="240" w:lineRule="auto"/>
      </w:pPr>
      <w:r>
        <w:separator/>
      </w:r>
    </w:p>
  </w:endnote>
  <w:endnote w:type="continuationSeparator" w:id="0">
    <w:p w14:paraId="42A987EE" w14:textId="77777777" w:rsidR="00C16C02" w:rsidRDefault="00C16C02" w:rsidP="00E05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231E7" w14:textId="77777777" w:rsidR="00C16C02" w:rsidRDefault="00C16C02" w:rsidP="00E052A2">
      <w:pPr>
        <w:spacing w:line="240" w:lineRule="auto"/>
      </w:pPr>
      <w:r>
        <w:separator/>
      </w:r>
    </w:p>
  </w:footnote>
  <w:footnote w:type="continuationSeparator" w:id="0">
    <w:p w14:paraId="344E6574" w14:textId="77777777" w:rsidR="00C16C02" w:rsidRDefault="00C16C02" w:rsidP="00E052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24D4"/>
    <w:multiLevelType w:val="hybridMultilevel"/>
    <w:tmpl w:val="0D7476B0"/>
    <w:lvl w:ilvl="0" w:tplc="7DF0EF20">
      <w:start w:val="13"/>
      <w:numFmt w:val="decimal"/>
      <w:lvlText w:val="%1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713171"/>
    <w:multiLevelType w:val="hybridMultilevel"/>
    <w:tmpl w:val="D2662CBC"/>
    <w:lvl w:ilvl="0" w:tplc="ED9E60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AB0455"/>
    <w:multiLevelType w:val="hybridMultilevel"/>
    <w:tmpl w:val="2A3227EE"/>
    <w:lvl w:ilvl="0" w:tplc="7DF0EF20">
      <w:start w:val="13"/>
      <w:numFmt w:val="decimal"/>
      <w:lvlText w:val="%1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D90728"/>
    <w:rsid w:val="00020B02"/>
    <w:rsid w:val="000240D3"/>
    <w:rsid w:val="00027D33"/>
    <w:rsid w:val="00030D56"/>
    <w:rsid w:val="0003365D"/>
    <w:rsid w:val="00051C26"/>
    <w:rsid w:val="00061326"/>
    <w:rsid w:val="000629FE"/>
    <w:rsid w:val="000633D9"/>
    <w:rsid w:val="0006396A"/>
    <w:rsid w:val="00077051"/>
    <w:rsid w:val="00082F4C"/>
    <w:rsid w:val="00085301"/>
    <w:rsid w:val="000913E2"/>
    <w:rsid w:val="000937D2"/>
    <w:rsid w:val="000A0707"/>
    <w:rsid w:val="000A1EC6"/>
    <w:rsid w:val="000A7982"/>
    <w:rsid w:val="000E3978"/>
    <w:rsid w:val="000E4744"/>
    <w:rsid w:val="000F14E5"/>
    <w:rsid w:val="000F31BD"/>
    <w:rsid w:val="000F6A31"/>
    <w:rsid w:val="00100047"/>
    <w:rsid w:val="0010189F"/>
    <w:rsid w:val="001027DF"/>
    <w:rsid w:val="00103534"/>
    <w:rsid w:val="00114BB8"/>
    <w:rsid w:val="00134AAD"/>
    <w:rsid w:val="00135533"/>
    <w:rsid w:val="00144C8E"/>
    <w:rsid w:val="00145E0D"/>
    <w:rsid w:val="001477F0"/>
    <w:rsid w:val="001620BD"/>
    <w:rsid w:val="0018298C"/>
    <w:rsid w:val="00183FFA"/>
    <w:rsid w:val="00186037"/>
    <w:rsid w:val="00192AB4"/>
    <w:rsid w:val="001A4C76"/>
    <w:rsid w:val="001B6D89"/>
    <w:rsid w:val="001B7199"/>
    <w:rsid w:val="001C073D"/>
    <w:rsid w:val="001C2BF8"/>
    <w:rsid w:val="001C3FD8"/>
    <w:rsid w:val="001C617C"/>
    <w:rsid w:val="001D3DC4"/>
    <w:rsid w:val="001D7D4A"/>
    <w:rsid w:val="001F066A"/>
    <w:rsid w:val="001F47AB"/>
    <w:rsid w:val="00200CC1"/>
    <w:rsid w:val="00202D61"/>
    <w:rsid w:val="00217340"/>
    <w:rsid w:val="00226774"/>
    <w:rsid w:val="00242E6B"/>
    <w:rsid w:val="0024302F"/>
    <w:rsid w:val="00243858"/>
    <w:rsid w:val="002523A2"/>
    <w:rsid w:val="00253AA7"/>
    <w:rsid w:val="00266B73"/>
    <w:rsid w:val="00271479"/>
    <w:rsid w:val="00285C52"/>
    <w:rsid w:val="002867FF"/>
    <w:rsid w:val="00291CD8"/>
    <w:rsid w:val="0029579E"/>
    <w:rsid w:val="002A0AB2"/>
    <w:rsid w:val="002A6BB9"/>
    <w:rsid w:val="002D51EC"/>
    <w:rsid w:val="002D5D63"/>
    <w:rsid w:val="002E1A52"/>
    <w:rsid w:val="002E3783"/>
    <w:rsid w:val="002E733E"/>
    <w:rsid w:val="002F19AC"/>
    <w:rsid w:val="002F3952"/>
    <w:rsid w:val="002F464C"/>
    <w:rsid w:val="002F4B32"/>
    <w:rsid w:val="002F4BC0"/>
    <w:rsid w:val="003174FD"/>
    <w:rsid w:val="00317B8E"/>
    <w:rsid w:val="00324260"/>
    <w:rsid w:val="00325D3B"/>
    <w:rsid w:val="0032730F"/>
    <w:rsid w:val="003365D0"/>
    <w:rsid w:val="00337ADE"/>
    <w:rsid w:val="003419B7"/>
    <w:rsid w:val="00351178"/>
    <w:rsid w:val="00352F0C"/>
    <w:rsid w:val="00354175"/>
    <w:rsid w:val="003564E5"/>
    <w:rsid w:val="0035724A"/>
    <w:rsid w:val="0036745E"/>
    <w:rsid w:val="0037684D"/>
    <w:rsid w:val="00384443"/>
    <w:rsid w:val="003873A9"/>
    <w:rsid w:val="003A2807"/>
    <w:rsid w:val="003A384A"/>
    <w:rsid w:val="003A47FF"/>
    <w:rsid w:val="003A64F4"/>
    <w:rsid w:val="003C2B24"/>
    <w:rsid w:val="003C4166"/>
    <w:rsid w:val="003D6B2D"/>
    <w:rsid w:val="003E64D2"/>
    <w:rsid w:val="00403635"/>
    <w:rsid w:val="00412F6E"/>
    <w:rsid w:val="0041722C"/>
    <w:rsid w:val="00435658"/>
    <w:rsid w:val="00445DA1"/>
    <w:rsid w:val="00450F5F"/>
    <w:rsid w:val="00451AA6"/>
    <w:rsid w:val="00455624"/>
    <w:rsid w:val="00464CB4"/>
    <w:rsid w:val="004718B9"/>
    <w:rsid w:val="00471A54"/>
    <w:rsid w:val="00476A55"/>
    <w:rsid w:val="00493665"/>
    <w:rsid w:val="004A7670"/>
    <w:rsid w:val="004B699D"/>
    <w:rsid w:val="004B6BAC"/>
    <w:rsid w:val="004C3790"/>
    <w:rsid w:val="004E548A"/>
    <w:rsid w:val="004F0353"/>
    <w:rsid w:val="004F5918"/>
    <w:rsid w:val="0050154D"/>
    <w:rsid w:val="005065CF"/>
    <w:rsid w:val="0051171C"/>
    <w:rsid w:val="00520D37"/>
    <w:rsid w:val="00532085"/>
    <w:rsid w:val="00535DA9"/>
    <w:rsid w:val="00543CAA"/>
    <w:rsid w:val="005509DE"/>
    <w:rsid w:val="00576ED5"/>
    <w:rsid w:val="005837D4"/>
    <w:rsid w:val="00586B4D"/>
    <w:rsid w:val="00587EBA"/>
    <w:rsid w:val="0059273D"/>
    <w:rsid w:val="00594B5F"/>
    <w:rsid w:val="005973FE"/>
    <w:rsid w:val="005A0D13"/>
    <w:rsid w:val="005A4936"/>
    <w:rsid w:val="005A5DC8"/>
    <w:rsid w:val="005A6DE6"/>
    <w:rsid w:val="005A7CFE"/>
    <w:rsid w:val="005B63FD"/>
    <w:rsid w:val="005D7C50"/>
    <w:rsid w:val="005E19D0"/>
    <w:rsid w:val="005E3C53"/>
    <w:rsid w:val="005F39A5"/>
    <w:rsid w:val="005F5E5D"/>
    <w:rsid w:val="00602F42"/>
    <w:rsid w:val="0060437D"/>
    <w:rsid w:val="0061297F"/>
    <w:rsid w:val="0061445C"/>
    <w:rsid w:val="00620B2E"/>
    <w:rsid w:val="00623E71"/>
    <w:rsid w:val="00625A89"/>
    <w:rsid w:val="00635E77"/>
    <w:rsid w:val="00636361"/>
    <w:rsid w:val="00645D2E"/>
    <w:rsid w:val="006466E1"/>
    <w:rsid w:val="00651A84"/>
    <w:rsid w:val="00655A5F"/>
    <w:rsid w:val="0066351E"/>
    <w:rsid w:val="006707A8"/>
    <w:rsid w:val="00671CFF"/>
    <w:rsid w:val="00675F91"/>
    <w:rsid w:val="0068046A"/>
    <w:rsid w:val="00691593"/>
    <w:rsid w:val="006A071F"/>
    <w:rsid w:val="006A3BED"/>
    <w:rsid w:val="006A3C9E"/>
    <w:rsid w:val="006A70A5"/>
    <w:rsid w:val="006A7DB7"/>
    <w:rsid w:val="006B15B7"/>
    <w:rsid w:val="006C4513"/>
    <w:rsid w:val="006C5F42"/>
    <w:rsid w:val="006E0359"/>
    <w:rsid w:val="006E1A2F"/>
    <w:rsid w:val="006E1D8B"/>
    <w:rsid w:val="006E32D3"/>
    <w:rsid w:val="006E3BBC"/>
    <w:rsid w:val="006E455B"/>
    <w:rsid w:val="006E4754"/>
    <w:rsid w:val="006F414C"/>
    <w:rsid w:val="00704ADF"/>
    <w:rsid w:val="007100F9"/>
    <w:rsid w:val="00727938"/>
    <w:rsid w:val="0073137D"/>
    <w:rsid w:val="00731808"/>
    <w:rsid w:val="00731CE0"/>
    <w:rsid w:val="007371A2"/>
    <w:rsid w:val="00763876"/>
    <w:rsid w:val="0076567D"/>
    <w:rsid w:val="00766619"/>
    <w:rsid w:val="00781093"/>
    <w:rsid w:val="00793956"/>
    <w:rsid w:val="007A2CE4"/>
    <w:rsid w:val="007A3551"/>
    <w:rsid w:val="007A70AC"/>
    <w:rsid w:val="007B1023"/>
    <w:rsid w:val="007C14F2"/>
    <w:rsid w:val="007C308C"/>
    <w:rsid w:val="007C4077"/>
    <w:rsid w:val="007C57C0"/>
    <w:rsid w:val="007D2654"/>
    <w:rsid w:val="007D3786"/>
    <w:rsid w:val="007D504A"/>
    <w:rsid w:val="007D6060"/>
    <w:rsid w:val="007D7E5B"/>
    <w:rsid w:val="007E05BB"/>
    <w:rsid w:val="007E6011"/>
    <w:rsid w:val="007F1918"/>
    <w:rsid w:val="007F1FAE"/>
    <w:rsid w:val="007F5566"/>
    <w:rsid w:val="007F7EA2"/>
    <w:rsid w:val="0080335F"/>
    <w:rsid w:val="0080370B"/>
    <w:rsid w:val="00805187"/>
    <w:rsid w:val="00811D05"/>
    <w:rsid w:val="00821CDC"/>
    <w:rsid w:val="008234EC"/>
    <w:rsid w:val="008303EF"/>
    <w:rsid w:val="00831E83"/>
    <w:rsid w:val="008356C7"/>
    <w:rsid w:val="00835A49"/>
    <w:rsid w:val="00835D8F"/>
    <w:rsid w:val="00851269"/>
    <w:rsid w:val="00887D72"/>
    <w:rsid w:val="00891A36"/>
    <w:rsid w:val="00892627"/>
    <w:rsid w:val="008B0AA3"/>
    <w:rsid w:val="008C554B"/>
    <w:rsid w:val="008C6153"/>
    <w:rsid w:val="008D3AE1"/>
    <w:rsid w:val="008E208C"/>
    <w:rsid w:val="008E4503"/>
    <w:rsid w:val="008E4CA8"/>
    <w:rsid w:val="008E663C"/>
    <w:rsid w:val="008F05AE"/>
    <w:rsid w:val="009005C4"/>
    <w:rsid w:val="00901051"/>
    <w:rsid w:val="00907281"/>
    <w:rsid w:val="00913937"/>
    <w:rsid w:val="00916D78"/>
    <w:rsid w:val="0092677C"/>
    <w:rsid w:val="009320CD"/>
    <w:rsid w:val="0093414B"/>
    <w:rsid w:val="00941EB9"/>
    <w:rsid w:val="009429BD"/>
    <w:rsid w:val="009476E3"/>
    <w:rsid w:val="0094776B"/>
    <w:rsid w:val="00947B38"/>
    <w:rsid w:val="0095487C"/>
    <w:rsid w:val="009569B7"/>
    <w:rsid w:val="0097140A"/>
    <w:rsid w:val="009716D5"/>
    <w:rsid w:val="009734FA"/>
    <w:rsid w:val="009A0ADC"/>
    <w:rsid w:val="009A12D3"/>
    <w:rsid w:val="009C13BC"/>
    <w:rsid w:val="009D5DB7"/>
    <w:rsid w:val="009F15FC"/>
    <w:rsid w:val="00A00CEE"/>
    <w:rsid w:val="00A05385"/>
    <w:rsid w:val="00A160DF"/>
    <w:rsid w:val="00A21B86"/>
    <w:rsid w:val="00A21E9D"/>
    <w:rsid w:val="00A26ADD"/>
    <w:rsid w:val="00A34A7E"/>
    <w:rsid w:val="00A35B53"/>
    <w:rsid w:val="00A40C77"/>
    <w:rsid w:val="00A46F10"/>
    <w:rsid w:val="00A55F2C"/>
    <w:rsid w:val="00A701B9"/>
    <w:rsid w:val="00A77B6C"/>
    <w:rsid w:val="00A815AC"/>
    <w:rsid w:val="00A90151"/>
    <w:rsid w:val="00AA6519"/>
    <w:rsid w:val="00AB0897"/>
    <w:rsid w:val="00AB6610"/>
    <w:rsid w:val="00AC1BB7"/>
    <w:rsid w:val="00AC69C6"/>
    <w:rsid w:val="00AD0D3E"/>
    <w:rsid w:val="00AE6946"/>
    <w:rsid w:val="00B0040A"/>
    <w:rsid w:val="00B0471C"/>
    <w:rsid w:val="00B0567E"/>
    <w:rsid w:val="00B34133"/>
    <w:rsid w:val="00B5747D"/>
    <w:rsid w:val="00B60645"/>
    <w:rsid w:val="00B65B96"/>
    <w:rsid w:val="00B66587"/>
    <w:rsid w:val="00B72F4D"/>
    <w:rsid w:val="00B75BBF"/>
    <w:rsid w:val="00B8430A"/>
    <w:rsid w:val="00B919BF"/>
    <w:rsid w:val="00B92657"/>
    <w:rsid w:val="00B932C4"/>
    <w:rsid w:val="00BA7BBE"/>
    <w:rsid w:val="00BB27A5"/>
    <w:rsid w:val="00BB774A"/>
    <w:rsid w:val="00BC1721"/>
    <w:rsid w:val="00BC4B65"/>
    <w:rsid w:val="00BC7E90"/>
    <w:rsid w:val="00BD11B7"/>
    <w:rsid w:val="00BD4779"/>
    <w:rsid w:val="00BE2856"/>
    <w:rsid w:val="00BE7574"/>
    <w:rsid w:val="00BF58C4"/>
    <w:rsid w:val="00C0737D"/>
    <w:rsid w:val="00C121EA"/>
    <w:rsid w:val="00C15DE5"/>
    <w:rsid w:val="00C16C02"/>
    <w:rsid w:val="00C25510"/>
    <w:rsid w:val="00C25CAE"/>
    <w:rsid w:val="00C26962"/>
    <w:rsid w:val="00C30DEB"/>
    <w:rsid w:val="00C3192D"/>
    <w:rsid w:val="00C36FD9"/>
    <w:rsid w:val="00C411A7"/>
    <w:rsid w:val="00C44251"/>
    <w:rsid w:val="00C56B4F"/>
    <w:rsid w:val="00C5733F"/>
    <w:rsid w:val="00C6266D"/>
    <w:rsid w:val="00C707C8"/>
    <w:rsid w:val="00C74482"/>
    <w:rsid w:val="00C83638"/>
    <w:rsid w:val="00C83810"/>
    <w:rsid w:val="00C901A7"/>
    <w:rsid w:val="00C95432"/>
    <w:rsid w:val="00C97728"/>
    <w:rsid w:val="00CA1942"/>
    <w:rsid w:val="00CA638B"/>
    <w:rsid w:val="00CA7175"/>
    <w:rsid w:val="00CB33F3"/>
    <w:rsid w:val="00CB6090"/>
    <w:rsid w:val="00CC32B6"/>
    <w:rsid w:val="00CC3F68"/>
    <w:rsid w:val="00CC6A21"/>
    <w:rsid w:val="00CC713E"/>
    <w:rsid w:val="00CD2C5A"/>
    <w:rsid w:val="00CD4803"/>
    <w:rsid w:val="00CD619E"/>
    <w:rsid w:val="00CF001F"/>
    <w:rsid w:val="00CF0F8D"/>
    <w:rsid w:val="00CF1C03"/>
    <w:rsid w:val="00CF58E9"/>
    <w:rsid w:val="00CF5E9D"/>
    <w:rsid w:val="00D05EF4"/>
    <w:rsid w:val="00D14E01"/>
    <w:rsid w:val="00D1746D"/>
    <w:rsid w:val="00D25CF9"/>
    <w:rsid w:val="00D31CA8"/>
    <w:rsid w:val="00D32270"/>
    <w:rsid w:val="00D34E1B"/>
    <w:rsid w:val="00D42675"/>
    <w:rsid w:val="00D430D5"/>
    <w:rsid w:val="00D501A8"/>
    <w:rsid w:val="00D56951"/>
    <w:rsid w:val="00D56F3F"/>
    <w:rsid w:val="00D614A6"/>
    <w:rsid w:val="00D67D26"/>
    <w:rsid w:val="00D74363"/>
    <w:rsid w:val="00D76D14"/>
    <w:rsid w:val="00D8352A"/>
    <w:rsid w:val="00D87A01"/>
    <w:rsid w:val="00D90728"/>
    <w:rsid w:val="00D92217"/>
    <w:rsid w:val="00D923A8"/>
    <w:rsid w:val="00D97B88"/>
    <w:rsid w:val="00DA78CE"/>
    <w:rsid w:val="00DC2DBF"/>
    <w:rsid w:val="00DC4BAE"/>
    <w:rsid w:val="00DD061A"/>
    <w:rsid w:val="00DD57D4"/>
    <w:rsid w:val="00DE4F02"/>
    <w:rsid w:val="00DE5AC6"/>
    <w:rsid w:val="00DE6F4C"/>
    <w:rsid w:val="00DF29CA"/>
    <w:rsid w:val="00E052A2"/>
    <w:rsid w:val="00E1378F"/>
    <w:rsid w:val="00E173B9"/>
    <w:rsid w:val="00E3758A"/>
    <w:rsid w:val="00E44A10"/>
    <w:rsid w:val="00E468D6"/>
    <w:rsid w:val="00E5136B"/>
    <w:rsid w:val="00E5275B"/>
    <w:rsid w:val="00E559DF"/>
    <w:rsid w:val="00E65FD1"/>
    <w:rsid w:val="00E66922"/>
    <w:rsid w:val="00E66EE1"/>
    <w:rsid w:val="00E75B23"/>
    <w:rsid w:val="00E76B38"/>
    <w:rsid w:val="00E773A9"/>
    <w:rsid w:val="00E821FC"/>
    <w:rsid w:val="00E855F8"/>
    <w:rsid w:val="00E87FDE"/>
    <w:rsid w:val="00E96F41"/>
    <w:rsid w:val="00E9735C"/>
    <w:rsid w:val="00EB0D9D"/>
    <w:rsid w:val="00EB200E"/>
    <w:rsid w:val="00EB246D"/>
    <w:rsid w:val="00EB4B4B"/>
    <w:rsid w:val="00EB58E9"/>
    <w:rsid w:val="00EB757D"/>
    <w:rsid w:val="00EE4BFE"/>
    <w:rsid w:val="00EE7A92"/>
    <w:rsid w:val="00F02995"/>
    <w:rsid w:val="00F1190B"/>
    <w:rsid w:val="00F12003"/>
    <w:rsid w:val="00F14807"/>
    <w:rsid w:val="00F166B4"/>
    <w:rsid w:val="00F16EC3"/>
    <w:rsid w:val="00F20501"/>
    <w:rsid w:val="00F33753"/>
    <w:rsid w:val="00F356E8"/>
    <w:rsid w:val="00F523F5"/>
    <w:rsid w:val="00F56EB6"/>
    <w:rsid w:val="00F72A17"/>
    <w:rsid w:val="00F92063"/>
    <w:rsid w:val="00FC0BC6"/>
    <w:rsid w:val="00FC6C8C"/>
    <w:rsid w:val="00FD4AFC"/>
    <w:rsid w:val="00F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F153067"/>
  <w15:chartTrackingRefBased/>
  <w15:docId w15:val="{A06FE4BC-6D62-4EAD-832B-665D28C6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171C"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eastAsia="ＭＳ 明朝"/>
    </w:rPr>
  </w:style>
  <w:style w:type="paragraph" w:styleId="a4">
    <w:name w:val="Closing"/>
    <w:basedOn w:val="a"/>
    <w:pPr>
      <w:jc w:val="right"/>
    </w:pPr>
    <w:rPr>
      <w:rFonts w:ascii="ＭＳ 明朝" w:eastAsia="ＭＳ 明朝"/>
    </w:rPr>
  </w:style>
  <w:style w:type="table" w:styleId="a5">
    <w:name w:val="Table Grid"/>
    <w:basedOn w:val="a1"/>
    <w:rsid w:val="00D1746D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D1746D"/>
    <w:pPr>
      <w:adjustRightInd/>
      <w:spacing w:line="240" w:lineRule="auto"/>
      <w:ind w:rightChars="18" w:right="43"/>
      <w:textAlignment w:val="auto"/>
    </w:pPr>
    <w:rPr>
      <w:rFonts w:ascii="Century" w:eastAsia="ＭＳ 明朝"/>
      <w:kern w:val="2"/>
      <w:szCs w:val="24"/>
    </w:rPr>
  </w:style>
  <w:style w:type="paragraph" w:styleId="a7">
    <w:name w:val="Balloon Text"/>
    <w:basedOn w:val="a"/>
    <w:link w:val="a8"/>
    <w:rsid w:val="00D25CF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25CF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rsid w:val="00E052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052A2"/>
    <w:rPr>
      <w:rFonts w:ascii="ＭＳ Ｐ明朝" w:eastAsia="ＭＳ Ｐ明朝"/>
      <w:sz w:val="24"/>
    </w:rPr>
  </w:style>
  <w:style w:type="paragraph" w:styleId="ab">
    <w:name w:val="footer"/>
    <w:basedOn w:val="a"/>
    <w:link w:val="ac"/>
    <w:rsid w:val="00E052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052A2"/>
    <w:rPr>
      <w:rFonts w:ascii="ＭＳ Ｐ明朝" w:eastAsia="ＭＳ Ｐ明朝"/>
      <w:sz w:val="24"/>
    </w:rPr>
  </w:style>
  <w:style w:type="paragraph" w:customStyle="1" w:styleId="Default">
    <w:name w:val="Default"/>
    <w:rsid w:val="00EE7A9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d">
    <w:name w:val="Hyperlink"/>
    <w:uiPriority w:val="99"/>
    <w:unhideWhenUsed/>
    <w:rsid w:val="00710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&#12373;&#12385;&#65335;\&#36215;&#26696;&#65297;.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6AE30-9654-40DA-BC2C-4ACB1A79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起案１.doc</Template>
  <TotalTime>2</TotalTime>
  <Pages>2</Pages>
  <Words>360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　　防　　本　　部</vt:lpstr>
      <vt:lpstr>消　　防　　本　　部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別紙４</dc:title>
  <dc:subject/>
  <dc:creator>PC-9800ﾕｰｻﾞ</dc:creator>
  <cp:keywords/>
  <cp:lastModifiedBy>syomu3</cp:lastModifiedBy>
  <cp:revision>2</cp:revision>
  <cp:lastPrinted>2022-12-06T01:08:00Z</cp:lastPrinted>
  <dcterms:created xsi:type="dcterms:W3CDTF">2023-08-04T05:32:00Z</dcterms:created>
  <dcterms:modified xsi:type="dcterms:W3CDTF">2023-08-04T05:32:00Z</dcterms:modified>
</cp:coreProperties>
</file>