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DDA8" w14:textId="58CBF265" w:rsidR="005F39A5" w:rsidRPr="009A43B3" w:rsidRDefault="005F39A5" w:rsidP="0051171C">
      <w:pPr>
        <w:spacing w:line="240" w:lineRule="auto"/>
        <w:ind w:leftChars="100" w:left="240"/>
        <w:jc w:val="center"/>
        <w:rPr>
          <w:rFonts w:ascii="ＭＳ 明朝" w:eastAsia="ＭＳ 明朝" w:hAnsi="ＭＳ 明朝"/>
          <w:sz w:val="32"/>
          <w:szCs w:val="32"/>
        </w:rPr>
      </w:pPr>
      <w:r w:rsidRPr="009A43B3">
        <w:rPr>
          <w:rFonts w:ascii="ＭＳ 明朝" w:eastAsia="ＭＳ 明朝" w:hAnsi="ＭＳ 明朝" w:hint="eastAsia"/>
          <w:sz w:val="32"/>
          <w:szCs w:val="32"/>
        </w:rPr>
        <w:t>応急手当</w:t>
      </w:r>
      <w:r w:rsidR="00051C26" w:rsidRPr="009A43B3">
        <w:rPr>
          <w:rFonts w:ascii="ＭＳ 明朝" w:eastAsia="ＭＳ 明朝" w:hAnsi="ＭＳ 明朝" w:hint="eastAsia"/>
          <w:sz w:val="32"/>
          <w:szCs w:val="32"/>
        </w:rPr>
        <w:t>普及</w:t>
      </w:r>
      <w:r w:rsidRPr="009A43B3">
        <w:rPr>
          <w:rFonts w:ascii="ＭＳ 明朝" w:eastAsia="ＭＳ 明朝" w:hAnsi="ＭＳ 明朝" w:hint="eastAsia"/>
          <w:sz w:val="32"/>
          <w:szCs w:val="32"/>
        </w:rPr>
        <w:t>員講習申込書</w:t>
      </w:r>
    </w:p>
    <w:p w14:paraId="79A11AD1" w14:textId="77777777" w:rsidR="005F39A5" w:rsidRPr="009A43B3" w:rsidRDefault="005F39A5" w:rsidP="005F39A5">
      <w:pPr>
        <w:spacing w:line="240" w:lineRule="auto"/>
        <w:rPr>
          <w:rFonts w:ascii="ＭＳ 明朝" w:eastAsia="ＭＳ 明朝" w:hAnsi="ＭＳ 明朝"/>
          <w:szCs w:val="24"/>
        </w:rPr>
      </w:pPr>
    </w:p>
    <w:p w14:paraId="348ECB40" w14:textId="77777777" w:rsidR="005F39A5" w:rsidRPr="009A43B3" w:rsidRDefault="005F39A5" w:rsidP="005F39A5">
      <w:pPr>
        <w:spacing w:line="240" w:lineRule="auto"/>
        <w:rPr>
          <w:rFonts w:ascii="ＭＳ 明朝" w:eastAsia="ＭＳ 明朝" w:hAnsi="ＭＳ 明朝"/>
          <w:szCs w:val="24"/>
        </w:rPr>
      </w:pPr>
    </w:p>
    <w:p w14:paraId="65182273" w14:textId="77777777" w:rsidR="005F39A5" w:rsidRPr="009A43B3" w:rsidRDefault="009A43B3" w:rsidP="00C15DE5">
      <w:pPr>
        <w:wordWrap w:val="0"/>
        <w:spacing w:line="240" w:lineRule="auto"/>
        <w:ind w:rightChars="93" w:right="223"/>
        <w:jc w:val="right"/>
        <w:rPr>
          <w:rFonts w:ascii="ＭＳ 明朝" w:eastAsia="ＭＳ 明朝" w:hAnsi="ＭＳ 明朝"/>
          <w:szCs w:val="24"/>
        </w:rPr>
      </w:pPr>
      <w:r w:rsidRPr="009A43B3">
        <w:rPr>
          <w:rFonts w:ascii="ＭＳ 明朝" w:eastAsia="ＭＳ 明朝" w:hAnsi="ＭＳ 明朝" w:hint="eastAsia"/>
          <w:szCs w:val="24"/>
        </w:rPr>
        <w:t>令和</w:t>
      </w:r>
      <w:r w:rsidR="005F39A5" w:rsidRPr="009A43B3">
        <w:rPr>
          <w:rFonts w:ascii="ＭＳ 明朝" w:eastAsia="ＭＳ 明朝" w:hAnsi="ＭＳ 明朝" w:hint="eastAsia"/>
          <w:szCs w:val="24"/>
        </w:rPr>
        <w:t xml:space="preserve">　　年　　月　　日</w:t>
      </w:r>
      <w:r w:rsidR="00C15DE5" w:rsidRPr="009A43B3">
        <w:rPr>
          <w:rFonts w:ascii="ＭＳ 明朝" w:eastAsia="ＭＳ 明朝" w:hAnsi="ＭＳ 明朝" w:hint="eastAsia"/>
          <w:szCs w:val="24"/>
        </w:rPr>
        <w:t xml:space="preserve">　</w:t>
      </w:r>
    </w:p>
    <w:p w14:paraId="69EE8B90" w14:textId="77777777" w:rsidR="005F39A5" w:rsidRPr="009A43B3" w:rsidRDefault="005F39A5" w:rsidP="0051171C">
      <w:pPr>
        <w:spacing w:line="240" w:lineRule="auto"/>
        <w:ind w:rightChars="93" w:right="223"/>
        <w:jc w:val="right"/>
        <w:rPr>
          <w:rFonts w:ascii="ＭＳ 明朝" w:eastAsia="ＭＳ 明朝" w:hAnsi="ＭＳ 明朝"/>
          <w:szCs w:val="24"/>
        </w:rPr>
      </w:pPr>
    </w:p>
    <w:p w14:paraId="7F6D01D4" w14:textId="77777777" w:rsidR="005F39A5" w:rsidRPr="009A43B3" w:rsidRDefault="005F39A5" w:rsidP="00C15DE5">
      <w:pPr>
        <w:spacing w:line="240" w:lineRule="auto"/>
        <w:ind w:rightChars="93" w:right="223" w:firstLineChars="100" w:firstLine="240"/>
        <w:rPr>
          <w:rFonts w:ascii="ＭＳ 明朝" w:eastAsia="ＭＳ 明朝" w:hAnsi="ＭＳ 明朝"/>
          <w:szCs w:val="24"/>
        </w:rPr>
      </w:pPr>
      <w:r w:rsidRPr="009A43B3">
        <w:rPr>
          <w:rFonts w:ascii="ＭＳ 明朝" w:eastAsia="ＭＳ 明朝" w:hAnsi="ＭＳ 明朝" w:hint="eastAsia"/>
          <w:szCs w:val="24"/>
        </w:rPr>
        <w:t>夷隅郡市広域市町村圏事務組合消防長　様</w:t>
      </w:r>
    </w:p>
    <w:p w14:paraId="13EC1F26" w14:textId="77777777" w:rsidR="005F39A5" w:rsidRPr="009A43B3" w:rsidRDefault="005F39A5" w:rsidP="0051171C">
      <w:pPr>
        <w:spacing w:line="240" w:lineRule="auto"/>
        <w:ind w:rightChars="93" w:right="223"/>
        <w:rPr>
          <w:rFonts w:ascii="ＭＳ 明朝" w:eastAsia="ＭＳ 明朝" w:hAnsi="ＭＳ 明朝"/>
          <w:szCs w:val="24"/>
        </w:rPr>
      </w:pPr>
    </w:p>
    <w:p w14:paraId="6473B577" w14:textId="77777777" w:rsidR="005F39A5" w:rsidRPr="009A43B3" w:rsidRDefault="005F39A5" w:rsidP="0051171C">
      <w:pPr>
        <w:spacing w:line="240" w:lineRule="auto"/>
        <w:ind w:rightChars="93" w:right="223"/>
        <w:rPr>
          <w:rFonts w:ascii="ＭＳ 明朝" w:eastAsia="ＭＳ 明朝" w:hAnsi="ＭＳ 明朝"/>
          <w:szCs w:val="24"/>
        </w:rPr>
      </w:pPr>
    </w:p>
    <w:p w14:paraId="46058D11" w14:textId="77777777" w:rsidR="005F39A5" w:rsidRPr="009A43B3" w:rsidRDefault="005F39A5" w:rsidP="0051171C">
      <w:pPr>
        <w:adjustRightInd/>
        <w:spacing w:line="240" w:lineRule="auto"/>
        <w:ind w:rightChars="93" w:right="223" w:firstLineChars="1400" w:firstLine="3360"/>
        <w:textAlignment w:val="auto"/>
        <w:rPr>
          <w:rFonts w:ascii="ＭＳ 明朝" w:eastAsia="ＭＳ 明朝" w:hAnsi="ＭＳ 明朝"/>
          <w:szCs w:val="24"/>
        </w:rPr>
      </w:pPr>
      <w:r w:rsidRPr="009A43B3">
        <w:rPr>
          <w:rFonts w:ascii="ＭＳ 明朝" w:eastAsia="ＭＳ 明朝" w:hAnsi="ＭＳ 明朝" w:hint="eastAsia"/>
          <w:szCs w:val="24"/>
        </w:rPr>
        <w:t>申込者　事業所名</w:t>
      </w:r>
    </w:p>
    <w:p w14:paraId="5E01A229" w14:textId="77777777" w:rsidR="005F39A5" w:rsidRPr="009A43B3" w:rsidRDefault="005F39A5" w:rsidP="0051171C">
      <w:pPr>
        <w:spacing w:line="240" w:lineRule="auto"/>
        <w:ind w:rightChars="-2" w:right="-5" w:firstLineChars="1750" w:firstLine="4200"/>
        <w:rPr>
          <w:rFonts w:ascii="ＭＳ 明朝" w:eastAsia="ＭＳ 明朝" w:hAnsi="ＭＳ 明朝"/>
          <w:szCs w:val="24"/>
        </w:rPr>
      </w:pPr>
      <w:r w:rsidRPr="009A43B3">
        <w:rPr>
          <w:rFonts w:ascii="ＭＳ 明朝" w:eastAsia="ＭＳ 明朝" w:hAnsi="ＭＳ 明朝" w:hint="eastAsia"/>
          <w:szCs w:val="24"/>
        </w:rPr>
        <w:t>（団体名）</w:t>
      </w:r>
      <w:r w:rsidRPr="009A43B3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14:paraId="7FB6E8B1" w14:textId="77777777" w:rsidR="005F39A5" w:rsidRPr="009A43B3" w:rsidRDefault="005F39A5" w:rsidP="0051171C">
      <w:pPr>
        <w:spacing w:line="400" w:lineRule="exact"/>
        <w:ind w:rightChars="-2" w:right="-5" w:firstLineChars="600" w:firstLine="4320"/>
        <w:rPr>
          <w:rFonts w:ascii="ＭＳ 明朝" w:eastAsia="ＭＳ 明朝" w:hAnsi="ＭＳ 明朝"/>
          <w:szCs w:val="24"/>
        </w:rPr>
      </w:pPr>
      <w:r w:rsidRPr="009A43B3">
        <w:rPr>
          <w:rFonts w:ascii="ＭＳ 明朝" w:eastAsia="ＭＳ 明朝" w:hAnsi="ＭＳ 明朝" w:hint="eastAsia"/>
          <w:spacing w:val="240"/>
          <w:szCs w:val="24"/>
          <w:fitText w:val="960" w:id="-1151176703"/>
        </w:rPr>
        <w:t>住</w:t>
      </w:r>
      <w:r w:rsidRPr="009A43B3">
        <w:rPr>
          <w:rFonts w:ascii="ＭＳ 明朝" w:eastAsia="ＭＳ 明朝" w:hAnsi="ＭＳ 明朝" w:hint="eastAsia"/>
          <w:szCs w:val="24"/>
          <w:fitText w:val="960" w:id="-1151176703"/>
        </w:rPr>
        <w:t>所</w:t>
      </w:r>
      <w:r w:rsidRPr="009A43B3">
        <w:rPr>
          <w:rFonts w:ascii="ＭＳ 明朝" w:eastAsia="ＭＳ 明朝" w:hAnsi="ＭＳ 明朝" w:hint="eastAsia"/>
          <w:szCs w:val="24"/>
        </w:rPr>
        <w:t xml:space="preserve"> </w:t>
      </w:r>
      <w:r w:rsidRPr="009A43B3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14:paraId="2709BA6D" w14:textId="77777777" w:rsidR="005F39A5" w:rsidRPr="009A43B3" w:rsidRDefault="005F39A5" w:rsidP="0051171C">
      <w:pPr>
        <w:spacing w:line="400" w:lineRule="exact"/>
        <w:ind w:rightChars="-2" w:right="-5" w:firstLineChars="600" w:firstLine="4320"/>
        <w:rPr>
          <w:rFonts w:ascii="ＭＳ 明朝" w:eastAsia="ＭＳ 明朝" w:hAnsi="ＭＳ 明朝"/>
          <w:szCs w:val="24"/>
        </w:rPr>
      </w:pPr>
      <w:r w:rsidRPr="009A43B3">
        <w:rPr>
          <w:rFonts w:ascii="ＭＳ 明朝" w:eastAsia="ＭＳ 明朝" w:hAnsi="ＭＳ 明朝" w:hint="eastAsia"/>
          <w:spacing w:val="240"/>
          <w:szCs w:val="24"/>
          <w:fitText w:val="960" w:id="-1151176702"/>
        </w:rPr>
        <w:t>氏</w:t>
      </w:r>
      <w:r w:rsidRPr="009A43B3">
        <w:rPr>
          <w:rFonts w:ascii="ＭＳ 明朝" w:eastAsia="ＭＳ 明朝" w:hAnsi="ＭＳ 明朝" w:hint="eastAsia"/>
          <w:szCs w:val="24"/>
          <w:fitText w:val="960" w:id="-1151176702"/>
        </w:rPr>
        <w:t>名</w:t>
      </w:r>
      <w:r w:rsidRPr="009A43B3">
        <w:rPr>
          <w:rFonts w:ascii="ＭＳ 明朝" w:eastAsia="ＭＳ 明朝" w:hAnsi="ＭＳ 明朝" w:hint="eastAsia"/>
          <w:szCs w:val="24"/>
        </w:rPr>
        <w:t xml:space="preserve"> </w:t>
      </w:r>
      <w:r w:rsidRPr="009A43B3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14:paraId="3B419F45" w14:textId="77777777" w:rsidR="005F39A5" w:rsidRPr="009A43B3" w:rsidRDefault="005F39A5" w:rsidP="0051171C">
      <w:pPr>
        <w:tabs>
          <w:tab w:val="left" w:pos="9354"/>
        </w:tabs>
        <w:spacing w:line="400" w:lineRule="exact"/>
        <w:ind w:rightChars="-2" w:right="-5" w:firstLineChars="1800" w:firstLine="4320"/>
        <w:rPr>
          <w:rFonts w:ascii="ＭＳ 明朝" w:eastAsia="ＭＳ 明朝" w:hAnsi="ＭＳ 明朝"/>
          <w:szCs w:val="24"/>
        </w:rPr>
      </w:pPr>
      <w:r w:rsidRPr="009A43B3">
        <w:rPr>
          <w:rFonts w:ascii="ＭＳ 明朝" w:eastAsia="ＭＳ 明朝" w:hAnsi="ＭＳ 明朝" w:hint="eastAsia"/>
          <w:szCs w:val="24"/>
        </w:rPr>
        <w:t xml:space="preserve">電話番号 </w:t>
      </w:r>
      <w:r w:rsidRPr="009A43B3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14:paraId="5F87F255" w14:textId="77777777" w:rsidR="005F39A5" w:rsidRPr="009A43B3" w:rsidRDefault="005F39A5" w:rsidP="0051171C">
      <w:pPr>
        <w:spacing w:line="240" w:lineRule="auto"/>
        <w:ind w:rightChars="93" w:right="223"/>
        <w:rPr>
          <w:rFonts w:ascii="ＭＳ 明朝" w:eastAsia="ＭＳ 明朝" w:hAns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7206"/>
      </w:tblGrid>
      <w:tr w:rsidR="009A43B3" w:rsidRPr="009A43B3" w14:paraId="77431C5A" w14:textId="77777777">
        <w:trPr>
          <w:trHeight w:val="1110"/>
        </w:trPr>
        <w:tc>
          <w:tcPr>
            <w:tcW w:w="2062" w:type="dxa"/>
            <w:vAlign w:val="center"/>
          </w:tcPr>
          <w:p w14:paraId="7D687FAA" w14:textId="77777777" w:rsidR="005F39A5" w:rsidRPr="009A43B3" w:rsidRDefault="005F39A5" w:rsidP="00CF58E9">
            <w:pPr>
              <w:spacing w:line="240" w:lineRule="auto"/>
              <w:ind w:leftChars="-40" w:left="16" w:rightChars="-33" w:right="-79" w:hangingChars="35" w:hanging="112"/>
              <w:jc w:val="center"/>
              <w:rPr>
                <w:rFonts w:ascii="ＭＳ 明朝" w:eastAsia="ＭＳ 明朝" w:hAnsi="ＭＳ 明朝"/>
                <w:szCs w:val="24"/>
              </w:rPr>
            </w:pPr>
            <w:r w:rsidRPr="009A43B3">
              <w:rPr>
                <w:rFonts w:ascii="ＭＳ 明朝" w:eastAsia="ＭＳ 明朝" w:hAnsi="ＭＳ 明朝" w:hint="eastAsia"/>
                <w:spacing w:val="40"/>
                <w:szCs w:val="24"/>
                <w:fitText w:val="1200" w:id="-68945152"/>
              </w:rPr>
              <w:t>講習</w:t>
            </w:r>
            <w:r w:rsidR="00CF58E9" w:rsidRPr="009A43B3">
              <w:rPr>
                <w:rFonts w:ascii="ＭＳ 明朝" w:eastAsia="ＭＳ 明朝" w:hAnsi="ＭＳ 明朝" w:hint="eastAsia"/>
                <w:spacing w:val="40"/>
                <w:szCs w:val="24"/>
                <w:fitText w:val="1200" w:id="-68945152"/>
              </w:rPr>
              <w:t>種</w:t>
            </w:r>
            <w:r w:rsidR="00CF58E9" w:rsidRPr="009A43B3">
              <w:rPr>
                <w:rFonts w:ascii="ＭＳ 明朝" w:eastAsia="ＭＳ 明朝" w:hAnsi="ＭＳ 明朝" w:hint="eastAsia"/>
                <w:szCs w:val="24"/>
                <w:fitText w:val="1200" w:id="-68945152"/>
              </w:rPr>
              <w:t>別</w:t>
            </w:r>
          </w:p>
        </w:tc>
        <w:tc>
          <w:tcPr>
            <w:tcW w:w="7206" w:type="dxa"/>
            <w:vAlign w:val="center"/>
          </w:tcPr>
          <w:p w14:paraId="2CF6A654" w14:textId="77777777" w:rsidR="005F39A5" w:rsidRPr="009A43B3" w:rsidRDefault="005F39A5" w:rsidP="0035724A">
            <w:pPr>
              <w:spacing w:line="240" w:lineRule="auto"/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9A43B3">
              <w:rPr>
                <w:rFonts w:ascii="ＭＳ 明朝" w:eastAsia="ＭＳ 明朝" w:hAnsi="ＭＳ 明朝" w:hint="eastAsia"/>
                <w:szCs w:val="24"/>
              </w:rPr>
              <w:t xml:space="preserve">□ </w:t>
            </w:r>
            <w:r w:rsidR="00051C26" w:rsidRPr="009A43B3">
              <w:rPr>
                <w:rFonts w:ascii="ＭＳ 明朝" w:eastAsia="ＭＳ 明朝" w:hAnsi="ＭＳ 明朝" w:hint="eastAsia"/>
                <w:szCs w:val="24"/>
              </w:rPr>
              <w:t>応急手当普及員講習（ Ⅰ ・ Ⅱ ）</w:t>
            </w:r>
          </w:p>
          <w:p w14:paraId="0D57AAE0" w14:textId="77777777" w:rsidR="00051C26" w:rsidRPr="009A43B3" w:rsidRDefault="00051C26" w:rsidP="00C15DE5">
            <w:pPr>
              <w:spacing w:beforeLines="50" w:before="120" w:line="240" w:lineRule="auto"/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9A43B3">
              <w:rPr>
                <w:rFonts w:ascii="ＭＳ 明朝" w:eastAsia="ＭＳ 明朝" w:hAnsi="ＭＳ 明朝" w:hint="eastAsia"/>
                <w:szCs w:val="24"/>
              </w:rPr>
              <w:t>□ 応急手当普及員再講習</w:t>
            </w:r>
          </w:p>
        </w:tc>
      </w:tr>
      <w:tr w:rsidR="009A43B3" w:rsidRPr="009A43B3" w14:paraId="181577ED" w14:textId="77777777">
        <w:trPr>
          <w:trHeight w:val="1110"/>
        </w:trPr>
        <w:tc>
          <w:tcPr>
            <w:tcW w:w="2062" w:type="dxa"/>
            <w:vAlign w:val="center"/>
          </w:tcPr>
          <w:p w14:paraId="64A3A5C0" w14:textId="77777777" w:rsidR="005F39A5" w:rsidRPr="009A43B3" w:rsidRDefault="005F39A5" w:rsidP="0051171C">
            <w:pPr>
              <w:tabs>
                <w:tab w:val="left" w:pos="1876"/>
              </w:tabs>
              <w:spacing w:line="240" w:lineRule="auto"/>
              <w:ind w:leftChars="-40" w:left="14" w:rightChars="-33" w:right="-79" w:hangingChars="46" w:hanging="110"/>
              <w:jc w:val="center"/>
              <w:rPr>
                <w:rFonts w:ascii="ＭＳ 明朝" w:eastAsia="ＭＳ 明朝" w:hAnsi="ＭＳ 明朝"/>
                <w:szCs w:val="24"/>
              </w:rPr>
            </w:pPr>
            <w:r w:rsidRPr="009A43B3">
              <w:rPr>
                <w:rFonts w:ascii="ＭＳ 明朝" w:eastAsia="ＭＳ 明朝" w:hAnsi="ＭＳ 明朝" w:hint="eastAsia"/>
                <w:szCs w:val="24"/>
              </w:rPr>
              <w:t>実施年月日</w:t>
            </w:r>
          </w:p>
        </w:tc>
        <w:tc>
          <w:tcPr>
            <w:tcW w:w="7206" w:type="dxa"/>
            <w:vAlign w:val="center"/>
          </w:tcPr>
          <w:p w14:paraId="751A96BB" w14:textId="77777777" w:rsidR="00CF58E9" w:rsidRPr="009A43B3" w:rsidRDefault="009A43B3" w:rsidP="009A43B3">
            <w:pPr>
              <w:spacing w:line="240" w:lineRule="auto"/>
              <w:ind w:rightChars="93" w:right="223"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9A43B3">
              <w:rPr>
                <w:rFonts w:ascii="ＭＳ 明朝" w:eastAsia="ＭＳ 明朝" w:hAnsi="ＭＳ 明朝" w:hint="eastAsia"/>
                <w:szCs w:val="24"/>
              </w:rPr>
              <w:t>令和</w:t>
            </w:r>
            <w:r w:rsidR="005F39A5" w:rsidRPr="009A43B3">
              <w:rPr>
                <w:rFonts w:ascii="ＭＳ 明朝" w:eastAsia="ＭＳ 明朝" w:hAnsi="ＭＳ 明朝" w:hint="eastAsia"/>
                <w:szCs w:val="24"/>
              </w:rPr>
              <w:t xml:space="preserve">　　年　　月　　日（　）　　時　　分～　　時　　分</w:t>
            </w:r>
          </w:p>
        </w:tc>
      </w:tr>
      <w:tr w:rsidR="009A43B3" w:rsidRPr="009A43B3" w14:paraId="1116173C" w14:textId="77777777">
        <w:trPr>
          <w:trHeight w:val="1110"/>
        </w:trPr>
        <w:tc>
          <w:tcPr>
            <w:tcW w:w="2062" w:type="dxa"/>
            <w:vAlign w:val="center"/>
          </w:tcPr>
          <w:p w14:paraId="0AA67978" w14:textId="77777777" w:rsidR="005F39A5" w:rsidRPr="009A43B3" w:rsidRDefault="005F39A5" w:rsidP="0051171C">
            <w:pPr>
              <w:tabs>
                <w:tab w:val="left" w:pos="1876"/>
              </w:tabs>
              <w:spacing w:line="240" w:lineRule="auto"/>
              <w:ind w:leftChars="-40" w:left="49" w:rightChars="-33" w:right="-79" w:hangingChars="46" w:hanging="145"/>
              <w:jc w:val="center"/>
              <w:rPr>
                <w:rFonts w:ascii="ＭＳ 明朝" w:eastAsia="ＭＳ 明朝" w:hAnsi="ＭＳ 明朝"/>
                <w:szCs w:val="24"/>
              </w:rPr>
            </w:pPr>
            <w:r w:rsidRPr="009A43B3">
              <w:rPr>
                <w:rFonts w:ascii="ＭＳ 明朝" w:eastAsia="ＭＳ 明朝" w:hAnsi="ＭＳ 明朝" w:hint="eastAsia"/>
                <w:spacing w:val="38"/>
                <w:szCs w:val="24"/>
                <w:fitText w:val="1200" w:id="-1151176700"/>
              </w:rPr>
              <w:t>実施場</w:t>
            </w:r>
            <w:r w:rsidRPr="009A43B3">
              <w:rPr>
                <w:rFonts w:ascii="ＭＳ 明朝" w:eastAsia="ＭＳ 明朝" w:hAnsi="ＭＳ 明朝" w:hint="eastAsia"/>
                <w:spacing w:val="4"/>
                <w:szCs w:val="24"/>
                <w:fitText w:val="1200" w:id="-1151176700"/>
              </w:rPr>
              <w:t>所</w:t>
            </w:r>
          </w:p>
        </w:tc>
        <w:tc>
          <w:tcPr>
            <w:tcW w:w="7206" w:type="dxa"/>
            <w:vAlign w:val="center"/>
          </w:tcPr>
          <w:p w14:paraId="2F8EB72D" w14:textId="77777777" w:rsidR="005F39A5" w:rsidRPr="009A43B3" w:rsidRDefault="005F39A5" w:rsidP="0035724A">
            <w:pPr>
              <w:spacing w:line="240" w:lineRule="auto"/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A43B3" w:rsidRPr="009A43B3" w14:paraId="2D42067D" w14:textId="77777777">
        <w:trPr>
          <w:trHeight w:val="1110"/>
        </w:trPr>
        <w:tc>
          <w:tcPr>
            <w:tcW w:w="2062" w:type="dxa"/>
            <w:vAlign w:val="center"/>
          </w:tcPr>
          <w:p w14:paraId="17862321" w14:textId="77777777" w:rsidR="005F39A5" w:rsidRPr="009A43B3" w:rsidRDefault="005F39A5" w:rsidP="0051171C">
            <w:pPr>
              <w:tabs>
                <w:tab w:val="left" w:pos="1876"/>
              </w:tabs>
              <w:spacing w:line="240" w:lineRule="auto"/>
              <w:ind w:leftChars="-40" w:left="49" w:rightChars="-33" w:right="-79" w:hangingChars="46" w:hanging="145"/>
              <w:jc w:val="center"/>
              <w:rPr>
                <w:rFonts w:ascii="ＭＳ 明朝" w:eastAsia="ＭＳ 明朝" w:hAnsi="ＭＳ 明朝"/>
                <w:szCs w:val="24"/>
              </w:rPr>
            </w:pPr>
            <w:r w:rsidRPr="009A43B3">
              <w:rPr>
                <w:rFonts w:ascii="ＭＳ 明朝" w:eastAsia="ＭＳ 明朝" w:hAnsi="ＭＳ 明朝" w:hint="eastAsia"/>
                <w:spacing w:val="38"/>
                <w:szCs w:val="24"/>
                <w:fitText w:val="1200" w:id="-1151176699"/>
              </w:rPr>
              <w:t>参加人</w:t>
            </w:r>
            <w:r w:rsidRPr="009A43B3">
              <w:rPr>
                <w:rFonts w:ascii="ＭＳ 明朝" w:eastAsia="ＭＳ 明朝" w:hAnsi="ＭＳ 明朝" w:hint="eastAsia"/>
                <w:spacing w:val="4"/>
                <w:szCs w:val="24"/>
                <w:fitText w:val="1200" w:id="-1151176699"/>
              </w:rPr>
              <w:t>員</w:t>
            </w:r>
          </w:p>
        </w:tc>
        <w:tc>
          <w:tcPr>
            <w:tcW w:w="7206" w:type="dxa"/>
            <w:vAlign w:val="center"/>
          </w:tcPr>
          <w:p w14:paraId="0FFE63A9" w14:textId="77777777" w:rsidR="005F39A5" w:rsidRPr="009A43B3" w:rsidRDefault="005F39A5" w:rsidP="0051171C">
            <w:pPr>
              <w:spacing w:line="240" w:lineRule="auto"/>
              <w:ind w:rightChars="93" w:right="223"/>
              <w:rPr>
                <w:rFonts w:ascii="ＭＳ 明朝" w:eastAsia="ＭＳ 明朝" w:hAnsi="ＭＳ 明朝"/>
                <w:szCs w:val="24"/>
              </w:rPr>
            </w:pPr>
            <w:r w:rsidRPr="009A43B3">
              <w:rPr>
                <w:rFonts w:ascii="ＭＳ 明朝" w:eastAsia="ＭＳ 明朝" w:hAnsi="ＭＳ 明朝" w:hint="eastAsia"/>
                <w:szCs w:val="24"/>
              </w:rPr>
              <w:t xml:space="preserve">　　　　　　　　　　　人　　別紙受講者名簿のとおり</w:t>
            </w:r>
          </w:p>
        </w:tc>
      </w:tr>
      <w:tr w:rsidR="009A43B3" w:rsidRPr="009A43B3" w14:paraId="74E27045" w14:textId="77777777">
        <w:trPr>
          <w:trHeight w:val="493"/>
        </w:trPr>
        <w:tc>
          <w:tcPr>
            <w:tcW w:w="2062" w:type="dxa"/>
            <w:vAlign w:val="center"/>
          </w:tcPr>
          <w:p w14:paraId="58FFB6CF" w14:textId="77777777" w:rsidR="005F39A5" w:rsidRPr="009A43B3" w:rsidRDefault="005F39A5" w:rsidP="0051171C">
            <w:pPr>
              <w:spacing w:line="240" w:lineRule="auto"/>
              <w:ind w:rightChars="93" w:right="223"/>
              <w:jc w:val="center"/>
              <w:rPr>
                <w:rFonts w:ascii="ＭＳ 明朝" w:eastAsia="ＭＳ 明朝" w:hAnsi="ＭＳ 明朝"/>
                <w:szCs w:val="24"/>
              </w:rPr>
            </w:pPr>
            <w:r w:rsidRPr="009A43B3">
              <w:rPr>
                <w:rFonts w:ascii="ＭＳ 明朝" w:eastAsia="ＭＳ 明朝" w:hAnsi="ＭＳ 明朝" w:hint="eastAsia"/>
                <w:spacing w:val="40"/>
                <w:szCs w:val="24"/>
                <w:fitText w:val="1200" w:id="-1151176698"/>
              </w:rPr>
              <w:t>※受付</w:t>
            </w:r>
            <w:r w:rsidRPr="009A43B3">
              <w:rPr>
                <w:rFonts w:ascii="ＭＳ 明朝" w:eastAsia="ＭＳ 明朝" w:hAnsi="ＭＳ 明朝" w:hint="eastAsia"/>
                <w:szCs w:val="24"/>
                <w:fitText w:val="1200" w:id="-1151176698"/>
              </w:rPr>
              <w:t>欄</w:t>
            </w:r>
          </w:p>
        </w:tc>
        <w:tc>
          <w:tcPr>
            <w:tcW w:w="7206" w:type="dxa"/>
            <w:vAlign w:val="center"/>
          </w:tcPr>
          <w:p w14:paraId="65151563" w14:textId="77777777" w:rsidR="005F39A5" w:rsidRPr="009A43B3" w:rsidRDefault="005F39A5" w:rsidP="0051171C">
            <w:pPr>
              <w:tabs>
                <w:tab w:val="left" w:pos="6381"/>
              </w:tabs>
              <w:spacing w:line="240" w:lineRule="auto"/>
              <w:ind w:rightChars="286" w:right="686"/>
              <w:jc w:val="center"/>
              <w:rPr>
                <w:rFonts w:ascii="ＭＳ 明朝" w:eastAsia="ＭＳ 明朝" w:hAnsi="ＭＳ 明朝"/>
                <w:szCs w:val="24"/>
              </w:rPr>
            </w:pPr>
            <w:r w:rsidRPr="009A43B3">
              <w:rPr>
                <w:rFonts w:ascii="ＭＳ 明朝" w:eastAsia="ＭＳ 明朝" w:hAnsi="ＭＳ 明朝" w:hint="eastAsia"/>
                <w:szCs w:val="24"/>
              </w:rPr>
              <w:t xml:space="preserve">※　</w:t>
            </w:r>
            <w:r w:rsidRPr="009A43B3">
              <w:rPr>
                <w:rFonts w:ascii="ＭＳ 明朝" w:eastAsia="ＭＳ 明朝" w:hAnsi="ＭＳ 明朝" w:hint="eastAsia"/>
                <w:spacing w:val="360"/>
                <w:szCs w:val="24"/>
                <w:fitText w:val="2160" w:id="-1151176697"/>
              </w:rPr>
              <w:t>経過</w:t>
            </w:r>
            <w:r w:rsidRPr="009A43B3">
              <w:rPr>
                <w:rFonts w:ascii="ＭＳ 明朝" w:eastAsia="ＭＳ 明朝" w:hAnsi="ＭＳ 明朝" w:hint="eastAsia"/>
                <w:szCs w:val="24"/>
                <w:fitText w:val="2160" w:id="-1151176697"/>
              </w:rPr>
              <w:t>欄</w:t>
            </w:r>
          </w:p>
        </w:tc>
      </w:tr>
      <w:tr w:rsidR="009A43B3" w:rsidRPr="009A43B3" w14:paraId="18BD1488" w14:textId="77777777">
        <w:trPr>
          <w:trHeight w:val="1783"/>
        </w:trPr>
        <w:tc>
          <w:tcPr>
            <w:tcW w:w="2062" w:type="dxa"/>
          </w:tcPr>
          <w:p w14:paraId="2DFA0A31" w14:textId="77777777" w:rsidR="005F39A5" w:rsidRPr="009A43B3" w:rsidRDefault="005F39A5" w:rsidP="0051171C">
            <w:pPr>
              <w:spacing w:line="240" w:lineRule="auto"/>
              <w:ind w:rightChars="93" w:right="223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206" w:type="dxa"/>
          </w:tcPr>
          <w:p w14:paraId="6C65CED8" w14:textId="77777777" w:rsidR="005F39A5" w:rsidRPr="009A43B3" w:rsidRDefault="005F39A5" w:rsidP="0051171C">
            <w:pPr>
              <w:spacing w:line="240" w:lineRule="auto"/>
              <w:ind w:rightChars="93" w:right="223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28C953CA" w14:textId="77777777" w:rsidR="0061297F" w:rsidRPr="009A43B3" w:rsidRDefault="0061297F" w:rsidP="00C15DE5">
      <w:pPr>
        <w:pStyle w:val="a6"/>
        <w:spacing w:beforeLines="50" w:before="120" w:line="200" w:lineRule="exact"/>
        <w:ind w:left="800" w:hangingChars="400" w:hanging="800"/>
        <w:rPr>
          <w:rFonts w:ascii="ＭＳ 明朝" w:hAnsi="ＭＳ 明朝"/>
          <w:sz w:val="20"/>
          <w:szCs w:val="20"/>
        </w:rPr>
      </w:pPr>
      <w:r w:rsidRPr="009A43B3">
        <w:rPr>
          <w:rFonts w:ascii="ＭＳ 明朝" w:hAnsi="ＭＳ 明朝" w:hint="eastAsia"/>
          <w:sz w:val="20"/>
          <w:szCs w:val="20"/>
        </w:rPr>
        <w:t xml:space="preserve">備考　１　</w:t>
      </w:r>
      <w:r w:rsidR="004B699D" w:rsidRPr="009A43B3">
        <w:rPr>
          <w:rFonts w:ascii="ＭＳ 明朝" w:hAnsi="ＭＳ 明朝" w:hint="eastAsia"/>
          <w:sz w:val="20"/>
          <w:szCs w:val="20"/>
        </w:rPr>
        <w:t>応急手当普及員</w:t>
      </w:r>
      <w:r w:rsidRPr="009A43B3">
        <w:rPr>
          <w:rFonts w:ascii="ＭＳ 明朝" w:hAnsi="ＭＳ 明朝" w:hint="eastAsia"/>
          <w:sz w:val="20"/>
          <w:szCs w:val="20"/>
        </w:rPr>
        <w:t>講習Ⅰ</w:t>
      </w:r>
      <w:r w:rsidR="004B699D" w:rsidRPr="009A43B3">
        <w:rPr>
          <w:rFonts w:ascii="ＭＳ 明朝" w:hAnsi="ＭＳ 明朝" w:hint="eastAsia"/>
          <w:sz w:val="20"/>
          <w:szCs w:val="20"/>
        </w:rPr>
        <w:t>は、基礎的な知識技能と指導要領、効果測定・指導内容に関する質疑への対応要領を含めた２４時間の講習。</w:t>
      </w:r>
    </w:p>
    <w:p w14:paraId="4EA03091" w14:textId="77777777" w:rsidR="004B699D" w:rsidRPr="009A43B3" w:rsidRDefault="0061297F" w:rsidP="00C15DE5">
      <w:pPr>
        <w:pStyle w:val="a6"/>
        <w:spacing w:line="20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9A43B3">
        <w:rPr>
          <w:rFonts w:ascii="ＭＳ 明朝" w:hAnsi="ＭＳ 明朝" w:hint="eastAsia"/>
          <w:sz w:val="20"/>
          <w:szCs w:val="20"/>
        </w:rPr>
        <w:t xml:space="preserve">２　</w:t>
      </w:r>
      <w:r w:rsidR="004B699D" w:rsidRPr="009A43B3">
        <w:rPr>
          <w:rFonts w:ascii="ＭＳ 明朝" w:hAnsi="ＭＳ 明朝" w:hint="eastAsia"/>
          <w:sz w:val="20"/>
          <w:szCs w:val="20"/>
        </w:rPr>
        <w:t>応急手当</w:t>
      </w:r>
      <w:r w:rsidR="0035724A" w:rsidRPr="009A43B3">
        <w:rPr>
          <w:rFonts w:ascii="ＭＳ 明朝" w:hAnsi="ＭＳ 明朝" w:hint="eastAsia"/>
          <w:sz w:val="20"/>
          <w:szCs w:val="20"/>
        </w:rPr>
        <w:t>普及員講習Ⅱは、指導要領に関する４時間の講習。</w:t>
      </w:r>
    </w:p>
    <w:p w14:paraId="72740FC0" w14:textId="77777777" w:rsidR="0061297F" w:rsidRPr="009A43B3" w:rsidRDefault="0061297F" w:rsidP="00C15DE5">
      <w:pPr>
        <w:pStyle w:val="a6"/>
        <w:spacing w:line="20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9A43B3">
        <w:rPr>
          <w:rFonts w:ascii="ＭＳ 明朝" w:hAnsi="ＭＳ 明朝" w:hint="eastAsia"/>
          <w:sz w:val="20"/>
          <w:szCs w:val="20"/>
        </w:rPr>
        <w:t xml:space="preserve">３　</w:t>
      </w:r>
      <w:r w:rsidR="0035724A" w:rsidRPr="009A43B3">
        <w:rPr>
          <w:rFonts w:ascii="ＭＳ 明朝" w:hAnsi="ＭＳ 明朝" w:hint="eastAsia"/>
          <w:sz w:val="20"/>
          <w:szCs w:val="20"/>
        </w:rPr>
        <w:t>応急手当普及員再講習は、救命に必要な応急</w:t>
      </w:r>
      <w:r w:rsidR="00C15DE5" w:rsidRPr="009A43B3">
        <w:rPr>
          <w:rFonts w:ascii="ＭＳ 明朝" w:hAnsi="ＭＳ 明朝" w:hint="eastAsia"/>
          <w:sz w:val="20"/>
          <w:szCs w:val="20"/>
        </w:rPr>
        <w:t>手当</w:t>
      </w:r>
      <w:r w:rsidR="0035724A" w:rsidRPr="009A43B3">
        <w:rPr>
          <w:rFonts w:ascii="ＭＳ 明朝" w:hAnsi="ＭＳ 明朝" w:hint="eastAsia"/>
          <w:sz w:val="20"/>
          <w:szCs w:val="20"/>
        </w:rPr>
        <w:t>の指導要領に関する３時間の講習。</w:t>
      </w:r>
    </w:p>
    <w:p w14:paraId="698D3A39" w14:textId="77777777" w:rsidR="0061297F" w:rsidRPr="009A43B3" w:rsidRDefault="0061297F" w:rsidP="00C15DE5">
      <w:pPr>
        <w:pStyle w:val="a6"/>
        <w:spacing w:line="200" w:lineRule="exact"/>
        <w:ind w:leftChars="249" w:left="798" w:hangingChars="100" w:hanging="200"/>
        <w:rPr>
          <w:rFonts w:ascii="ＭＳ 明朝" w:hAnsi="ＭＳ 明朝"/>
          <w:sz w:val="20"/>
          <w:szCs w:val="20"/>
        </w:rPr>
      </w:pPr>
      <w:r w:rsidRPr="009A43B3">
        <w:rPr>
          <w:rFonts w:ascii="ＭＳ 明朝" w:hAnsi="ＭＳ 明朝" w:hint="eastAsia"/>
          <w:sz w:val="20"/>
          <w:szCs w:val="20"/>
        </w:rPr>
        <w:t xml:space="preserve">４　</w:t>
      </w:r>
      <w:r w:rsidR="0035724A" w:rsidRPr="009A43B3">
        <w:rPr>
          <w:rFonts w:ascii="ＭＳ 明朝" w:hAnsi="ＭＳ 明朝" w:hint="eastAsia"/>
          <w:sz w:val="20"/>
          <w:szCs w:val="20"/>
        </w:rPr>
        <w:t>応急手当普及員</w:t>
      </w:r>
      <w:r w:rsidRPr="009A43B3">
        <w:rPr>
          <w:rFonts w:ascii="ＭＳ 明朝" w:hAnsi="ＭＳ 明朝" w:hint="eastAsia"/>
          <w:sz w:val="20"/>
          <w:szCs w:val="20"/>
        </w:rPr>
        <w:t>再</w:t>
      </w:r>
      <w:r w:rsidR="0035724A" w:rsidRPr="009A43B3">
        <w:rPr>
          <w:rFonts w:ascii="ＭＳ 明朝" w:hAnsi="ＭＳ 明朝" w:hint="eastAsia"/>
          <w:sz w:val="20"/>
          <w:szCs w:val="20"/>
        </w:rPr>
        <w:t>講習受講</w:t>
      </w:r>
      <w:r w:rsidRPr="009A43B3">
        <w:rPr>
          <w:rFonts w:ascii="ＭＳ 明朝" w:hAnsi="ＭＳ 明朝" w:hint="eastAsia"/>
          <w:sz w:val="20"/>
          <w:szCs w:val="20"/>
        </w:rPr>
        <w:t xml:space="preserve">者は、受講者名簿の備考欄に（再受講 </w:t>
      </w:r>
      <w:r w:rsidR="007F7EA2" w:rsidRPr="009A43B3">
        <w:rPr>
          <w:rFonts w:ascii="ＭＳ 明朝" w:hAnsi="ＭＳ 明朝" w:hint="eastAsia"/>
          <w:sz w:val="20"/>
          <w:szCs w:val="20"/>
        </w:rPr>
        <w:t>認定証</w:t>
      </w:r>
      <w:r w:rsidRPr="009A43B3">
        <w:rPr>
          <w:rFonts w:ascii="ＭＳ 明朝" w:hAnsi="ＭＳ 明朝" w:hint="eastAsia"/>
          <w:sz w:val="20"/>
          <w:szCs w:val="20"/>
        </w:rPr>
        <w:t>№○○</w:t>
      </w:r>
      <w:r w:rsidR="007F7EA2" w:rsidRPr="009A43B3">
        <w:rPr>
          <w:rFonts w:ascii="ＭＳ 明朝" w:hAnsi="ＭＳ 明朝" w:hint="eastAsia"/>
          <w:sz w:val="20"/>
          <w:szCs w:val="20"/>
        </w:rPr>
        <w:t>）を</w:t>
      </w:r>
      <w:r w:rsidRPr="009A43B3">
        <w:rPr>
          <w:rFonts w:ascii="ＭＳ 明朝" w:hAnsi="ＭＳ 明朝" w:hint="eastAsia"/>
          <w:sz w:val="20"/>
          <w:szCs w:val="20"/>
        </w:rPr>
        <w:t>記入し、講習当日に認定証を持参すること。</w:t>
      </w:r>
      <w:r w:rsidR="00061326" w:rsidRPr="009A43B3">
        <w:rPr>
          <w:rFonts w:ascii="ＭＳ 明朝" w:hAnsi="ＭＳ 明朝" w:hint="eastAsia"/>
          <w:sz w:val="20"/>
          <w:szCs w:val="22"/>
        </w:rPr>
        <w:t>当消防本部以外で受講した者の再受講者は、受講した消防本部名を記入する。</w:t>
      </w:r>
    </w:p>
    <w:p w14:paraId="69FF981D" w14:textId="77777777" w:rsidR="0061297F" w:rsidRPr="009A43B3" w:rsidRDefault="0061297F" w:rsidP="00C15DE5">
      <w:pPr>
        <w:pStyle w:val="a6"/>
        <w:spacing w:line="20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9A43B3">
        <w:rPr>
          <w:rFonts w:ascii="ＭＳ 明朝" w:hAnsi="ＭＳ 明朝" w:hint="eastAsia"/>
          <w:sz w:val="20"/>
          <w:szCs w:val="20"/>
        </w:rPr>
        <w:t>５　※印の欄は記入しないこと。</w:t>
      </w:r>
    </w:p>
    <w:p w14:paraId="1CA1E66E" w14:textId="77777777" w:rsidR="008C3C08" w:rsidRDefault="008C3C08" w:rsidP="008C3C08">
      <w:pPr>
        <w:jc w:val="center"/>
        <w:rPr>
          <w:rFonts w:ascii="ＭＳ 明朝" w:eastAsia="ＭＳ 明朝" w:hAnsi="ＭＳ 明朝"/>
          <w:sz w:val="32"/>
        </w:rPr>
      </w:pPr>
    </w:p>
    <w:p w14:paraId="6888A1BC" w14:textId="77777777" w:rsidR="008C3C08" w:rsidRDefault="008C3C08" w:rsidP="008C3C08">
      <w:pPr>
        <w:jc w:val="center"/>
        <w:rPr>
          <w:rFonts w:ascii="ＭＳ 明朝" w:eastAsia="ＭＳ 明朝" w:hAnsi="ＭＳ 明朝"/>
          <w:sz w:val="32"/>
        </w:rPr>
      </w:pPr>
    </w:p>
    <w:p w14:paraId="2156E382" w14:textId="77777777" w:rsidR="008C3C08" w:rsidRDefault="008C3C08" w:rsidP="008C3C08">
      <w:pPr>
        <w:jc w:val="center"/>
        <w:rPr>
          <w:rFonts w:ascii="ＭＳ 明朝" w:eastAsia="ＭＳ 明朝" w:hAnsi="ＭＳ 明朝"/>
          <w:sz w:val="32"/>
        </w:rPr>
      </w:pPr>
    </w:p>
    <w:p w14:paraId="46CD2F75" w14:textId="6AC6D9C2" w:rsidR="008C3C08" w:rsidRDefault="008C3C08" w:rsidP="008C3C08">
      <w:pPr>
        <w:jc w:val="center"/>
        <w:rPr>
          <w:rFonts w:ascii="ＭＳ 明朝" w:eastAsia="ＭＳ 明朝" w:hAnsi="ＭＳ 明朝"/>
          <w:sz w:val="32"/>
        </w:rPr>
      </w:pPr>
      <w:r w:rsidRPr="0092294F">
        <w:rPr>
          <w:rFonts w:ascii="ＭＳ 明朝" w:eastAsia="ＭＳ 明朝" w:hAnsi="ＭＳ 明朝" w:hint="eastAsia"/>
          <w:sz w:val="32"/>
        </w:rPr>
        <w:lastRenderedPageBreak/>
        <w:t>応急手当普及員講習受講者名簿</w:t>
      </w:r>
    </w:p>
    <w:p w14:paraId="699CCDAD" w14:textId="77777777" w:rsidR="00F22179" w:rsidRPr="0092294F" w:rsidRDefault="00F22179" w:rsidP="008C3C08">
      <w:pPr>
        <w:jc w:val="center"/>
        <w:rPr>
          <w:rFonts w:ascii="ＭＳ 明朝" w:eastAsia="ＭＳ 明朝" w:hAnsi="ＭＳ 明朝" w:hint="eastAsia"/>
          <w:sz w:val="32"/>
        </w:rPr>
      </w:pPr>
    </w:p>
    <w:tbl>
      <w:tblPr>
        <w:tblpPr w:leftFromText="142" w:rightFromText="142" w:vertAnchor="page" w:horzAnchor="margin" w:tblpY="2041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554"/>
        <w:gridCol w:w="612"/>
        <w:gridCol w:w="1152"/>
        <w:gridCol w:w="2772"/>
        <w:gridCol w:w="1476"/>
        <w:gridCol w:w="1080"/>
        <w:gridCol w:w="1260"/>
      </w:tblGrid>
      <w:tr w:rsidR="008C3C08" w:rsidRPr="0092294F" w14:paraId="1D20EC3F" w14:textId="77777777" w:rsidTr="00DB2903">
        <w:trPr>
          <w:cantSplit/>
          <w:trHeight w:val="555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A26336" w14:textId="77777777" w:rsidR="008C3C08" w:rsidRPr="0092294F" w:rsidRDefault="008C3C08" w:rsidP="00DB2903">
            <w:pPr>
              <w:spacing w:line="240" w:lineRule="auto"/>
              <w:ind w:leftChars="-45" w:left="-2" w:rightChars="-36" w:right="-86" w:hangingChars="48" w:hanging="106"/>
              <w:jc w:val="center"/>
              <w:rPr>
                <w:rFonts w:hAnsi="ＭＳ Ｐ明朝"/>
                <w:sz w:val="22"/>
                <w:szCs w:val="22"/>
              </w:rPr>
            </w:pPr>
            <w:r w:rsidRPr="0092294F">
              <w:rPr>
                <w:rFonts w:hAnsi="ＭＳ Ｐ明朝" w:hint="eastAsia"/>
                <w:sz w:val="22"/>
                <w:szCs w:val="22"/>
              </w:rPr>
              <w:t>事業所（団体）名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C4E1F1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</w:tcBorders>
            <w:vAlign w:val="center"/>
          </w:tcPr>
          <w:p w14:paraId="541C8D6D" w14:textId="77777777" w:rsidR="008C3C08" w:rsidRPr="0092294F" w:rsidRDefault="008C3C08" w:rsidP="00DB2903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講習種別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66A753F" w14:textId="77777777" w:rsidR="008C3C08" w:rsidRPr="0092294F" w:rsidRDefault="008C3C08" w:rsidP="00DB2903">
            <w:pPr>
              <w:spacing w:line="240" w:lineRule="auto"/>
              <w:ind w:leftChars="-32" w:left="14" w:rightChars="-37" w:right="-89" w:hangingChars="46" w:hanging="91"/>
              <w:jc w:val="center"/>
              <w:rPr>
                <w:rFonts w:ascii="ＭＳ 明朝" w:eastAsia="ＭＳ 明朝" w:hAnsi="ＭＳ 明朝"/>
                <w:w w:val="90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w w:val="90"/>
                <w:sz w:val="22"/>
                <w:szCs w:val="22"/>
              </w:rPr>
              <w:t>普及Ⅰ・普及Ⅱ・再講習</w:t>
            </w:r>
          </w:p>
        </w:tc>
      </w:tr>
      <w:tr w:rsidR="008C3C08" w:rsidRPr="0092294F" w14:paraId="0BF38F98" w14:textId="77777777" w:rsidTr="00DB2903">
        <w:trPr>
          <w:trHeight w:val="555"/>
        </w:trPr>
        <w:tc>
          <w:tcPr>
            <w:tcW w:w="553" w:type="dxa"/>
            <w:vAlign w:val="center"/>
          </w:tcPr>
          <w:p w14:paraId="1313F81E" w14:textId="77777777" w:rsidR="008C3C08" w:rsidRPr="0092294F" w:rsidRDefault="008C3C08" w:rsidP="00DB2903">
            <w:pPr>
              <w:spacing w:line="240" w:lineRule="auto"/>
              <w:ind w:leftChars="-40" w:left="-8" w:right="-93" w:hangingChars="116" w:hanging="88"/>
              <w:jc w:val="center"/>
              <w:rPr>
                <w:rFonts w:ascii="ＭＳ 明朝" w:eastAsia="ＭＳ 明朝" w:hAnsi="ＭＳ 明朝"/>
                <w:w w:val="35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w w:val="35"/>
                <w:sz w:val="22"/>
                <w:szCs w:val="22"/>
              </w:rPr>
              <w:t>整理番号</w:t>
            </w:r>
          </w:p>
        </w:tc>
        <w:tc>
          <w:tcPr>
            <w:tcW w:w="554" w:type="dxa"/>
            <w:vAlign w:val="center"/>
          </w:tcPr>
          <w:p w14:paraId="00225877" w14:textId="77777777" w:rsidR="008C3C08" w:rsidRPr="0092294F" w:rsidRDefault="008C3C08" w:rsidP="00DB2903">
            <w:pPr>
              <w:spacing w:line="240" w:lineRule="auto"/>
              <w:ind w:leftChars="-37" w:left="-7" w:rightChars="-35" w:right="-84" w:hangingChars="109" w:hanging="82"/>
              <w:jc w:val="center"/>
              <w:rPr>
                <w:rFonts w:ascii="ＭＳ 明朝" w:eastAsia="ＭＳ 明朝" w:hAnsi="ＭＳ 明朝"/>
                <w:w w:val="35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w w:val="35"/>
                <w:sz w:val="22"/>
                <w:szCs w:val="22"/>
              </w:rPr>
              <w:t>受付番号</w:t>
            </w:r>
          </w:p>
        </w:tc>
        <w:tc>
          <w:tcPr>
            <w:tcW w:w="1764" w:type="dxa"/>
            <w:gridSpan w:val="2"/>
            <w:vAlign w:val="center"/>
          </w:tcPr>
          <w:p w14:paraId="40A87E3C" w14:textId="77777777" w:rsidR="008C3C08" w:rsidRPr="0092294F" w:rsidRDefault="008C3C08" w:rsidP="00DB2903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772" w:type="dxa"/>
            <w:vAlign w:val="center"/>
          </w:tcPr>
          <w:p w14:paraId="1AFF95B3" w14:textId="77777777" w:rsidR="008C3C08" w:rsidRPr="0092294F" w:rsidRDefault="008C3C08" w:rsidP="00DB2903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住　　　所</w:t>
            </w:r>
          </w:p>
        </w:tc>
        <w:tc>
          <w:tcPr>
            <w:tcW w:w="1476" w:type="dxa"/>
            <w:vAlign w:val="center"/>
          </w:tcPr>
          <w:p w14:paraId="5A1EA3FB" w14:textId="77777777" w:rsidR="008C3C08" w:rsidRPr="0092294F" w:rsidRDefault="008C3C08" w:rsidP="00DB2903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080" w:type="dxa"/>
            <w:vAlign w:val="center"/>
          </w:tcPr>
          <w:p w14:paraId="6485B79D" w14:textId="77777777" w:rsidR="008C3C08" w:rsidRPr="0092294F" w:rsidRDefault="008C3C08" w:rsidP="00DB2903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1260" w:type="dxa"/>
            <w:vAlign w:val="center"/>
          </w:tcPr>
          <w:p w14:paraId="78E1DD4B" w14:textId="77777777" w:rsidR="008C3C08" w:rsidRPr="0092294F" w:rsidRDefault="008C3C08" w:rsidP="00DB2903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備考</w:t>
            </w:r>
          </w:p>
        </w:tc>
      </w:tr>
      <w:tr w:rsidR="008C3C08" w:rsidRPr="0092294F" w14:paraId="7DF38B01" w14:textId="77777777" w:rsidTr="00DB2903">
        <w:trPr>
          <w:trHeight w:val="555"/>
        </w:trPr>
        <w:tc>
          <w:tcPr>
            <w:tcW w:w="553" w:type="dxa"/>
            <w:vAlign w:val="center"/>
          </w:tcPr>
          <w:p w14:paraId="19D86BC0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1EAA5AB3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0866567A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9104ACE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61129B6C" w14:textId="77777777" w:rsidR="008C3C08" w:rsidRPr="0092294F" w:rsidRDefault="008C3C08" w:rsidP="00DB2903">
            <w:pPr>
              <w:jc w:val="center"/>
              <w:rPr>
                <w:rFonts w:ascii="ＭＳ 明朝" w:eastAsia="ＭＳ 明朝" w:hAnsi="ＭＳ 明朝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21E16F3A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074DA9C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3C08" w:rsidRPr="0092294F" w14:paraId="362A52DB" w14:textId="77777777" w:rsidTr="00DB2903">
        <w:trPr>
          <w:trHeight w:val="555"/>
        </w:trPr>
        <w:tc>
          <w:tcPr>
            <w:tcW w:w="553" w:type="dxa"/>
            <w:vAlign w:val="center"/>
          </w:tcPr>
          <w:p w14:paraId="03289AA1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47C0D04E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4B04148F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69582B8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60C4C5B4" w14:textId="77777777" w:rsidR="008C3C08" w:rsidRPr="0092294F" w:rsidRDefault="008C3C08" w:rsidP="00DB2903">
            <w:pPr>
              <w:jc w:val="center"/>
              <w:rPr>
                <w:rFonts w:ascii="ＭＳ 明朝" w:eastAsia="ＭＳ 明朝" w:hAnsi="ＭＳ 明朝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77E163C7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CBDBDE2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3C08" w:rsidRPr="0092294F" w14:paraId="3F0D5200" w14:textId="77777777" w:rsidTr="00DB2903">
        <w:trPr>
          <w:trHeight w:val="555"/>
        </w:trPr>
        <w:tc>
          <w:tcPr>
            <w:tcW w:w="553" w:type="dxa"/>
            <w:vAlign w:val="center"/>
          </w:tcPr>
          <w:p w14:paraId="10B9678A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33C5D3A7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47558230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36704115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0B7D8DB6" w14:textId="77777777" w:rsidR="008C3C08" w:rsidRPr="0092294F" w:rsidRDefault="008C3C08" w:rsidP="00DB2903">
            <w:pPr>
              <w:jc w:val="center"/>
              <w:rPr>
                <w:rFonts w:ascii="ＭＳ 明朝" w:eastAsia="ＭＳ 明朝" w:hAnsi="ＭＳ 明朝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6AB232BE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15182A2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3C08" w:rsidRPr="0092294F" w14:paraId="0ECD481A" w14:textId="77777777" w:rsidTr="00DB2903">
        <w:trPr>
          <w:trHeight w:val="555"/>
        </w:trPr>
        <w:tc>
          <w:tcPr>
            <w:tcW w:w="553" w:type="dxa"/>
            <w:vAlign w:val="center"/>
          </w:tcPr>
          <w:p w14:paraId="7D0F98F9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5A6C7387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0D98F19D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3F79D945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4090FF9D" w14:textId="77777777" w:rsidR="008C3C08" w:rsidRPr="0092294F" w:rsidRDefault="008C3C08" w:rsidP="00DB2903">
            <w:pPr>
              <w:jc w:val="center"/>
              <w:rPr>
                <w:rFonts w:ascii="ＭＳ 明朝" w:eastAsia="ＭＳ 明朝" w:hAnsi="ＭＳ 明朝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15AAF1D2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A0BB937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3C08" w:rsidRPr="0092294F" w14:paraId="2AEB3D0C" w14:textId="77777777" w:rsidTr="00DB2903">
        <w:trPr>
          <w:trHeight w:val="555"/>
        </w:trPr>
        <w:tc>
          <w:tcPr>
            <w:tcW w:w="553" w:type="dxa"/>
            <w:vAlign w:val="center"/>
          </w:tcPr>
          <w:p w14:paraId="7453CE1B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4E16D8A5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5D820F13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18943A3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69F4A818" w14:textId="77777777" w:rsidR="008C3C08" w:rsidRPr="0092294F" w:rsidRDefault="008C3C08" w:rsidP="00DB2903">
            <w:pPr>
              <w:jc w:val="center"/>
              <w:rPr>
                <w:rFonts w:ascii="ＭＳ 明朝" w:eastAsia="ＭＳ 明朝" w:hAnsi="ＭＳ 明朝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69E17F6D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AE26938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3C08" w:rsidRPr="0092294F" w14:paraId="4D530D76" w14:textId="77777777" w:rsidTr="00DB2903">
        <w:trPr>
          <w:trHeight w:val="555"/>
        </w:trPr>
        <w:tc>
          <w:tcPr>
            <w:tcW w:w="553" w:type="dxa"/>
            <w:vAlign w:val="center"/>
          </w:tcPr>
          <w:p w14:paraId="1D91B593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79EF956D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77446C4F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6FBFA54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5BBF2415" w14:textId="77777777" w:rsidR="008C3C08" w:rsidRPr="0092294F" w:rsidRDefault="008C3C08" w:rsidP="00DB2903">
            <w:pPr>
              <w:jc w:val="center"/>
              <w:rPr>
                <w:rFonts w:ascii="ＭＳ 明朝" w:eastAsia="ＭＳ 明朝" w:hAnsi="ＭＳ 明朝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4ED822FA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4C2B97F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3C08" w:rsidRPr="0092294F" w14:paraId="57832753" w14:textId="77777777" w:rsidTr="00DB2903">
        <w:trPr>
          <w:trHeight w:val="555"/>
        </w:trPr>
        <w:tc>
          <w:tcPr>
            <w:tcW w:w="553" w:type="dxa"/>
            <w:vAlign w:val="center"/>
          </w:tcPr>
          <w:p w14:paraId="063836EC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359FA10D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47F234BB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31DDCEF0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2558A155" w14:textId="77777777" w:rsidR="008C3C08" w:rsidRPr="0092294F" w:rsidRDefault="008C3C08" w:rsidP="00DB2903">
            <w:pPr>
              <w:jc w:val="center"/>
              <w:rPr>
                <w:rFonts w:ascii="ＭＳ 明朝" w:eastAsia="ＭＳ 明朝" w:hAnsi="ＭＳ 明朝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5432130B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0116CAF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3C08" w:rsidRPr="0092294F" w14:paraId="4A56E840" w14:textId="77777777" w:rsidTr="00DB2903">
        <w:trPr>
          <w:trHeight w:val="555"/>
        </w:trPr>
        <w:tc>
          <w:tcPr>
            <w:tcW w:w="553" w:type="dxa"/>
            <w:vAlign w:val="center"/>
          </w:tcPr>
          <w:p w14:paraId="5D888C5E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5A7DDD98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29AAFC31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F99B3D4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66947F31" w14:textId="77777777" w:rsidR="008C3C08" w:rsidRPr="0092294F" w:rsidRDefault="008C3C08" w:rsidP="00DB2903">
            <w:pPr>
              <w:jc w:val="center"/>
              <w:rPr>
                <w:rFonts w:ascii="ＭＳ 明朝" w:eastAsia="ＭＳ 明朝" w:hAnsi="ＭＳ 明朝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69E056F6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E75053D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3C08" w:rsidRPr="0092294F" w14:paraId="697A9B71" w14:textId="77777777" w:rsidTr="00DB2903">
        <w:trPr>
          <w:trHeight w:val="555"/>
        </w:trPr>
        <w:tc>
          <w:tcPr>
            <w:tcW w:w="553" w:type="dxa"/>
            <w:vAlign w:val="center"/>
          </w:tcPr>
          <w:p w14:paraId="0318B918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66817906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100CDAF0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837E80D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73CE23C5" w14:textId="77777777" w:rsidR="008C3C08" w:rsidRPr="0092294F" w:rsidRDefault="008C3C08" w:rsidP="00DB2903">
            <w:pPr>
              <w:jc w:val="center"/>
              <w:rPr>
                <w:rFonts w:ascii="ＭＳ 明朝" w:eastAsia="ＭＳ 明朝" w:hAnsi="ＭＳ 明朝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463F2FBB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116F9D2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3C08" w:rsidRPr="0092294F" w14:paraId="2EF39416" w14:textId="77777777" w:rsidTr="00DB2903">
        <w:trPr>
          <w:trHeight w:val="555"/>
        </w:trPr>
        <w:tc>
          <w:tcPr>
            <w:tcW w:w="553" w:type="dxa"/>
            <w:vAlign w:val="center"/>
          </w:tcPr>
          <w:p w14:paraId="1FAA3A10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608227FD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7C450D3E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0019F8CA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7F6A1B32" w14:textId="77777777" w:rsidR="008C3C08" w:rsidRPr="0092294F" w:rsidRDefault="008C3C08" w:rsidP="00DB2903">
            <w:pPr>
              <w:jc w:val="center"/>
              <w:rPr>
                <w:rFonts w:ascii="ＭＳ 明朝" w:eastAsia="ＭＳ 明朝" w:hAnsi="ＭＳ 明朝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24A247C0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0A75850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3C08" w:rsidRPr="0092294F" w14:paraId="17B1399B" w14:textId="77777777" w:rsidTr="00DB2903">
        <w:trPr>
          <w:trHeight w:val="555"/>
        </w:trPr>
        <w:tc>
          <w:tcPr>
            <w:tcW w:w="553" w:type="dxa"/>
            <w:vAlign w:val="center"/>
          </w:tcPr>
          <w:p w14:paraId="5184CB1C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6E70E293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7BB10B0C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201D00E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2A979D4D" w14:textId="77777777" w:rsidR="008C3C08" w:rsidRPr="0092294F" w:rsidRDefault="008C3C08" w:rsidP="00DB2903">
            <w:pPr>
              <w:jc w:val="center"/>
              <w:rPr>
                <w:rFonts w:ascii="ＭＳ 明朝" w:eastAsia="ＭＳ 明朝" w:hAnsi="ＭＳ 明朝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157A6240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317EB79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3C08" w:rsidRPr="0092294F" w14:paraId="155B5649" w14:textId="77777777" w:rsidTr="00DB2903">
        <w:trPr>
          <w:trHeight w:val="555"/>
        </w:trPr>
        <w:tc>
          <w:tcPr>
            <w:tcW w:w="553" w:type="dxa"/>
            <w:vAlign w:val="center"/>
          </w:tcPr>
          <w:p w14:paraId="04FBAF14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4678357B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0CA897C3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3AD2D2C8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44ED0C50" w14:textId="77777777" w:rsidR="008C3C08" w:rsidRPr="0092294F" w:rsidRDefault="008C3C08" w:rsidP="00DB2903">
            <w:pPr>
              <w:jc w:val="center"/>
              <w:rPr>
                <w:rFonts w:ascii="ＭＳ 明朝" w:eastAsia="ＭＳ 明朝" w:hAnsi="ＭＳ 明朝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54FE21BE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4615735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3C08" w:rsidRPr="0092294F" w14:paraId="4B86A1C0" w14:textId="77777777" w:rsidTr="00DB2903">
        <w:trPr>
          <w:trHeight w:val="555"/>
        </w:trPr>
        <w:tc>
          <w:tcPr>
            <w:tcW w:w="553" w:type="dxa"/>
            <w:vAlign w:val="center"/>
          </w:tcPr>
          <w:p w14:paraId="6C09F3AD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54D626C9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369ADF70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E7A8D2C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6E86C7BE" w14:textId="77777777" w:rsidR="008C3C08" w:rsidRPr="0092294F" w:rsidRDefault="008C3C08" w:rsidP="00DB2903">
            <w:pPr>
              <w:jc w:val="center"/>
              <w:rPr>
                <w:rFonts w:ascii="ＭＳ 明朝" w:eastAsia="ＭＳ 明朝" w:hAnsi="ＭＳ 明朝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43A9C07B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249FD48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3C08" w:rsidRPr="0092294F" w14:paraId="3D6D1650" w14:textId="77777777" w:rsidTr="00DB2903">
        <w:trPr>
          <w:trHeight w:val="555"/>
        </w:trPr>
        <w:tc>
          <w:tcPr>
            <w:tcW w:w="553" w:type="dxa"/>
            <w:vAlign w:val="center"/>
          </w:tcPr>
          <w:p w14:paraId="06F8207D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780317CD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29B4FCC0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F510D2C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0373060A" w14:textId="77777777" w:rsidR="008C3C08" w:rsidRPr="0092294F" w:rsidRDefault="008C3C08" w:rsidP="00DB2903">
            <w:pPr>
              <w:jc w:val="center"/>
              <w:rPr>
                <w:rFonts w:ascii="ＭＳ 明朝" w:eastAsia="ＭＳ 明朝" w:hAnsi="ＭＳ 明朝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6EBB51D2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33EDB3A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3C08" w:rsidRPr="0092294F" w14:paraId="36AD4BC2" w14:textId="77777777" w:rsidTr="00DB2903">
        <w:trPr>
          <w:trHeight w:val="555"/>
        </w:trPr>
        <w:tc>
          <w:tcPr>
            <w:tcW w:w="553" w:type="dxa"/>
            <w:vAlign w:val="center"/>
          </w:tcPr>
          <w:p w14:paraId="1CFDD787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51420F10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6E48BB6A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74AD335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0C958248" w14:textId="77777777" w:rsidR="008C3C08" w:rsidRPr="0092294F" w:rsidRDefault="008C3C08" w:rsidP="00DB2903">
            <w:pPr>
              <w:jc w:val="center"/>
              <w:rPr>
                <w:rFonts w:ascii="ＭＳ 明朝" w:eastAsia="ＭＳ 明朝" w:hAnsi="ＭＳ 明朝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5EB3B888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FBB11F9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3C08" w:rsidRPr="0092294F" w14:paraId="78408E5A" w14:textId="77777777" w:rsidTr="00DB2903">
        <w:trPr>
          <w:trHeight w:val="555"/>
        </w:trPr>
        <w:tc>
          <w:tcPr>
            <w:tcW w:w="553" w:type="dxa"/>
            <w:vAlign w:val="center"/>
          </w:tcPr>
          <w:p w14:paraId="31402433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04B98063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5B7F10DB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34B698EC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5C1556C5" w14:textId="77777777" w:rsidR="008C3C08" w:rsidRPr="0092294F" w:rsidRDefault="008C3C08" w:rsidP="00DB2903">
            <w:pPr>
              <w:jc w:val="center"/>
              <w:rPr>
                <w:rFonts w:ascii="ＭＳ 明朝" w:eastAsia="ＭＳ 明朝" w:hAnsi="ＭＳ 明朝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39AEB6E2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EAAC47B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3C08" w:rsidRPr="0092294F" w14:paraId="6C0E85DC" w14:textId="77777777" w:rsidTr="00DB2903">
        <w:trPr>
          <w:trHeight w:val="555"/>
        </w:trPr>
        <w:tc>
          <w:tcPr>
            <w:tcW w:w="553" w:type="dxa"/>
            <w:vAlign w:val="center"/>
          </w:tcPr>
          <w:p w14:paraId="5FA213A5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67D89202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7A66343C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3DEED603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0E950071" w14:textId="77777777" w:rsidR="008C3C08" w:rsidRPr="0092294F" w:rsidRDefault="008C3C08" w:rsidP="00DB2903">
            <w:pPr>
              <w:jc w:val="center"/>
              <w:rPr>
                <w:rFonts w:ascii="ＭＳ 明朝" w:eastAsia="ＭＳ 明朝" w:hAnsi="ＭＳ 明朝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053EB03E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0FBEF0C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3C08" w:rsidRPr="0092294F" w14:paraId="7B44B598" w14:textId="77777777" w:rsidTr="00DB2903">
        <w:trPr>
          <w:trHeight w:val="555"/>
        </w:trPr>
        <w:tc>
          <w:tcPr>
            <w:tcW w:w="553" w:type="dxa"/>
            <w:vAlign w:val="center"/>
          </w:tcPr>
          <w:p w14:paraId="04323559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15354484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379243BC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013D5D97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2A3C189D" w14:textId="77777777" w:rsidR="008C3C08" w:rsidRPr="0092294F" w:rsidRDefault="008C3C08" w:rsidP="00DB2903">
            <w:pPr>
              <w:jc w:val="center"/>
              <w:rPr>
                <w:rFonts w:ascii="ＭＳ 明朝" w:eastAsia="ＭＳ 明朝" w:hAnsi="ＭＳ 明朝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5E88FFB3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8C65200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3C08" w:rsidRPr="0092294F" w14:paraId="67FF8117" w14:textId="77777777" w:rsidTr="00DB2903">
        <w:trPr>
          <w:trHeight w:val="555"/>
        </w:trPr>
        <w:tc>
          <w:tcPr>
            <w:tcW w:w="553" w:type="dxa"/>
            <w:vAlign w:val="center"/>
          </w:tcPr>
          <w:p w14:paraId="15F78221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5347F3D8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0A6286BB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00D75E92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6153C813" w14:textId="77777777" w:rsidR="008C3C08" w:rsidRPr="0092294F" w:rsidRDefault="008C3C08" w:rsidP="00DB2903">
            <w:pPr>
              <w:jc w:val="center"/>
              <w:rPr>
                <w:rFonts w:ascii="ＭＳ 明朝" w:eastAsia="ＭＳ 明朝" w:hAnsi="ＭＳ 明朝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662F7437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58A5C30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3C08" w:rsidRPr="0092294F" w14:paraId="6A9147AA" w14:textId="77777777" w:rsidTr="00DB2903">
        <w:trPr>
          <w:trHeight w:val="555"/>
        </w:trPr>
        <w:tc>
          <w:tcPr>
            <w:tcW w:w="553" w:type="dxa"/>
            <w:vAlign w:val="center"/>
          </w:tcPr>
          <w:p w14:paraId="50083F86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6779CE4B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46EC128D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9907600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660BC27A" w14:textId="77777777" w:rsidR="008C3C08" w:rsidRPr="0092294F" w:rsidRDefault="008C3C08" w:rsidP="00DB2903">
            <w:pPr>
              <w:jc w:val="center"/>
              <w:rPr>
                <w:rFonts w:ascii="ＭＳ 明朝" w:eastAsia="ＭＳ 明朝" w:hAnsi="ＭＳ 明朝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080" w:type="dxa"/>
            <w:vAlign w:val="center"/>
          </w:tcPr>
          <w:p w14:paraId="6C30B269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3395C29" w14:textId="77777777" w:rsidR="008C3C08" w:rsidRPr="0092294F" w:rsidRDefault="008C3C08" w:rsidP="00DB2903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4BB1941" w14:textId="205EAAB0" w:rsidR="00F22179" w:rsidRPr="00F22179" w:rsidRDefault="008C3C08" w:rsidP="00F22179">
      <w:pPr>
        <w:numPr>
          <w:ilvl w:val="0"/>
          <w:numId w:val="3"/>
        </w:numPr>
        <w:rPr>
          <w:rFonts w:ascii="ＭＳ 明朝" w:eastAsia="ＭＳ 明朝" w:hAnsi="ＭＳ 明朝" w:hint="eastAsia"/>
          <w:sz w:val="20"/>
        </w:rPr>
      </w:pPr>
      <w:r w:rsidRPr="0092294F">
        <w:rPr>
          <w:rFonts w:ascii="ＭＳ 明朝" w:eastAsia="ＭＳ 明朝" w:hAnsi="ＭＳ 明朝" w:hint="eastAsia"/>
          <w:sz w:val="20"/>
        </w:rPr>
        <w:t>再講習受講者は、備考欄に（再講習　認定証№○○）を記入する。当消防本部以外で受講した者の再</w:t>
      </w:r>
    </w:p>
    <w:p w14:paraId="62773C7E" w14:textId="457FAB84" w:rsidR="008C3C08" w:rsidRPr="0092294F" w:rsidRDefault="008C3C08" w:rsidP="00F22179">
      <w:pPr>
        <w:ind w:left="360"/>
        <w:rPr>
          <w:rFonts w:ascii="ＭＳ 明朝" w:eastAsia="ＭＳ 明朝" w:hAnsi="ＭＳ 明朝"/>
          <w:sz w:val="20"/>
        </w:rPr>
      </w:pPr>
      <w:r w:rsidRPr="0092294F">
        <w:rPr>
          <w:rFonts w:ascii="ＭＳ 明朝" w:eastAsia="ＭＳ 明朝" w:hAnsi="ＭＳ 明朝" w:hint="eastAsia"/>
          <w:sz w:val="20"/>
        </w:rPr>
        <w:t>受講者は、受講した消防本部名を記入する。</w:t>
      </w:r>
    </w:p>
    <w:p w14:paraId="135891A8" w14:textId="77777777" w:rsidR="008C3C08" w:rsidRPr="0092294F" w:rsidRDefault="008C3C08" w:rsidP="008C3C08">
      <w:pPr>
        <w:rPr>
          <w:rFonts w:ascii="ＭＳ 明朝" w:eastAsia="ＭＳ 明朝" w:hAnsi="ＭＳ 明朝"/>
          <w:szCs w:val="24"/>
        </w:rPr>
      </w:pPr>
    </w:p>
    <w:p w14:paraId="0D7B7099" w14:textId="77777777" w:rsidR="00CA1942" w:rsidRPr="008C3C08" w:rsidRDefault="00CA1942" w:rsidP="00E855F8">
      <w:pPr>
        <w:rPr>
          <w:rFonts w:ascii="ＭＳ 明朝" w:eastAsia="ＭＳ 明朝" w:hAnsi="ＭＳ 明朝"/>
          <w:szCs w:val="24"/>
        </w:rPr>
      </w:pPr>
    </w:p>
    <w:sectPr w:rsidR="00CA1942" w:rsidRPr="008C3C08" w:rsidSect="00E052A2">
      <w:type w:val="continuous"/>
      <w:pgSz w:w="11906" w:h="16838" w:code="9"/>
      <w:pgMar w:top="1134" w:right="1134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77C4" w14:textId="77777777" w:rsidR="005F5E5D" w:rsidRDefault="005F5E5D" w:rsidP="00E052A2">
      <w:pPr>
        <w:spacing w:line="240" w:lineRule="auto"/>
      </w:pPr>
      <w:r>
        <w:separator/>
      </w:r>
    </w:p>
  </w:endnote>
  <w:endnote w:type="continuationSeparator" w:id="0">
    <w:p w14:paraId="6839E149" w14:textId="77777777" w:rsidR="005F5E5D" w:rsidRDefault="005F5E5D" w:rsidP="00E05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504E" w14:textId="77777777" w:rsidR="005F5E5D" w:rsidRDefault="005F5E5D" w:rsidP="00E052A2">
      <w:pPr>
        <w:spacing w:line="240" w:lineRule="auto"/>
      </w:pPr>
      <w:r>
        <w:separator/>
      </w:r>
    </w:p>
  </w:footnote>
  <w:footnote w:type="continuationSeparator" w:id="0">
    <w:p w14:paraId="2123A11E" w14:textId="77777777" w:rsidR="005F5E5D" w:rsidRDefault="005F5E5D" w:rsidP="00E052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4D4"/>
    <w:multiLevelType w:val="hybridMultilevel"/>
    <w:tmpl w:val="0D7476B0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713171"/>
    <w:multiLevelType w:val="hybridMultilevel"/>
    <w:tmpl w:val="D2662CBC"/>
    <w:lvl w:ilvl="0" w:tplc="ED9E60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AB0455"/>
    <w:multiLevelType w:val="hybridMultilevel"/>
    <w:tmpl w:val="2A3227EE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D90728"/>
    <w:rsid w:val="00020B02"/>
    <w:rsid w:val="000240D3"/>
    <w:rsid w:val="00027D33"/>
    <w:rsid w:val="00030D56"/>
    <w:rsid w:val="0003365D"/>
    <w:rsid w:val="00051C26"/>
    <w:rsid w:val="00061326"/>
    <w:rsid w:val="000629FE"/>
    <w:rsid w:val="000633D9"/>
    <w:rsid w:val="0006396A"/>
    <w:rsid w:val="00077051"/>
    <w:rsid w:val="00082F4C"/>
    <w:rsid w:val="00085301"/>
    <w:rsid w:val="000913E2"/>
    <w:rsid w:val="000937D2"/>
    <w:rsid w:val="000A0707"/>
    <w:rsid w:val="000A1EC6"/>
    <w:rsid w:val="000A7982"/>
    <w:rsid w:val="000E3978"/>
    <w:rsid w:val="000E4744"/>
    <w:rsid w:val="000F14E5"/>
    <w:rsid w:val="000F31BD"/>
    <w:rsid w:val="000F6A31"/>
    <w:rsid w:val="00100047"/>
    <w:rsid w:val="0010189F"/>
    <w:rsid w:val="001027DF"/>
    <w:rsid w:val="00103534"/>
    <w:rsid w:val="00114BB8"/>
    <w:rsid w:val="00134AAD"/>
    <w:rsid w:val="00135533"/>
    <w:rsid w:val="00144C8E"/>
    <w:rsid w:val="00145E0D"/>
    <w:rsid w:val="001477F0"/>
    <w:rsid w:val="001620BD"/>
    <w:rsid w:val="0018298C"/>
    <w:rsid w:val="00183FFA"/>
    <w:rsid w:val="00186037"/>
    <w:rsid w:val="00192AB4"/>
    <w:rsid w:val="001A4C76"/>
    <w:rsid w:val="001B6D89"/>
    <w:rsid w:val="001B7199"/>
    <w:rsid w:val="001C073D"/>
    <w:rsid w:val="001C2BF8"/>
    <w:rsid w:val="001C3FD8"/>
    <w:rsid w:val="001C617C"/>
    <w:rsid w:val="001D3DC4"/>
    <w:rsid w:val="001D7D4A"/>
    <w:rsid w:val="001F066A"/>
    <w:rsid w:val="001F47AB"/>
    <w:rsid w:val="00200CC1"/>
    <w:rsid w:val="00202D61"/>
    <w:rsid w:val="00217340"/>
    <w:rsid w:val="00226774"/>
    <w:rsid w:val="00242E6B"/>
    <w:rsid w:val="0024302F"/>
    <w:rsid w:val="00243858"/>
    <w:rsid w:val="002523A2"/>
    <w:rsid w:val="00253AA7"/>
    <w:rsid w:val="00265855"/>
    <w:rsid w:val="00266B73"/>
    <w:rsid w:val="00271479"/>
    <w:rsid w:val="00285C52"/>
    <w:rsid w:val="002867FF"/>
    <w:rsid w:val="00291CD8"/>
    <w:rsid w:val="0029579E"/>
    <w:rsid w:val="002A0AB2"/>
    <w:rsid w:val="002A6BB9"/>
    <w:rsid w:val="002D51EC"/>
    <w:rsid w:val="002D5D63"/>
    <w:rsid w:val="002E1A52"/>
    <w:rsid w:val="002E3783"/>
    <w:rsid w:val="002E733E"/>
    <w:rsid w:val="002F19AC"/>
    <w:rsid w:val="002F3952"/>
    <w:rsid w:val="002F4B32"/>
    <w:rsid w:val="003174FD"/>
    <w:rsid w:val="00317B8E"/>
    <w:rsid w:val="00324260"/>
    <w:rsid w:val="00325D3B"/>
    <w:rsid w:val="0032730F"/>
    <w:rsid w:val="003365D0"/>
    <w:rsid w:val="00337ADE"/>
    <w:rsid w:val="003419B7"/>
    <w:rsid w:val="00351178"/>
    <w:rsid w:val="00352F0C"/>
    <w:rsid w:val="00354175"/>
    <w:rsid w:val="003564E5"/>
    <w:rsid w:val="0035724A"/>
    <w:rsid w:val="0036745E"/>
    <w:rsid w:val="00367535"/>
    <w:rsid w:val="0037684D"/>
    <w:rsid w:val="00384443"/>
    <w:rsid w:val="003873A9"/>
    <w:rsid w:val="003A2807"/>
    <w:rsid w:val="003A384A"/>
    <w:rsid w:val="003A47FF"/>
    <w:rsid w:val="003A64F4"/>
    <w:rsid w:val="003C2B24"/>
    <w:rsid w:val="003C4166"/>
    <w:rsid w:val="003D6B2D"/>
    <w:rsid w:val="003E64D2"/>
    <w:rsid w:val="00403635"/>
    <w:rsid w:val="00412F6E"/>
    <w:rsid w:val="0041722C"/>
    <w:rsid w:val="00435658"/>
    <w:rsid w:val="00445DA1"/>
    <w:rsid w:val="00450F5F"/>
    <w:rsid w:val="00451AA6"/>
    <w:rsid w:val="00455624"/>
    <w:rsid w:val="00464CB4"/>
    <w:rsid w:val="004718B9"/>
    <w:rsid w:val="00471A54"/>
    <w:rsid w:val="00476A55"/>
    <w:rsid w:val="00493665"/>
    <w:rsid w:val="004A7670"/>
    <w:rsid w:val="004B699D"/>
    <w:rsid w:val="004B6BAC"/>
    <w:rsid w:val="004C3790"/>
    <w:rsid w:val="004E548A"/>
    <w:rsid w:val="004F0353"/>
    <w:rsid w:val="004F5918"/>
    <w:rsid w:val="0050154D"/>
    <w:rsid w:val="005065CF"/>
    <w:rsid w:val="0051171C"/>
    <w:rsid w:val="00520D37"/>
    <w:rsid w:val="00532085"/>
    <w:rsid w:val="00535DA9"/>
    <w:rsid w:val="00543CAA"/>
    <w:rsid w:val="005509DE"/>
    <w:rsid w:val="00576ED5"/>
    <w:rsid w:val="005837D4"/>
    <w:rsid w:val="00586B4D"/>
    <w:rsid w:val="00587EBA"/>
    <w:rsid w:val="0059273D"/>
    <w:rsid w:val="00594B5F"/>
    <w:rsid w:val="005973FE"/>
    <w:rsid w:val="005A0D13"/>
    <w:rsid w:val="005A4936"/>
    <w:rsid w:val="005A5DC8"/>
    <w:rsid w:val="005A6DE6"/>
    <w:rsid w:val="005A7CFE"/>
    <w:rsid w:val="005B63FD"/>
    <w:rsid w:val="005D7C50"/>
    <w:rsid w:val="005E19D0"/>
    <w:rsid w:val="005E3C53"/>
    <w:rsid w:val="005F39A5"/>
    <w:rsid w:val="005F5E5D"/>
    <w:rsid w:val="00602F42"/>
    <w:rsid w:val="0060437D"/>
    <w:rsid w:val="006057BB"/>
    <w:rsid w:val="0061297F"/>
    <w:rsid w:val="0061445C"/>
    <w:rsid w:val="00620B2E"/>
    <w:rsid w:val="00623E71"/>
    <w:rsid w:val="00625A89"/>
    <w:rsid w:val="00635E77"/>
    <w:rsid w:val="00636361"/>
    <w:rsid w:val="00645D2E"/>
    <w:rsid w:val="006466E1"/>
    <w:rsid w:val="00651A84"/>
    <w:rsid w:val="00655A5F"/>
    <w:rsid w:val="0066351E"/>
    <w:rsid w:val="006707A8"/>
    <w:rsid w:val="00671CFF"/>
    <w:rsid w:val="00675F91"/>
    <w:rsid w:val="0068046A"/>
    <w:rsid w:val="00691593"/>
    <w:rsid w:val="006A071F"/>
    <w:rsid w:val="006A3BED"/>
    <w:rsid w:val="006A3C9E"/>
    <w:rsid w:val="006A70A5"/>
    <w:rsid w:val="006A7DB7"/>
    <w:rsid w:val="006B15B7"/>
    <w:rsid w:val="006C4513"/>
    <w:rsid w:val="006C5F42"/>
    <w:rsid w:val="006E0359"/>
    <w:rsid w:val="006E1A2F"/>
    <w:rsid w:val="006E1D8B"/>
    <w:rsid w:val="006E32D3"/>
    <w:rsid w:val="006E3BBC"/>
    <w:rsid w:val="006E455B"/>
    <w:rsid w:val="006E4754"/>
    <w:rsid w:val="006F414C"/>
    <w:rsid w:val="00704ADF"/>
    <w:rsid w:val="007100F9"/>
    <w:rsid w:val="00727938"/>
    <w:rsid w:val="0073137D"/>
    <w:rsid w:val="00731808"/>
    <w:rsid w:val="00731CE0"/>
    <w:rsid w:val="007371A2"/>
    <w:rsid w:val="00763876"/>
    <w:rsid w:val="0076567D"/>
    <w:rsid w:val="00766619"/>
    <w:rsid w:val="00781093"/>
    <w:rsid w:val="00793956"/>
    <w:rsid w:val="007A2CE4"/>
    <w:rsid w:val="007A70AC"/>
    <w:rsid w:val="007B1023"/>
    <w:rsid w:val="007C14F2"/>
    <w:rsid w:val="007C308C"/>
    <w:rsid w:val="007C4077"/>
    <w:rsid w:val="007C57C0"/>
    <w:rsid w:val="007D2654"/>
    <w:rsid w:val="007D3786"/>
    <w:rsid w:val="007D504A"/>
    <w:rsid w:val="007D6060"/>
    <w:rsid w:val="007D7E5B"/>
    <w:rsid w:val="007E05BB"/>
    <w:rsid w:val="007E6011"/>
    <w:rsid w:val="007F1FAE"/>
    <w:rsid w:val="007F5566"/>
    <w:rsid w:val="007F7EA2"/>
    <w:rsid w:val="0080335F"/>
    <w:rsid w:val="0080370B"/>
    <w:rsid w:val="00805187"/>
    <w:rsid w:val="00811D05"/>
    <w:rsid w:val="00821CDC"/>
    <w:rsid w:val="008234EC"/>
    <w:rsid w:val="008303EF"/>
    <w:rsid w:val="00831E83"/>
    <w:rsid w:val="008356C7"/>
    <w:rsid w:val="00835A49"/>
    <w:rsid w:val="00835D8F"/>
    <w:rsid w:val="00851269"/>
    <w:rsid w:val="00887D72"/>
    <w:rsid w:val="00891A36"/>
    <w:rsid w:val="00892627"/>
    <w:rsid w:val="008B0AA3"/>
    <w:rsid w:val="008C3C08"/>
    <w:rsid w:val="008C554B"/>
    <w:rsid w:val="008C6153"/>
    <w:rsid w:val="008D3AE1"/>
    <w:rsid w:val="008E208C"/>
    <w:rsid w:val="008E4503"/>
    <w:rsid w:val="008E4CA8"/>
    <w:rsid w:val="008E663C"/>
    <w:rsid w:val="008F05AE"/>
    <w:rsid w:val="009005C4"/>
    <w:rsid w:val="00901051"/>
    <w:rsid w:val="00907281"/>
    <w:rsid w:val="00913937"/>
    <w:rsid w:val="00916D78"/>
    <w:rsid w:val="0092677C"/>
    <w:rsid w:val="009320CD"/>
    <w:rsid w:val="0093414B"/>
    <w:rsid w:val="00941EB9"/>
    <w:rsid w:val="009429BD"/>
    <w:rsid w:val="009476E3"/>
    <w:rsid w:val="0094776B"/>
    <w:rsid w:val="00947B38"/>
    <w:rsid w:val="0095487C"/>
    <w:rsid w:val="009569B7"/>
    <w:rsid w:val="0097140A"/>
    <w:rsid w:val="009716D5"/>
    <w:rsid w:val="009734FA"/>
    <w:rsid w:val="009A0ADC"/>
    <w:rsid w:val="009A12D3"/>
    <w:rsid w:val="009A43B3"/>
    <w:rsid w:val="009C13BC"/>
    <w:rsid w:val="009D5DB7"/>
    <w:rsid w:val="009F15FC"/>
    <w:rsid w:val="00A00CEE"/>
    <w:rsid w:val="00A05385"/>
    <w:rsid w:val="00A160DF"/>
    <w:rsid w:val="00A21B86"/>
    <w:rsid w:val="00A21E9D"/>
    <w:rsid w:val="00A26ADD"/>
    <w:rsid w:val="00A34A7E"/>
    <w:rsid w:val="00A35B53"/>
    <w:rsid w:val="00A40C77"/>
    <w:rsid w:val="00A46F10"/>
    <w:rsid w:val="00A55F2C"/>
    <w:rsid w:val="00A701B9"/>
    <w:rsid w:val="00A77B6C"/>
    <w:rsid w:val="00A815AC"/>
    <w:rsid w:val="00A90151"/>
    <w:rsid w:val="00AA6519"/>
    <w:rsid w:val="00AB0897"/>
    <w:rsid w:val="00AB6610"/>
    <w:rsid w:val="00AC1BB7"/>
    <w:rsid w:val="00AC69C6"/>
    <w:rsid w:val="00AD0D3E"/>
    <w:rsid w:val="00AE6946"/>
    <w:rsid w:val="00B0040A"/>
    <w:rsid w:val="00B0471C"/>
    <w:rsid w:val="00B0567E"/>
    <w:rsid w:val="00B34133"/>
    <w:rsid w:val="00B5747D"/>
    <w:rsid w:val="00B60645"/>
    <w:rsid w:val="00B65B96"/>
    <w:rsid w:val="00B66587"/>
    <w:rsid w:val="00B72F4D"/>
    <w:rsid w:val="00B75BBF"/>
    <w:rsid w:val="00B8430A"/>
    <w:rsid w:val="00B919BF"/>
    <w:rsid w:val="00B92657"/>
    <w:rsid w:val="00B932C4"/>
    <w:rsid w:val="00BA7BBE"/>
    <w:rsid w:val="00BB27A5"/>
    <w:rsid w:val="00BB774A"/>
    <w:rsid w:val="00BC1721"/>
    <w:rsid w:val="00BC4B65"/>
    <w:rsid w:val="00BC7E90"/>
    <w:rsid w:val="00BD11B7"/>
    <w:rsid w:val="00BD4779"/>
    <w:rsid w:val="00BE2856"/>
    <w:rsid w:val="00BE7574"/>
    <w:rsid w:val="00BF58C4"/>
    <w:rsid w:val="00C0737D"/>
    <w:rsid w:val="00C121EA"/>
    <w:rsid w:val="00C15DE5"/>
    <w:rsid w:val="00C25CAE"/>
    <w:rsid w:val="00C26962"/>
    <w:rsid w:val="00C30DEB"/>
    <w:rsid w:val="00C3192D"/>
    <w:rsid w:val="00C36FD9"/>
    <w:rsid w:val="00C411A7"/>
    <w:rsid w:val="00C44251"/>
    <w:rsid w:val="00C56B4F"/>
    <w:rsid w:val="00C5733F"/>
    <w:rsid w:val="00C6266D"/>
    <w:rsid w:val="00C707C8"/>
    <w:rsid w:val="00C74482"/>
    <w:rsid w:val="00C83638"/>
    <w:rsid w:val="00C83810"/>
    <w:rsid w:val="00C901A7"/>
    <w:rsid w:val="00C95432"/>
    <w:rsid w:val="00C97728"/>
    <w:rsid w:val="00CA1942"/>
    <w:rsid w:val="00CA638B"/>
    <w:rsid w:val="00CA7175"/>
    <w:rsid w:val="00CB33F3"/>
    <w:rsid w:val="00CB6090"/>
    <w:rsid w:val="00CC3F68"/>
    <w:rsid w:val="00CC6A21"/>
    <w:rsid w:val="00CC713E"/>
    <w:rsid w:val="00CD2C5A"/>
    <w:rsid w:val="00CD4803"/>
    <w:rsid w:val="00CD619E"/>
    <w:rsid w:val="00CF001F"/>
    <w:rsid w:val="00CF0F8D"/>
    <w:rsid w:val="00CF1C03"/>
    <w:rsid w:val="00CF58E9"/>
    <w:rsid w:val="00CF5E9D"/>
    <w:rsid w:val="00D05EF4"/>
    <w:rsid w:val="00D14E01"/>
    <w:rsid w:val="00D1746D"/>
    <w:rsid w:val="00D25CF9"/>
    <w:rsid w:val="00D31CA8"/>
    <w:rsid w:val="00D32270"/>
    <w:rsid w:val="00D34E1B"/>
    <w:rsid w:val="00D42675"/>
    <w:rsid w:val="00D430D5"/>
    <w:rsid w:val="00D501A8"/>
    <w:rsid w:val="00D56951"/>
    <w:rsid w:val="00D56F3F"/>
    <w:rsid w:val="00D614A6"/>
    <w:rsid w:val="00D67D26"/>
    <w:rsid w:val="00D74363"/>
    <w:rsid w:val="00D76D14"/>
    <w:rsid w:val="00D8352A"/>
    <w:rsid w:val="00D87A01"/>
    <w:rsid w:val="00D90728"/>
    <w:rsid w:val="00D92217"/>
    <w:rsid w:val="00D923A8"/>
    <w:rsid w:val="00D97B88"/>
    <w:rsid w:val="00DA78CE"/>
    <w:rsid w:val="00DC2DBF"/>
    <w:rsid w:val="00DC4BAE"/>
    <w:rsid w:val="00DD061A"/>
    <w:rsid w:val="00DD57D4"/>
    <w:rsid w:val="00DE4F02"/>
    <w:rsid w:val="00DE5AC6"/>
    <w:rsid w:val="00DE6F4C"/>
    <w:rsid w:val="00DF29CA"/>
    <w:rsid w:val="00E052A2"/>
    <w:rsid w:val="00E1378F"/>
    <w:rsid w:val="00E173B9"/>
    <w:rsid w:val="00E3758A"/>
    <w:rsid w:val="00E44A10"/>
    <w:rsid w:val="00E468D6"/>
    <w:rsid w:val="00E5136B"/>
    <w:rsid w:val="00E5275B"/>
    <w:rsid w:val="00E559DF"/>
    <w:rsid w:val="00E65FD1"/>
    <w:rsid w:val="00E66922"/>
    <w:rsid w:val="00E66EE1"/>
    <w:rsid w:val="00E75B23"/>
    <w:rsid w:val="00E76B38"/>
    <w:rsid w:val="00E821FC"/>
    <w:rsid w:val="00E855F8"/>
    <w:rsid w:val="00E87FDE"/>
    <w:rsid w:val="00E96F41"/>
    <w:rsid w:val="00E9735C"/>
    <w:rsid w:val="00EB0D9D"/>
    <w:rsid w:val="00EB200E"/>
    <w:rsid w:val="00EB246D"/>
    <w:rsid w:val="00EB4B4B"/>
    <w:rsid w:val="00EB58E9"/>
    <w:rsid w:val="00EB757D"/>
    <w:rsid w:val="00EE4BFE"/>
    <w:rsid w:val="00EE7A92"/>
    <w:rsid w:val="00F02995"/>
    <w:rsid w:val="00F1190B"/>
    <w:rsid w:val="00F12003"/>
    <w:rsid w:val="00F14807"/>
    <w:rsid w:val="00F166B4"/>
    <w:rsid w:val="00F16EC3"/>
    <w:rsid w:val="00F20501"/>
    <w:rsid w:val="00F22179"/>
    <w:rsid w:val="00F33753"/>
    <w:rsid w:val="00F356E8"/>
    <w:rsid w:val="00F523F5"/>
    <w:rsid w:val="00F56EB6"/>
    <w:rsid w:val="00F72A17"/>
    <w:rsid w:val="00F92063"/>
    <w:rsid w:val="00FC0BC6"/>
    <w:rsid w:val="00FC6C8C"/>
    <w:rsid w:val="00FD4AFC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174813D"/>
  <w15:chartTrackingRefBased/>
  <w15:docId w15:val="{A107ABF0-C0AC-40C7-9976-69BB2D3F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171C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/>
    </w:rPr>
  </w:style>
  <w:style w:type="paragraph" w:styleId="a4">
    <w:name w:val="Closing"/>
    <w:basedOn w:val="a"/>
    <w:pPr>
      <w:jc w:val="right"/>
    </w:pPr>
    <w:rPr>
      <w:rFonts w:ascii="ＭＳ 明朝" w:eastAsia="ＭＳ 明朝"/>
    </w:rPr>
  </w:style>
  <w:style w:type="table" w:styleId="a5">
    <w:name w:val="Table Grid"/>
    <w:basedOn w:val="a1"/>
    <w:rsid w:val="00D1746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D1746D"/>
    <w:pPr>
      <w:adjustRightInd/>
      <w:spacing w:line="240" w:lineRule="auto"/>
      <w:ind w:rightChars="18" w:right="43"/>
      <w:textAlignment w:val="auto"/>
    </w:pPr>
    <w:rPr>
      <w:rFonts w:ascii="Century" w:eastAsia="ＭＳ 明朝"/>
      <w:kern w:val="2"/>
      <w:szCs w:val="24"/>
    </w:rPr>
  </w:style>
  <w:style w:type="paragraph" w:styleId="a7">
    <w:name w:val="Balloon Text"/>
    <w:basedOn w:val="a"/>
    <w:link w:val="a8"/>
    <w:rsid w:val="00D25CF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5CF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052A2"/>
    <w:rPr>
      <w:rFonts w:ascii="ＭＳ Ｐ明朝" w:eastAsia="ＭＳ Ｐ明朝"/>
      <w:sz w:val="24"/>
    </w:rPr>
  </w:style>
  <w:style w:type="paragraph" w:styleId="ab">
    <w:name w:val="footer"/>
    <w:basedOn w:val="a"/>
    <w:link w:val="ac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052A2"/>
    <w:rPr>
      <w:rFonts w:ascii="ＭＳ Ｐ明朝" w:eastAsia="ＭＳ Ｐ明朝"/>
      <w:sz w:val="24"/>
    </w:rPr>
  </w:style>
  <w:style w:type="paragraph" w:customStyle="1" w:styleId="Default">
    <w:name w:val="Default"/>
    <w:rsid w:val="00EE7A9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d">
    <w:name w:val="Hyperlink"/>
    <w:uiPriority w:val="99"/>
    <w:unhideWhenUsed/>
    <w:rsid w:val="00710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&#12373;&#12385;&#65335;\&#36215;&#26696;&#65297;.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E495-0A58-4DAF-8909-659F1E3E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起案１.doc</Template>
  <TotalTime>2</TotalTime>
  <Pages>2</Pages>
  <Words>528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　防　　本　　部</vt:lpstr>
      <vt:lpstr>消　　防　　本　　部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別紙６</dc:title>
  <dc:subject/>
  <dc:creator>PC-9800ﾕｰｻﾞ</dc:creator>
  <cp:keywords/>
  <cp:lastModifiedBy>syomu3</cp:lastModifiedBy>
  <cp:revision>2</cp:revision>
  <cp:lastPrinted>2022-12-06T01:08:00Z</cp:lastPrinted>
  <dcterms:created xsi:type="dcterms:W3CDTF">2023-08-04T05:36:00Z</dcterms:created>
  <dcterms:modified xsi:type="dcterms:W3CDTF">2023-08-04T05:36:00Z</dcterms:modified>
</cp:coreProperties>
</file>