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0B" w:rsidRPr="0054289C" w:rsidRDefault="00062B52" w:rsidP="0080370B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-223520</wp:posOffset>
                </wp:positionV>
                <wp:extent cx="634365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B52" w:rsidRPr="005F39A5" w:rsidRDefault="00062B52" w:rsidP="00062B52">
                            <w:pPr>
                              <w:jc w:val="center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5F39A5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９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2pt;margin-top:-17.6pt;width:49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" filled="f" stroked="f">
                <v:textbox inset="5.85pt,.7pt,5.85pt,.7pt">
                  <w:txbxContent>
                    <w:p w:rsidR="00062B52" w:rsidRPr="005F39A5" w:rsidRDefault="00062B52" w:rsidP="00062B52">
                      <w:pPr>
                        <w:jc w:val="center"/>
                        <w:rPr>
                          <w:szCs w:val="24"/>
                          <w:bdr w:val="single" w:sz="4" w:space="0" w:color="auto"/>
                        </w:rPr>
                      </w:pPr>
                      <w:bookmarkStart w:id="1" w:name="_GoBack"/>
                      <w:r w:rsidRPr="005F39A5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3876" w:rsidRPr="0054289C">
        <w:rPr>
          <w:rFonts w:ascii="ＭＳ 明朝" w:eastAsia="ＭＳ 明朝" w:hAnsi="ＭＳ 明朝" w:hint="eastAsia"/>
          <w:sz w:val="32"/>
        </w:rPr>
        <w:t>実技救命</w:t>
      </w:r>
      <w:r w:rsidR="0080370B" w:rsidRPr="0054289C">
        <w:rPr>
          <w:rFonts w:ascii="ＭＳ 明朝" w:eastAsia="ＭＳ 明朝" w:hAnsi="ＭＳ 明朝" w:hint="eastAsia"/>
          <w:sz w:val="32"/>
        </w:rPr>
        <w:t>講習受講者名簿</w:t>
      </w:r>
    </w:p>
    <w:tbl>
      <w:tblPr>
        <w:tblpPr w:leftFromText="142" w:rightFromText="142" w:vertAnchor="page" w:horzAnchor="margin" w:tblpY="2029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54"/>
        <w:gridCol w:w="612"/>
        <w:gridCol w:w="1152"/>
        <w:gridCol w:w="2772"/>
        <w:gridCol w:w="1476"/>
        <w:gridCol w:w="1080"/>
        <w:gridCol w:w="1260"/>
      </w:tblGrid>
      <w:tr w:rsidR="0054289C" w:rsidRPr="0054289C" w:rsidTr="00BD4779">
        <w:trPr>
          <w:cantSplit/>
          <w:trHeight w:val="557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46D" w:rsidRPr="0054289C" w:rsidRDefault="00EB246D" w:rsidP="0080370B">
            <w:pPr>
              <w:spacing w:line="240" w:lineRule="auto"/>
              <w:ind w:leftChars="-45" w:left="-2" w:rightChars="-36" w:right="-86" w:hangingChars="48" w:hanging="106"/>
              <w:jc w:val="center"/>
              <w:rPr>
                <w:rFonts w:hAnsi="ＭＳ Ｐ明朝"/>
                <w:sz w:val="22"/>
                <w:szCs w:val="22"/>
              </w:rPr>
            </w:pPr>
            <w:r w:rsidRPr="0054289C">
              <w:rPr>
                <w:rFonts w:hAnsi="ＭＳ Ｐ明朝" w:hint="eastAsia"/>
                <w:sz w:val="22"/>
                <w:szCs w:val="22"/>
              </w:rPr>
              <w:t>事業所（団体）名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46D" w:rsidRPr="0054289C" w:rsidRDefault="00EB246D" w:rsidP="00EB246D">
            <w:pPr>
              <w:spacing w:line="240" w:lineRule="auto"/>
              <w:ind w:leftChars="-32" w:left="14" w:rightChars="-37" w:right="-89" w:hangingChars="46" w:hanging="91"/>
              <w:jc w:val="left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ind w:leftChars="-40" w:left="-8" w:right="-93" w:hangingChars="116" w:hanging="88"/>
              <w:jc w:val="center"/>
              <w:rPr>
                <w:rFonts w:ascii="ＭＳ 明朝" w:eastAsia="ＭＳ 明朝" w:hAnsi="ＭＳ 明朝"/>
                <w:w w:val="35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整理番号</w:t>
            </w: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ind w:leftChars="-37" w:left="-7" w:rightChars="-35" w:right="-84" w:hangingChars="109" w:hanging="82"/>
              <w:jc w:val="center"/>
              <w:rPr>
                <w:rFonts w:ascii="ＭＳ 明朝" w:eastAsia="ＭＳ 明朝" w:hAnsi="ＭＳ 明朝"/>
                <w:w w:val="35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受付番号</w:t>
            </w: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260" w:type="dxa"/>
            <w:vAlign w:val="center"/>
          </w:tcPr>
          <w:p w:rsidR="003A384A" w:rsidRPr="0054289C" w:rsidRDefault="00EB246D" w:rsidP="003A384A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1"/>
                <w:szCs w:val="22"/>
              </w:rPr>
              <w:t>入門コース受講日</w:t>
            </w: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289C" w:rsidRPr="0054289C" w:rsidTr="0080370B">
        <w:trPr>
          <w:trHeight w:val="555"/>
        </w:trPr>
        <w:tc>
          <w:tcPr>
            <w:tcW w:w="553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A384A" w:rsidRPr="0054289C" w:rsidRDefault="003A384A" w:rsidP="003A384A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384A" w:rsidRPr="0054289C" w:rsidRDefault="003A384A" w:rsidP="003A384A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80370B" w:rsidRPr="0054289C" w:rsidRDefault="0080370B" w:rsidP="0080370B">
      <w:pPr>
        <w:rPr>
          <w:rFonts w:ascii="ＭＳ 明朝" w:eastAsia="ＭＳ 明朝" w:hAnsi="ＭＳ 明朝"/>
          <w:szCs w:val="24"/>
        </w:rPr>
      </w:pPr>
    </w:p>
    <w:p w:rsidR="006707A8" w:rsidRPr="0054289C" w:rsidRDefault="006707A8" w:rsidP="0080370B">
      <w:pPr>
        <w:rPr>
          <w:rFonts w:ascii="ＭＳ 明朝" w:eastAsia="ＭＳ 明朝" w:hAnsi="ＭＳ 明朝"/>
          <w:szCs w:val="24"/>
        </w:rPr>
      </w:pPr>
    </w:p>
    <w:p w:rsidR="006707A8" w:rsidRPr="0054289C" w:rsidRDefault="006707A8" w:rsidP="0080370B">
      <w:pPr>
        <w:rPr>
          <w:rFonts w:ascii="ＭＳ 明朝" w:eastAsia="ＭＳ 明朝" w:hAnsi="ＭＳ 明朝"/>
          <w:szCs w:val="24"/>
        </w:rPr>
      </w:pPr>
    </w:p>
    <w:p w:rsidR="00CA1942" w:rsidRPr="0054289C" w:rsidRDefault="00CA1942" w:rsidP="00E855F8">
      <w:pPr>
        <w:rPr>
          <w:rFonts w:ascii="ＭＳ 明朝" w:eastAsia="ＭＳ 明朝" w:hAnsi="ＭＳ 明朝"/>
          <w:szCs w:val="24"/>
        </w:rPr>
      </w:pPr>
    </w:p>
    <w:sectPr w:rsidR="00CA1942" w:rsidRPr="0054289C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5D" w:rsidRDefault="005F5E5D" w:rsidP="00E052A2">
      <w:pPr>
        <w:spacing w:line="240" w:lineRule="auto"/>
      </w:pPr>
      <w:r>
        <w:separator/>
      </w:r>
    </w:p>
  </w:endnote>
  <w:endnote w:type="continuationSeparator" w:id="0">
    <w:p w:rsidR="005F5E5D" w:rsidRDefault="005F5E5D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5D" w:rsidRDefault="005F5E5D" w:rsidP="00E052A2">
      <w:pPr>
        <w:spacing w:line="240" w:lineRule="auto"/>
      </w:pPr>
      <w:r>
        <w:separator/>
      </w:r>
    </w:p>
  </w:footnote>
  <w:footnote w:type="continuationSeparator" w:id="0">
    <w:p w:rsidR="005F5E5D" w:rsidRDefault="005F5E5D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2B52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289C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414B"/>
    <w:rsid w:val="00941EB9"/>
    <w:rsid w:val="009429BD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901A7"/>
    <w:rsid w:val="00C95432"/>
    <w:rsid w:val="00C97728"/>
    <w:rsid w:val="00CA1942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28F8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60141-562A-4A9B-B781-C86F1E70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BD09-B352-4588-8B3D-9C3903B5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4</TotalTime>
  <Pages>1</Pages>
  <Words>85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防　　本　　部</dc:title>
  <dc:subject/>
  <dc:creator>PC-9800ﾕｰｻﾞ</dc:creator>
  <cp:keywords/>
  <cp:lastModifiedBy>keibou4@isumi-fd.com</cp:lastModifiedBy>
  <cp:revision>4</cp:revision>
  <cp:lastPrinted>2022-12-06T01:08:00Z</cp:lastPrinted>
  <dcterms:created xsi:type="dcterms:W3CDTF">2022-12-06T06:27:00Z</dcterms:created>
  <dcterms:modified xsi:type="dcterms:W3CDTF">2022-12-09T07:14:00Z</dcterms:modified>
</cp:coreProperties>
</file>