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C3" w:rsidRPr="00403635" w:rsidRDefault="00C93CC3" w:rsidP="00C93CC3">
      <w:pPr>
        <w:rPr>
          <w:rFonts w:ascii="ＭＳ 明朝" w:eastAsia="ＭＳ 明朝" w:hAnsi="ＭＳ 明朝" w:hint="eastAsia"/>
          <w:szCs w:val="24"/>
        </w:rPr>
      </w:pPr>
    </w:p>
    <w:p w:rsidR="00C93CC3" w:rsidRPr="00403635" w:rsidRDefault="00C93CC3" w:rsidP="00C93CC3">
      <w:pPr>
        <w:spacing w:line="240" w:lineRule="auto"/>
        <w:ind w:leftChars="100" w:left="240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403635">
        <w:rPr>
          <w:rFonts w:ascii="ＭＳ 明朝" w:eastAsia="ＭＳ 明朝" w:hAnsi="ＭＳ 明朝" w:hint="eastAsia"/>
          <w:noProof/>
          <w:spacing w:val="1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-450215</wp:posOffset>
                </wp:positionV>
                <wp:extent cx="630555" cy="3365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C3" w:rsidRPr="005F39A5" w:rsidRDefault="00C93CC3" w:rsidP="00C93CC3">
                            <w:pPr>
                              <w:jc w:val="center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  <w:r w:rsidRPr="005F39A5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35pt;margin-top:-35.45pt;width:49.6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" filled="f" stroked="f">
                <v:textbox inset="5.85pt,.7pt,5.85pt,.7pt">
                  <w:txbxContent>
                    <w:p w:rsidR="00C93CC3" w:rsidRPr="005F39A5" w:rsidRDefault="00C93CC3" w:rsidP="00C93CC3">
                      <w:pPr>
                        <w:jc w:val="center"/>
                        <w:rPr>
                          <w:szCs w:val="24"/>
                          <w:bdr w:val="single" w:sz="4" w:space="0" w:color="auto"/>
                        </w:rPr>
                      </w:pPr>
                      <w:r w:rsidRPr="005F39A5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Pr="00403635">
        <w:rPr>
          <w:rFonts w:ascii="ＭＳ 明朝" w:eastAsia="ＭＳ 明朝" w:hAnsi="ＭＳ 明朝" w:hint="eastAsia"/>
          <w:sz w:val="32"/>
          <w:szCs w:val="32"/>
        </w:rPr>
        <w:t>実技救命講習申込書</w:t>
      </w:r>
    </w:p>
    <w:p w:rsidR="00C93CC3" w:rsidRPr="00403635" w:rsidRDefault="00C93CC3" w:rsidP="00C93CC3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C93CC3" w:rsidRPr="00403635" w:rsidRDefault="00C93CC3" w:rsidP="00C93CC3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C93CC3" w:rsidRPr="00403635" w:rsidRDefault="00C93CC3" w:rsidP="00C93CC3">
      <w:pPr>
        <w:wordWrap w:val="0"/>
        <w:spacing w:line="240" w:lineRule="auto"/>
        <w:ind w:rightChars="93" w:right="223"/>
        <w:jc w:val="right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Pr="00403635">
        <w:rPr>
          <w:rFonts w:ascii="ＭＳ 明朝" w:eastAsia="ＭＳ 明朝" w:hAnsi="ＭＳ 明朝" w:hint="eastAsia"/>
          <w:szCs w:val="24"/>
        </w:rPr>
        <w:t xml:space="preserve">　　年　　月　　日　</w:t>
      </w:r>
    </w:p>
    <w:p w:rsidR="00C93CC3" w:rsidRPr="00403635" w:rsidRDefault="00C93CC3" w:rsidP="00C93CC3">
      <w:pPr>
        <w:spacing w:line="240" w:lineRule="auto"/>
        <w:ind w:rightChars="93" w:right="223"/>
        <w:jc w:val="right"/>
        <w:rPr>
          <w:rFonts w:ascii="ＭＳ 明朝" w:eastAsia="ＭＳ 明朝" w:hAnsi="ＭＳ 明朝" w:hint="eastAsia"/>
          <w:szCs w:val="24"/>
        </w:rPr>
      </w:pPr>
    </w:p>
    <w:p w:rsidR="00C93CC3" w:rsidRPr="00403635" w:rsidRDefault="00C93CC3" w:rsidP="00C93CC3">
      <w:pPr>
        <w:spacing w:line="240" w:lineRule="auto"/>
        <w:ind w:rightChars="93" w:right="223" w:firstLineChars="100" w:firstLine="240"/>
        <w:rPr>
          <w:rFonts w:ascii="ＭＳ 明朝" w:eastAsia="ＭＳ 明朝" w:hAnsi="ＭＳ 明朝" w:hint="eastAsia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夷隅郡市広域市町村圏事務組合消防長　様</w:t>
      </w:r>
    </w:p>
    <w:p w:rsidR="00C93CC3" w:rsidRPr="00403635" w:rsidRDefault="00C93CC3" w:rsidP="00C93CC3">
      <w:pPr>
        <w:spacing w:line="240" w:lineRule="auto"/>
        <w:ind w:rightChars="93" w:right="223"/>
        <w:rPr>
          <w:rFonts w:ascii="ＭＳ 明朝" w:eastAsia="ＭＳ 明朝" w:hAnsi="ＭＳ 明朝" w:hint="eastAsia"/>
          <w:szCs w:val="24"/>
        </w:rPr>
      </w:pPr>
    </w:p>
    <w:p w:rsidR="00C93CC3" w:rsidRPr="00403635" w:rsidRDefault="00C93CC3" w:rsidP="00C93CC3">
      <w:pPr>
        <w:spacing w:line="240" w:lineRule="auto"/>
        <w:ind w:rightChars="93" w:right="223"/>
        <w:rPr>
          <w:rFonts w:ascii="ＭＳ 明朝" w:eastAsia="ＭＳ 明朝" w:hAnsi="ＭＳ 明朝" w:hint="eastAsia"/>
          <w:szCs w:val="24"/>
        </w:rPr>
      </w:pPr>
    </w:p>
    <w:p w:rsidR="00C93CC3" w:rsidRPr="00403635" w:rsidRDefault="00C93CC3" w:rsidP="00C93CC3">
      <w:pPr>
        <w:adjustRightInd/>
        <w:spacing w:line="240" w:lineRule="auto"/>
        <w:ind w:rightChars="93" w:right="223" w:firstLineChars="1400" w:firstLine="3360"/>
        <w:textAlignment w:val="auto"/>
        <w:rPr>
          <w:rFonts w:ascii="ＭＳ 明朝" w:eastAsia="ＭＳ 明朝" w:hAnsi="ＭＳ 明朝" w:hint="eastAsia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申込者　事業所名</w:t>
      </w:r>
    </w:p>
    <w:p w:rsidR="00C93CC3" w:rsidRPr="00403635" w:rsidRDefault="00C93CC3" w:rsidP="00C93CC3">
      <w:pPr>
        <w:spacing w:line="240" w:lineRule="auto"/>
        <w:ind w:rightChars="-2" w:right="-5" w:firstLineChars="1750" w:firstLine="420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（団体名）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C93CC3" w:rsidRPr="00403635" w:rsidRDefault="00C93CC3" w:rsidP="00C93CC3">
      <w:pPr>
        <w:spacing w:line="400" w:lineRule="exact"/>
        <w:ind w:rightChars="-2" w:right="-5" w:firstLineChars="600" w:firstLine="4320"/>
        <w:rPr>
          <w:rFonts w:ascii="ＭＳ 明朝" w:eastAsia="ＭＳ 明朝" w:hAnsi="ＭＳ 明朝" w:hint="eastAsia"/>
          <w:szCs w:val="24"/>
        </w:rPr>
      </w:pPr>
      <w:r w:rsidRPr="00C93CC3">
        <w:rPr>
          <w:rFonts w:ascii="ＭＳ 明朝" w:eastAsia="ＭＳ 明朝" w:hAnsi="ＭＳ 明朝" w:hint="eastAsia"/>
          <w:spacing w:val="240"/>
          <w:szCs w:val="24"/>
          <w:fitText w:val="960" w:id="-1404302336"/>
        </w:rPr>
        <w:t>住</w:t>
      </w:r>
      <w:r w:rsidRPr="00C93CC3">
        <w:rPr>
          <w:rFonts w:ascii="ＭＳ 明朝" w:eastAsia="ＭＳ 明朝" w:hAnsi="ＭＳ 明朝" w:hint="eastAsia"/>
          <w:szCs w:val="24"/>
          <w:fitText w:val="960" w:id="-1404302336"/>
        </w:rPr>
        <w:t>所</w:t>
      </w:r>
      <w:r w:rsidRPr="00403635">
        <w:rPr>
          <w:rFonts w:ascii="ＭＳ 明朝" w:eastAsia="ＭＳ 明朝" w:hAnsi="ＭＳ 明朝" w:hint="eastAsia"/>
          <w:szCs w:val="24"/>
        </w:rPr>
        <w:t xml:space="preserve">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C93CC3" w:rsidRPr="00403635" w:rsidRDefault="00C93CC3" w:rsidP="00C93CC3">
      <w:pPr>
        <w:spacing w:line="400" w:lineRule="exact"/>
        <w:ind w:rightChars="-2" w:right="-5" w:firstLineChars="600" w:firstLine="4320"/>
        <w:rPr>
          <w:rFonts w:ascii="ＭＳ 明朝" w:eastAsia="ＭＳ 明朝" w:hAnsi="ＭＳ 明朝" w:hint="eastAsia"/>
          <w:szCs w:val="24"/>
        </w:rPr>
      </w:pPr>
      <w:r w:rsidRPr="00C93CC3">
        <w:rPr>
          <w:rFonts w:ascii="ＭＳ 明朝" w:eastAsia="ＭＳ 明朝" w:hAnsi="ＭＳ 明朝" w:hint="eastAsia"/>
          <w:spacing w:val="240"/>
          <w:szCs w:val="24"/>
          <w:fitText w:val="960" w:id="-1404302335"/>
        </w:rPr>
        <w:t>氏</w:t>
      </w:r>
      <w:r w:rsidRPr="00C93CC3">
        <w:rPr>
          <w:rFonts w:ascii="ＭＳ 明朝" w:eastAsia="ＭＳ 明朝" w:hAnsi="ＭＳ 明朝" w:hint="eastAsia"/>
          <w:szCs w:val="24"/>
          <w:fitText w:val="960" w:id="-1404302335"/>
        </w:rPr>
        <w:t>名</w:t>
      </w:r>
      <w:r w:rsidRPr="00403635">
        <w:rPr>
          <w:rFonts w:ascii="ＭＳ 明朝" w:eastAsia="ＭＳ 明朝" w:hAnsi="ＭＳ 明朝" w:hint="eastAsia"/>
          <w:szCs w:val="24"/>
        </w:rPr>
        <w:t xml:space="preserve">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C93CC3" w:rsidRPr="00403635" w:rsidRDefault="00C93CC3" w:rsidP="00C93CC3">
      <w:pPr>
        <w:tabs>
          <w:tab w:val="left" w:pos="9354"/>
        </w:tabs>
        <w:spacing w:line="400" w:lineRule="exact"/>
        <w:ind w:rightChars="-2" w:right="-5" w:firstLineChars="1800" w:firstLine="4320"/>
        <w:rPr>
          <w:rFonts w:ascii="ＭＳ 明朝" w:eastAsia="ＭＳ 明朝" w:hAnsi="ＭＳ 明朝" w:hint="eastAsia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 xml:space="preserve">電話番号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C93CC3" w:rsidRPr="00403635" w:rsidRDefault="00C93CC3" w:rsidP="00C93CC3">
      <w:pPr>
        <w:spacing w:line="240" w:lineRule="auto"/>
        <w:ind w:rightChars="93" w:right="223"/>
        <w:rPr>
          <w:rFonts w:ascii="ＭＳ 明朝" w:eastAsia="ＭＳ 明朝" w:hAnsi="ＭＳ 明朝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7206"/>
      </w:tblGrid>
      <w:tr w:rsidR="00C93CC3" w:rsidRPr="00403635" w:rsidTr="002F552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062" w:type="dxa"/>
            <w:vAlign w:val="center"/>
          </w:tcPr>
          <w:p w:rsidR="00C93CC3" w:rsidRPr="00403635" w:rsidRDefault="00C93CC3" w:rsidP="002F552D">
            <w:pPr>
              <w:tabs>
                <w:tab w:val="left" w:pos="1876"/>
              </w:tabs>
              <w:spacing w:line="240" w:lineRule="auto"/>
              <w:ind w:leftChars="-40" w:left="14" w:rightChars="-33" w:right="-79" w:hangingChars="46" w:hanging="110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>実施年月日</w:t>
            </w:r>
          </w:p>
        </w:tc>
        <w:tc>
          <w:tcPr>
            <w:tcW w:w="7206" w:type="dxa"/>
            <w:vAlign w:val="center"/>
          </w:tcPr>
          <w:p w:rsidR="00C93CC3" w:rsidRPr="00403635" w:rsidRDefault="00C93CC3" w:rsidP="002F552D">
            <w:pPr>
              <w:spacing w:line="240" w:lineRule="auto"/>
              <w:ind w:rightChars="93" w:right="223" w:firstLineChars="100" w:firstLine="240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　　年　　月　　日（　）　　時　　分～　　時　　分</w:t>
            </w:r>
          </w:p>
        </w:tc>
      </w:tr>
      <w:tr w:rsidR="00C93CC3" w:rsidRPr="00403635" w:rsidTr="002F552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062" w:type="dxa"/>
            <w:vAlign w:val="center"/>
          </w:tcPr>
          <w:p w:rsidR="00C93CC3" w:rsidRPr="00403635" w:rsidRDefault="00C93CC3" w:rsidP="002F552D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C93CC3">
              <w:rPr>
                <w:rFonts w:ascii="ＭＳ 明朝" w:eastAsia="ＭＳ 明朝" w:hAnsi="ＭＳ 明朝" w:hint="eastAsia"/>
                <w:spacing w:val="38"/>
                <w:szCs w:val="24"/>
                <w:fitText w:val="1200" w:id="-1404302334"/>
              </w:rPr>
              <w:t>実施場</w:t>
            </w:r>
            <w:r w:rsidRPr="00C93CC3">
              <w:rPr>
                <w:rFonts w:ascii="ＭＳ 明朝" w:eastAsia="ＭＳ 明朝" w:hAnsi="ＭＳ 明朝" w:hint="eastAsia"/>
                <w:spacing w:val="4"/>
                <w:szCs w:val="24"/>
                <w:fitText w:val="1200" w:id="-1404302334"/>
              </w:rPr>
              <w:t>所</w:t>
            </w:r>
          </w:p>
        </w:tc>
        <w:tc>
          <w:tcPr>
            <w:tcW w:w="7206" w:type="dxa"/>
            <w:vAlign w:val="center"/>
          </w:tcPr>
          <w:p w:rsidR="00C93CC3" w:rsidRPr="00403635" w:rsidRDefault="00C93CC3" w:rsidP="002F552D">
            <w:pPr>
              <w:spacing w:line="240" w:lineRule="auto"/>
              <w:ind w:firstLineChars="100" w:firstLine="240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C93CC3" w:rsidRPr="00403635" w:rsidTr="002F552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062" w:type="dxa"/>
            <w:vAlign w:val="center"/>
          </w:tcPr>
          <w:p w:rsidR="00C93CC3" w:rsidRPr="00403635" w:rsidRDefault="00C93CC3" w:rsidP="002F552D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C93CC3">
              <w:rPr>
                <w:rFonts w:ascii="ＭＳ 明朝" w:eastAsia="ＭＳ 明朝" w:hAnsi="ＭＳ 明朝" w:hint="eastAsia"/>
                <w:spacing w:val="38"/>
                <w:szCs w:val="24"/>
                <w:fitText w:val="1200" w:id="-1404302333"/>
              </w:rPr>
              <w:t>参加人</w:t>
            </w:r>
            <w:r w:rsidRPr="00C93CC3">
              <w:rPr>
                <w:rFonts w:ascii="ＭＳ 明朝" w:eastAsia="ＭＳ 明朝" w:hAnsi="ＭＳ 明朝" w:hint="eastAsia"/>
                <w:spacing w:val="4"/>
                <w:szCs w:val="24"/>
                <w:fitText w:val="1200" w:id="-1404302333"/>
              </w:rPr>
              <w:t>員</w:t>
            </w:r>
          </w:p>
        </w:tc>
        <w:tc>
          <w:tcPr>
            <w:tcW w:w="7206" w:type="dxa"/>
            <w:vAlign w:val="center"/>
          </w:tcPr>
          <w:p w:rsidR="00C93CC3" w:rsidRPr="00403635" w:rsidRDefault="00C93CC3" w:rsidP="002F552D">
            <w:pPr>
              <w:spacing w:line="240" w:lineRule="auto"/>
              <w:ind w:rightChars="93" w:right="223"/>
              <w:rPr>
                <w:rFonts w:ascii="ＭＳ 明朝" w:eastAsia="ＭＳ 明朝" w:hAnsi="ＭＳ 明朝" w:hint="eastAsia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　　　　　　　　　　　人　　別紙受講者名簿のとおり</w:t>
            </w:r>
          </w:p>
        </w:tc>
      </w:tr>
      <w:tr w:rsidR="00C93CC3" w:rsidRPr="00403635" w:rsidTr="002F552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062" w:type="dxa"/>
            <w:vAlign w:val="center"/>
          </w:tcPr>
          <w:p w:rsidR="00C93CC3" w:rsidRPr="00403635" w:rsidRDefault="00C93CC3" w:rsidP="002F552D">
            <w:pPr>
              <w:spacing w:line="240" w:lineRule="auto"/>
              <w:ind w:rightChars="93" w:right="223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C93CC3">
              <w:rPr>
                <w:rFonts w:ascii="ＭＳ 明朝" w:eastAsia="ＭＳ 明朝" w:hAnsi="ＭＳ 明朝" w:hint="eastAsia"/>
                <w:spacing w:val="40"/>
                <w:szCs w:val="24"/>
                <w:fitText w:val="1200" w:id="-1404302332"/>
              </w:rPr>
              <w:t>※受付</w:t>
            </w:r>
            <w:r w:rsidRPr="00C93CC3">
              <w:rPr>
                <w:rFonts w:ascii="ＭＳ 明朝" w:eastAsia="ＭＳ 明朝" w:hAnsi="ＭＳ 明朝" w:hint="eastAsia"/>
                <w:szCs w:val="24"/>
                <w:fitText w:val="1200" w:id="-1404302332"/>
              </w:rPr>
              <w:t>欄</w:t>
            </w:r>
          </w:p>
        </w:tc>
        <w:tc>
          <w:tcPr>
            <w:tcW w:w="7206" w:type="dxa"/>
            <w:vAlign w:val="center"/>
          </w:tcPr>
          <w:p w:rsidR="00C93CC3" w:rsidRPr="00403635" w:rsidRDefault="00C93CC3" w:rsidP="002F552D">
            <w:pPr>
              <w:tabs>
                <w:tab w:val="left" w:pos="6381"/>
              </w:tabs>
              <w:spacing w:line="240" w:lineRule="auto"/>
              <w:ind w:rightChars="286" w:right="686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bookmarkStart w:id="0" w:name="_GoBack"/>
            <w:bookmarkEnd w:id="0"/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※　</w:t>
            </w:r>
            <w:r w:rsidRPr="00C93CC3">
              <w:rPr>
                <w:rFonts w:ascii="ＭＳ 明朝" w:eastAsia="ＭＳ 明朝" w:hAnsi="ＭＳ 明朝" w:hint="eastAsia"/>
                <w:spacing w:val="360"/>
                <w:szCs w:val="24"/>
                <w:fitText w:val="2160" w:id="-1404302331"/>
              </w:rPr>
              <w:t>経過</w:t>
            </w:r>
            <w:r w:rsidRPr="00C93CC3">
              <w:rPr>
                <w:rFonts w:ascii="ＭＳ 明朝" w:eastAsia="ＭＳ 明朝" w:hAnsi="ＭＳ 明朝" w:hint="eastAsia"/>
                <w:szCs w:val="24"/>
                <w:fitText w:val="2160" w:id="-1404302331"/>
              </w:rPr>
              <w:t>欄</w:t>
            </w:r>
          </w:p>
        </w:tc>
      </w:tr>
      <w:tr w:rsidR="00C93CC3" w:rsidRPr="00403635" w:rsidTr="002F552D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2062" w:type="dxa"/>
          </w:tcPr>
          <w:p w:rsidR="00C93CC3" w:rsidRPr="00403635" w:rsidRDefault="00C93CC3" w:rsidP="002F552D">
            <w:pPr>
              <w:spacing w:line="240" w:lineRule="auto"/>
              <w:ind w:rightChars="93" w:right="223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7206" w:type="dxa"/>
          </w:tcPr>
          <w:p w:rsidR="00C93CC3" w:rsidRPr="00403635" w:rsidRDefault="00C93CC3" w:rsidP="002F552D">
            <w:pPr>
              <w:spacing w:line="240" w:lineRule="auto"/>
              <w:ind w:rightChars="93" w:right="223"/>
              <w:rPr>
                <w:rFonts w:ascii="ＭＳ 明朝" w:eastAsia="ＭＳ 明朝" w:hAnsi="ＭＳ 明朝" w:hint="eastAsia"/>
                <w:szCs w:val="24"/>
              </w:rPr>
            </w:pPr>
          </w:p>
        </w:tc>
      </w:tr>
    </w:tbl>
    <w:p w:rsidR="00C93CC3" w:rsidRPr="00403635" w:rsidRDefault="00C93CC3" w:rsidP="00C93CC3">
      <w:pPr>
        <w:pStyle w:val="a6"/>
        <w:spacing w:beforeLines="50" w:before="120" w:line="200" w:lineRule="exact"/>
        <w:ind w:left="800" w:hangingChars="400" w:hanging="800"/>
        <w:rPr>
          <w:rFonts w:ascii="ＭＳ 明朝" w:hAnsi="ＭＳ 明朝" w:hint="eastAsia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 xml:space="preserve">備考　</w:t>
      </w:r>
      <w:r>
        <w:rPr>
          <w:rFonts w:ascii="ＭＳ 明朝" w:hAnsi="ＭＳ 明朝" w:hint="eastAsia"/>
          <w:sz w:val="20"/>
          <w:szCs w:val="20"/>
        </w:rPr>
        <w:t>１</w:t>
      </w:r>
      <w:r w:rsidRPr="00403635">
        <w:rPr>
          <w:rFonts w:ascii="ＭＳ 明朝" w:hAnsi="ＭＳ 明朝" w:hint="eastAsia"/>
          <w:sz w:val="20"/>
          <w:szCs w:val="20"/>
        </w:rPr>
        <w:t xml:space="preserve">　実技救</w:t>
      </w:r>
      <w:r>
        <w:rPr>
          <w:rFonts w:ascii="ＭＳ 明朝" w:hAnsi="ＭＳ 明朝" w:hint="eastAsia"/>
          <w:sz w:val="20"/>
          <w:szCs w:val="20"/>
        </w:rPr>
        <w:t>命講習は、救命入門コースの参加証交付日から１２ヶ月以内</w:t>
      </w:r>
      <w:r w:rsidRPr="00403635">
        <w:rPr>
          <w:rFonts w:ascii="ＭＳ 明朝" w:hAnsi="ＭＳ 明朝" w:hint="eastAsia"/>
          <w:sz w:val="20"/>
          <w:szCs w:val="20"/>
        </w:rPr>
        <w:t>の者を対象とする。</w:t>
      </w:r>
    </w:p>
    <w:p w:rsidR="00C93CC3" w:rsidRPr="00403635" w:rsidRDefault="00C93CC3" w:rsidP="00C93CC3">
      <w:pPr>
        <w:pStyle w:val="a6"/>
        <w:spacing w:line="200" w:lineRule="exact"/>
        <w:ind w:leftChars="249" w:left="798" w:hangingChars="100" w:hanging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Pr="00403635">
        <w:rPr>
          <w:rFonts w:ascii="ＭＳ 明朝" w:hAnsi="ＭＳ 明朝" w:hint="eastAsia"/>
          <w:sz w:val="20"/>
          <w:szCs w:val="20"/>
        </w:rPr>
        <w:t xml:space="preserve">　救命入門コース（９０分）受講者は、実技救命講習申し込み時、または講習当日に救命入門コース参加証を提出すること。</w:t>
      </w:r>
    </w:p>
    <w:p w:rsidR="00C93CC3" w:rsidRPr="00403635" w:rsidRDefault="00C93CC3" w:rsidP="00C93CC3">
      <w:pPr>
        <w:pStyle w:val="a6"/>
        <w:spacing w:line="200" w:lineRule="exact"/>
        <w:ind w:firstLineChars="300" w:firstLine="6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Pr="00403635">
        <w:rPr>
          <w:rFonts w:ascii="ＭＳ 明朝" w:hAnsi="ＭＳ 明朝" w:hint="eastAsia"/>
          <w:sz w:val="20"/>
          <w:szCs w:val="20"/>
        </w:rPr>
        <w:t xml:space="preserve">　※印の欄は記入しないこと。</w:t>
      </w:r>
    </w:p>
    <w:p w:rsidR="00CA1942" w:rsidRPr="00C93CC3" w:rsidRDefault="00CA1942" w:rsidP="00C93CC3">
      <w:pPr>
        <w:rPr>
          <w:rFonts w:ascii="ＭＳ 明朝" w:eastAsia="ＭＳ 明朝" w:hAnsi="ＭＳ 明朝"/>
          <w:sz w:val="22"/>
        </w:rPr>
      </w:pPr>
    </w:p>
    <w:sectPr w:rsidR="00CA1942" w:rsidRPr="00C93CC3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5D" w:rsidRDefault="005F5E5D" w:rsidP="00E052A2">
      <w:pPr>
        <w:spacing w:line="240" w:lineRule="auto"/>
      </w:pPr>
      <w:r>
        <w:separator/>
      </w:r>
    </w:p>
  </w:endnote>
  <w:endnote w:type="continuationSeparator" w:id="0">
    <w:p w:rsidR="005F5E5D" w:rsidRDefault="005F5E5D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5D" w:rsidRDefault="005F5E5D" w:rsidP="00E052A2">
      <w:pPr>
        <w:spacing w:line="240" w:lineRule="auto"/>
      </w:pPr>
      <w:r>
        <w:separator/>
      </w:r>
    </w:p>
  </w:footnote>
  <w:footnote w:type="continuationSeparator" w:id="0">
    <w:p w:rsidR="005F5E5D" w:rsidRDefault="005F5E5D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60E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D2DC5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414B"/>
    <w:rsid w:val="00941EB9"/>
    <w:rsid w:val="009429BD"/>
    <w:rsid w:val="00942C04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5747D"/>
    <w:rsid w:val="00B60645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67369"/>
    <w:rsid w:val="00C707C8"/>
    <w:rsid w:val="00C74482"/>
    <w:rsid w:val="00C83638"/>
    <w:rsid w:val="00C83810"/>
    <w:rsid w:val="00C901A7"/>
    <w:rsid w:val="00C93CC3"/>
    <w:rsid w:val="00C95432"/>
    <w:rsid w:val="00C97728"/>
    <w:rsid w:val="00CA1942"/>
    <w:rsid w:val="00CA638B"/>
    <w:rsid w:val="00CA7175"/>
    <w:rsid w:val="00CB33F3"/>
    <w:rsid w:val="00CB6090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4807"/>
    <w:rsid w:val="00F166B4"/>
    <w:rsid w:val="00F16EC3"/>
    <w:rsid w:val="00F20501"/>
    <w:rsid w:val="00F33753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50E94D"/>
  <w15:chartTrackingRefBased/>
  <w15:docId w15:val="{5B974248-881E-4840-AE7D-3889EC2B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2022-675A-48C2-BA27-C10EFAFA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1</TotalTime>
  <Pages>1</Pages>
  <Words>209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防　　本　　部</dc:title>
  <dc:subject/>
  <dc:creator>PC-9800ﾕｰｻﾞ</dc:creator>
  <cp:keywords/>
  <cp:lastModifiedBy>keibou4@isumi-fd.com</cp:lastModifiedBy>
  <cp:revision>6</cp:revision>
  <cp:lastPrinted>2022-12-06T06:44:00Z</cp:lastPrinted>
  <dcterms:created xsi:type="dcterms:W3CDTF">2022-12-06T06:18:00Z</dcterms:created>
  <dcterms:modified xsi:type="dcterms:W3CDTF">2022-12-09T07:12:00Z</dcterms:modified>
</cp:coreProperties>
</file>