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918" w:rsidRPr="0092294F" w:rsidRDefault="00C42C76" w:rsidP="004F5918">
      <w:pPr>
        <w:spacing w:line="200" w:lineRule="exact"/>
        <w:rPr>
          <w:rFonts w:ascii="ＭＳ 明朝" w:eastAsia="ＭＳ 明朝" w:hAnsi="ＭＳ 明朝" w:hint="eastAsia"/>
          <w:sz w:val="22"/>
        </w:rPr>
      </w:pPr>
      <w:r w:rsidRPr="0092294F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5375910</wp:posOffset>
                </wp:positionH>
                <wp:positionV relativeFrom="paragraph">
                  <wp:posOffset>-243840</wp:posOffset>
                </wp:positionV>
                <wp:extent cx="718820" cy="292100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70B" w:rsidRPr="005F39A5" w:rsidRDefault="0080370B" w:rsidP="00594B5F">
                            <w:pPr>
                              <w:jc w:val="center"/>
                              <w:rPr>
                                <w:szCs w:val="24"/>
                                <w:bdr w:val="single" w:sz="4" w:space="0" w:color="auto"/>
                              </w:rPr>
                            </w:pPr>
                            <w:r w:rsidRPr="005F39A5">
                              <w:rPr>
                                <w:rFonts w:hint="eastAsia"/>
                                <w:szCs w:val="24"/>
                                <w:bdr w:val="single" w:sz="4" w:space="0" w:color="auto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szCs w:val="24"/>
                                <w:bdr w:val="single" w:sz="4" w:space="0" w:color="auto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23.3pt;margin-top:-19.2pt;width:56.6pt;height:2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" filled="f" stroked="f">
                <v:textbox inset="5.85pt,.7pt,5.85pt,.7pt">
                  <w:txbxContent>
                    <w:p w:rsidR="0080370B" w:rsidRPr="005F39A5" w:rsidRDefault="0080370B" w:rsidP="00594B5F">
                      <w:pPr>
                        <w:jc w:val="center"/>
                        <w:rPr>
                          <w:szCs w:val="24"/>
                          <w:bdr w:val="single" w:sz="4" w:space="0" w:color="auto"/>
                        </w:rPr>
                      </w:pPr>
                      <w:r w:rsidRPr="005F39A5">
                        <w:rPr>
                          <w:rFonts w:hint="eastAsia"/>
                          <w:szCs w:val="24"/>
                          <w:bdr w:val="single" w:sz="4" w:space="0" w:color="auto"/>
                        </w:rPr>
                        <w:t>別紙</w:t>
                      </w:r>
                      <w:r>
                        <w:rPr>
                          <w:rFonts w:hint="eastAsia"/>
                          <w:szCs w:val="24"/>
                          <w:bdr w:val="single" w:sz="4" w:space="0" w:color="auto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XSpec="center" w:tblpY="1867"/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052"/>
        <w:gridCol w:w="649"/>
        <w:gridCol w:w="2835"/>
        <w:gridCol w:w="1418"/>
        <w:gridCol w:w="1419"/>
        <w:gridCol w:w="1420"/>
      </w:tblGrid>
      <w:tr w:rsidR="004F5918" w:rsidRPr="0092294F" w:rsidTr="0080370B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5918" w:rsidRPr="0092294F" w:rsidRDefault="004F5918" w:rsidP="0080370B">
            <w:pPr>
              <w:spacing w:line="240" w:lineRule="auto"/>
              <w:ind w:leftChars="-45" w:left="-26" w:rightChars="-36" w:right="-86" w:hangingChars="48" w:hanging="82"/>
              <w:jc w:val="center"/>
              <w:rPr>
                <w:rFonts w:hAnsi="ＭＳ Ｐ明朝"/>
                <w:sz w:val="22"/>
                <w:szCs w:val="22"/>
              </w:rPr>
            </w:pPr>
            <w:r w:rsidRPr="0092294F">
              <w:rPr>
                <w:rFonts w:hAnsi="ＭＳ Ｐ明朝" w:hint="eastAsia"/>
                <w:spacing w:val="2"/>
                <w:w w:val="76"/>
                <w:sz w:val="22"/>
                <w:szCs w:val="22"/>
                <w:fitText w:val="1183" w:id="-68941312"/>
              </w:rPr>
              <w:t>事業所（団体）</w:t>
            </w:r>
            <w:r w:rsidRPr="0092294F">
              <w:rPr>
                <w:rFonts w:hAnsi="ＭＳ Ｐ明朝" w:hint="eastAsia"/>
                <w:spacing w:val="-4"/>
                <w:w w:val="76"/>
                <w:sz w:val="22"/>
                <w:szCs w:val="22"/>
                <w:fitText w:val="1183" w:id="-68941312"/>
              </w:rPr>
              <w:t>名</w:t>
            </w:r>
          </w:p>
        </w:tc>
        <w:tc>
          <w:tcPr>
            <w:tcW w:w="774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5918" w:rsidRPr="0092294F" w:rsidRDefault="004F5918" w:rsidP="0080370B">
            <w:pPr>
              <w:spacing w:line="240" w:lineRule="auto"/>
              <w:ind w:firstLineChars="120" w:firstLine="264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F5918" w:rsidRPr="0092294F" w:rsidTr="004F5918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666" w:type="dxa"/>
            <w:vAlign w:val="center"/>
          </w:tcPr>
          <w:p w:rsidR="004F5918" w:rsidRPr="0092294F" w:rsidRDefault="004F5918" w:rsidP="004F5918">
            <w:pPr>
              <w:spacing w:line="240" w:lineRule="auto"/>
              <w:ind w:leftChars="-37" w:left="68" w:rightChars="-35" w:right="-84" w:hangingChars="109" w:hanging="157"/>
              <w:jc w:val="center"/>
              <w:rPr>
                <w:rFonts w:ascii="ＭＳ 明朝" w:eastAsia="ＭＳ 明朝" w:hAnsi="ＭＳ 明朝" w:hint="eastAsia"/>
                <w:w w:val="66"/>
                <w:sz w:val="22"/>
                <w:szCs w:val="22"/>
              </w:rPr>
            </w:pPr>
            <w:r w:rsidRPr="0092294F">
              <w:rPr>
                <w:rFonts w:ascii="ＭＳ 明朝" w:eastAsia="ＭＳ 明朝" w:hAnsi="ＭＳ 明朝" w:hint="eastAsia"/>
                <w:w w:val="66"/>
                <w:sz w:val="22"/>
                <w:szCs w:val="22"/>
              </w:rPr>
              <w:t>受付番号</w:t>
            </w:r>
          </w:p>
        </w:tc>
        <w:tc>
          <w:tcPr>
            <w:tcW w:w="1701" w:type="dxa"/>
            <w:gridSpan w:val="2"/>
            <w:vAlign w:val="center"/>
          </w:tcPr>
          <w:p w:rsidR="004F5918" w:rsidRPr="0092294F" w:rsidRDefault="004F5918" w:rsidP="0080370B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92294F">
              <w:rPr>
                <w:rFonts w:ascii="ＭＳ 明朝" w:eastAsia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2835" w:type="dxa"/>
            <w:vAlign w:val="center"/>
          </w:tcPr>
          <w:p w:rsidR="004F5918" w:rsidRPr="0092294F" w:rsidRDefault="004F5918" w:rsidP="0080370B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92294F">
              <w:rPr>
                <w:rFonts w:ascii="ＭＳ 明朝" w:eastAsia="ＭＳ 明朝" w:hAnsi="ＭＳ 明朝" w:hint="eastAsia"/>
                <w:sz w:val="22"/>
                <w:szCs w:val="22"/>
              </w:rPr>
              <w:t>住　　　所</w:t>
            </w:r>
          </w:p>
        </w:tc>
        <w:tc>
          <w:tcPr>
            <w:tcW w:w="1418" w:type="dxa"/>
            <w:vAlign w:val="center"/>
          </w:tcPr>
          <w:p w:rsidR="004F5918" w:rsidRPr="0092294F" w:rsidRDefault="004F5918" w:rsidP="0080370B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92294F">
              <w:rPr>
                <w:rFonts w:ascii="ＭＳ 明朝" w:eastAsia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1419" w:type="dxa"/>
            <w:vAlign w:val="center"/>
          </w:tcPr>
          <w:p w:rsidR="004F5918" w:rsidRPr="0092294F" w:rsidRDefault="004F5918" w:rsidP="0080370B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92294F">
              <w:rPr>
                <w:rFonts w:ascii="ＭＳ 明朝" w:eastAsia="ＭＳ 明朝" w:hAnsi="ＭＳ 明朝" w:hint="eastAsia"/>
                <w:sz w:val="22"/>
                <w:szCs w:val="22"/>
              </w:rPr>
              <w:t>職業</w:t>
            </w:r>
          </w:p>
        </w:tc>
        <w:tc>
          <w:tcPr>
            <w:tcW w:w="1420" w:type="dxa"/>
            <w:vAlign w:val="center"/>
          </w:tcPr>
          <w:p w:rsidR="004F5918" w:rsidRPr="0092294F" w:rsidRDefault="004F5918" w:rsidP="0080370B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92294F">
              <w:rPr>
                <w:rFonts w:ascii="ＭＳ 明朝" w:eastAsia="ＭＳ 明朝" w:hAnsi="ＭＳ 明朝" w:hint="eastAsia"/>
                <w:sz w:val="22"/>
                <w:szCs w:val="22"/>
              </w:rPr>
              <w:t>備考</w:t>
            </w:r>
          </w:p>
        </w:tc>
      </w:tr>
      <w:tr w:rsidR="004F5918" w:rsidRPr="0092294F" w:rsidTr="004F5918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666" w:type="dxa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5918" w:rsidRPr="0092294F" w:rsidRDefault="004F5918" w:rsidP="0080370B">
            <w:pPr>
              <w:jc w:val="center"/>
              <w:rPr>
                <w:rFonts w:ascii="ＭＳ 明朝" w:eastAsia="ＭＳ 明朝" w:hAnsi="ＭＳ 明朝" w:hint="eastAsia"/>
              </w:rPr>
            </w:pPr>
            <w:r w:rsidRPr="0092294F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419" w:type="dxa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F5918" w:rsidRPr="0092294F" w:rsidTr="004F5918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666" w:type="dxa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5918" w:rsidRPr="0092294F" w:rsidRDefault="004F5918" w:rsidP="0080370B">
            <w:pPr>
              <w:jc w:val="center"/>
            </w:pPr>
            <w:r w:rsidRPr="0092294F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419" w:type="dxa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F5918" w:rsidRPr="0092294F" w:rsidTr="004F5918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666" w:type="dxa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5918" w:rsidRPr="0092294F" w:rsidRDefault="004F5918" w:rsidP="0080370B">
            <w:pPr>
              <w:jc w:val="center"/>
            </w:pPr>
            <w:r w:rsidRPr="0092294F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419" w:type="dxa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F5918" w:rsidRPr="0092294F" w:rsidTr="004F5918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666" w:type="dxa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5918" w:rsidRPr="0092294F" w:rsidRDefault="004F5918" w:rsidP="0080370B">
            <w:pPr>
              <w:jc w:val="center"/>
            </w:pPr>
            <w:r w:rsidRPr="0092294F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419" w:type="dxa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F5918" w:rsidRPr="0092294F" w:rsidTr="004F5918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666" w:type="dxa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5918" w:rsidRPr="0092294F" w:rsidRDefault="004F5918" w:rsidP="0080370B">
            <w:pPr>
              <w:jc w:val="center"/>
            </w:pPr>
            <w:r w:rsidRPr="0092294F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419" w:type="dxa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F5918" w:rsidRPr="0092294F" w:rsidTr="004F5918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666" w:type="dxa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5918" w:rsidRPr="0092294F" w:rsidRDefault="004F5918" w:rsidP="0080370B">
            <w:pPr>
              <w:jc w:val="center"/>
            </w:pPr>
            <w:r w:rsidRPr="0092294F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419" w:type="dxa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F5918" w:rsidRPr="0092294F" w:rsidTr="004F5918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666" w:type="dxa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 w:hint="eastAsia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5918" w:rsidRPr="0092294F" w:rsidRDefault="004F5918" w:rsidP="0080370B">
            <w:pPr>
              <w:jc w:val="center"/>
            </w:pPr>
            <w:r w:rsidRPr="0092294F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419" w:type="dxa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F5918" w:rsidRPr="0092294F" w:rsidTr="004F5918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666" w:type="dxa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5918" w:rsidRPr="0092294F" w:rsidRDefault="004F5918" w:rsidP="0080370B">
            <w:pPr>
              <w:jc w:val="center"/>
            </w:pPr>
            <w:r w:rsidRPr="0092294F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419" w:type="dxa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F5918" w:rsidRPr="0092294F" w:rsidTr="004F5918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666" w:type="dxa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5918" w:rsidRPr="0092294F" w:rsidRDefault="004F5918" w:rsidP="0080370B">
            <w:pPr>
              <w:jc w:val="center"/>
            </w:pPr>
            <w:r w:rsidRPr="0092294F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419" w:type="dxa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F5918" w:rsidRPr="0092294F" w:rsidTr="004F5918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666" w:type="dxa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5918" w:rsidRPr="0092294F" w:rsidRDefault="004F5918" w:rsidP="0080370B">
            <w:pPr>
              <w:jc w:val="center"/>
            </w:pPr>
            <w:r w:rsidRPr="0092294F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419" w:type="dxa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F5918" w:rsidRPr="0092294F" w:rsidTr="004F5918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666" w:type="dxa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5918" w:rsidRPr="0092294F" w:rsidRDefault="004F5918" w:rsidP="0080370B">
            <w:pPr>
              <w:jc w:val="center"/>
            </w:pPr>
            <w:r w:rsidRPr="0092294F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419" w:type="dxa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F5918" w:rsidRPr="0092294F" w:rsidTr="004F5918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666" w:type="dxa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5918" w:rsidRPr="0092294F" w:rsidRDefault="004F5918" w:rsidP="0080370B">
            <w:pPr>
              <w:jc w:val="center"/>
            </w:pPr>
            <w:r w:rsidRPr="0092294F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419" w:type="dxa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F5918" w:rsidRPr="0092294F" w:rsidTr="004F5918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666" w:type="dxa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5918" w:rsidRPr="0092294F" w:rsidRDefault="004F5918" w:rsidP="0080370B">
            <w:pPr>
              <w:jc w:val="center"/>
            </w:pPr>
            <w:r w:rsidRPr="0092294F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419" w:type="dxa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F5918" w:rsidRPr="0092294F" w:rsidTr="004F5918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666" w:type="dxa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5918" w:rsidRPr="0092294F" w:rsidRDefault="004F5918" w:rsidP="0080370B">
            <w:pPr>
              <w:jc w:val="center"/>
            </w:pPr>
            <w:r w:rsidRPr="0092294F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419" w:type="dxa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F5918" w:rsidRPr="0092294F" w:rsidTr="004F5918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666" w:type="dxa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5918" w:rsidRPr="0092294F" w:rsidRDefault="004F5918" w:rsidP="0080370B">
            <w:pPr>
              <w:jc w:val="center"/>
            </w:pPr>
            <w:r w:rsidRPr="0092294F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419" w:type="dxa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F5918" w:rsidRPr="0092294F" w:rsidTr="004F5918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666" w:type="dxa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5918" w:rsidRPr="0092294F" w:rsidRDefault="004F5918" w:rsidP="0080370B">
            <w:pPr>
              <w:jc w:val="center"/>
            </w:pPr>
            <w:r w:rsidRPr="0092294F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419" w:type="dxa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F5918" w:rsidRPr="0092294F" w:rsidTr="004F5918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666" w:type="dxa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5918" w:rsidRPr="0092294F" w:rsidRDefault="004F5918" w:rsidP="0080370B">
            <w:pPr>
              <w:jc w:val="center"/>
            </w:pPr>
            <w:r w:rsidRPr="0092294F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419" w:type="dxa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F5918" w:rsidRPr="0092294F" w:rsidTr="004F5918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666" w:type="dxa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5918" w:rsidRPr="0092294F" w:rsidRDefault="004F5918" w:rsidP="0080370B">
            <w:pPr>
              <w:jc w:val="center"/>
            </w:pPr>
            <w:r w:rsidRPr="0092294F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419" w:type="dxa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F5918" w:rsidRPr="0092294F" w:rsidTr="004F5918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666" w:type="dxa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5918" w:rsidRPr="0092294F" w:rsidRDefault="004F5918" w:rsidP="0080370B">
            <w:pPr>
              <w:jc w:val="center"/>
            </w:pPr>
            <w:r w:rsidRPr="0092294F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419" w:type="dxa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F5918" w:rsidRPr="0092294F" w:rsidTr="004F5918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666" w:type="dxa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5918" w:rsidRPr="0092294F" w:rsidRDefault="004F5918" w:rsidP="0080370B">
            <w:pPr>
              <w:jc w:val="center"/>
            </w:pPr>
            <w:r w:rsidRPr="0092294F">
              <w:rPr>
                <w:rFonts w:ascii="ＭＳ 明朝" w:eastAsia="ＭＳ 明朝" w:hAnsi="ＭＳ 明朝" w:hint="eastAsia"/>
              </w:rPr>
              <w:t>.　.</w:t>
            </w:r>
          </w:p>
        </w:tc>
        <w:tc>
          <w:tcPr>
            <w:tcW w:w="1419" w:type="dxa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4F5918" w:rsidRPr="0092294F" w:rsidRDefault="004F5918" w:rsidP="0080370B">
            <w:pPr>
              <w:spacing w:line="24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4F5918" w:rsidRPr="0092294F" w:rsidRDefault="004F5918" w:rsidP="004F5918">
      <w:pPr>
        <w:spacing w:line="320" w:lineRule="atLeast"/>
        <w:jc w:val="center"/>
        <w:rPr>
          <w:rFonts w:ascii="ＭＳ 明朝" w:eastAsia="ＭＳ 明朝" w:hAnsi="ＭＳ 明朝" w:hint="eastAsia"/>
          <w:sz w:val="32"/>
          <w:szCs w:val="32"/>
        </w:rPr>
      </w:pPr>
      <w:r w:rsidRPr="0092294F">
        <w:rPr>
          <w:rFonts w:ascii="ＭＳ 明朝" w:eastAsia="ＭＳ 明朝" w:hAnsi="ＭＳ 明朝" w:hint="eastAsia"/>
          <w:sz w:val="32"/>
          <w:szCs w:val="32"/>
        </w:rPr>
        <w:t>救命入門コース</w:t>
      </w:r>
      <w:r w:rsidR="00027D33" w:rsidRPr="0092294F">
        <w:rPr>
          <w:rFonts w:ascii="ＭＳ 明朝" w:eastAsia="ＭＳ 明朝" w:hAnsi="ＭＳ 明朝" w:hint="eastAsia"/>
          <w:sz w:val="32"/>
          <w:szCs w:val="32"/>
        </w:rPr>
        <w:t>（９０分・４５分）</w:t>
      </w:r>
      <w:r w:rsidRPr="0092294F">
        <w:rPr>
          <w:rFonts w:ascii="ＭＳ 明朝" w:eastAsia="ＭＳ 明朝" w:hAnsi="ＭＳ 明朝" w:hint="eastAsia"/>
          <w:sz w:val="32"/>
          <w:szCs w:val="32"/>
        </w:rPr>
        <w:t>受講者名簿</w:t>
      </w:r>
    </w:p>
    <w:p w:rsidR="004F5918" w:rsidRPr="0092294F" w:rsidRDefault="004F5918" w:rsidP="004F5918">
      <w:pPr>
        <w:spacing w:line="320" w:lineRule="atLeast"/>
        <w:jc w:val="left"/>
        <w:rPr>
          <w:rFonts w:ascii="ＭＳ 明朝" w:eastAsia="ＭＳ 明朝" w:hAnsi="ＭＳ 明朝" w:hint="eastAsia"/>
        </w:rPr>
      </w:pPr>
    </w:p>
    <w:p w:rsidR="00CA1942" w:rsidRPr="0092294F" w:rsidRDefault="00CA1942" w:rsidP="00D54A07">
      <w:pPr>
        <w:spacing w:line="240" w:lineRule="auto"/>
        <w:rPr>
          <w:rFonts w:ascii="ＭＳ 明朝" w:eastAsia="ＭＳ 明朝" w:hAnsi="ＭＳ 明朝" w:hint="eastAsia"/>
          <w:szCs w:val="24"/>
        </w:rPr>
      </w:pPr>
      <w:bookmarkStart w:id="0" w:name="_GoBack"/>
      <w:bookmarkEnd w:id="0"/>
    </w:p>
    <w:sectPr w:rsidR="00CA1942" w:rsidRPr="0092294F" w:rsidSect="00E052A2">
      <w:type w:val="continuous"/>
      <w:pgSz w:w="11906" w:h="16838" w:code="9"/>
      <w:pgMar w:top="1134" w:right="1134" w:bottom="851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244" w:rsidRDefault="00B70244" w:rsidP="00E052A2">
      <w:pPr>
        <w:spacing w:line="240" w:lineRule="auto"/>
      </w:pPr>
      <w:r>
        <w:separator/>
      </w:r>
    </w:p>
  </w:endnote>
  <w:endnote w:type="continuationSeparator" w:id="0">
    <w:p w:rsidR="00B70244" w:rsidRDefault="00B70244" w:rsidP="00E052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244" w:rsidRDefault="00B70244" w:rsidP="00E052A2">
      <w:pPr>
        <w:spacing w:line="240" w:lineRule="auto"/>
      </w:pPr>
      <w:r>
        <w:separator/>
      </w:r>
    </w:p>
  </w:footnote>
  <w:footnote w:type="continuationSeparator" w:id="0">
    <w:p w:rsidR="00B70244" w:rsidRDefault="00B70244" w:rsidP="00E052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24D4"/>
    <w:multiLevelType w:val="hybridMultilevel"/>
    <w:tmpl w:val="0D7476B0"/>
    <w:lvl w:ilvl="0" w:tplc="7DF0EF20">
      <w:start w:val="13"/>
      <w:numFmt w:val="decimal"/>
      <w:lvlText w:val="%1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8713171"/>
    <w:multiLevelType w:val="hybridMultilevel"/>
    <w:tmpl w:val="D2662CBC"/>
    <w:lvl w:ilvl="0" w:tplc="ED9E60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AB0455"/>
    <w:multiLevelType w:val="hybridMultilevel"/>
    <w:tmpl w:val="2A3227EE"/>
    <w:lvl w:ilvl="0" w:tplc="7DF0EF20">
      <w:start w:val="13"/>
      <w:numFmt w:val="decimal"/>
      <w:lvlText w:val="%1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D90728"/>
    <w:rsid w:val="00020B02"/>
    <w:rsid w:val="000240D3"/>
    <w:rsid w:val="00027D33"/>
    <w:rsid w:val="00030D56"/>
    <w:rsid w:val="0003365D"/>
    <w:rsid w:val="00051C26"/>
    <w:rsid w:val="00061326"/>
    <w:rsid w:val="000629FE"/>
    <w:rsid w:val="000633D9"/>
    <w:rsid w:val="0006396A"/>
    <w:rsid w:val="00077051"/>
    <w:rsid w:val="00082F4C"/>
    <w:rsid w:val="00085301"/>
    <w:rsid w:val="000913E2"/>
    <w:rsid w:val="000937D2"/>
    <w:rsid w:val="000A0707"/>
    <w:rsid w:val="000A1EC6"/>
    <w:rsid w:val="000A7982"/>
    <w:rsid w:val="000E3978"/>
    <w:rsid w:val="000E4744"/>
    <w:rsid w:val="000F0C66"/>
    <w:rsid w:val="000F14E5"/>
    <w:rsid w:val="000F31BD"/>
    <w:rsid w:val="000F6A31"/>
    <w:rsid w:val="00100047"/>
    <w:rsid w:val="0010189F"/>
    <w:rsid w:val="001027DF"/>
    <w:rsid w:val="00103534"/>
    <w:rsid w:val="00114BB8"/>
    <w:rsid w:val="00134AAD"/>
    <w:rsid w:val="00135533"/>
    <w:rsid w:val="00144C8E"/>
    <w:rsid w:val="00145E0D"/>
    <w:rsid w:val="001477F0"/>
    <w:rsid w:val="001620BD"/>
    <w:rsid w:val="00176F6F"/>
    <w:rsid w:val="0018298C"/>
    <w:rsid w:val="00183FFA"/>
    <w:rsid w:val="00186037"/>
    <w:rsid w:val="00192AB4"/>
    <w:rsid w:val="001A4C76"/>
    <w:rsid w:val="001B6D89"/>
    <w:rsid w:val="001B7199"/>
    <w:rsid w:val="001C073D"/>
    <w:rsid w:val="001C2BF8"/>
    <w:rsid w:val="001C3FD8"/>
    <w:rsid w:val="001C617C"/>
    <w:rsid w:val="001D3DC4"/>
    <w:rsid w:val="001D7D4A"/>
    <w:rsid w:val="001F066A"/>
    <w:rsid w:val="001F47AB"/>
    <w:rsid w:val="00200CC1"/>
    <w:rsid w:val="00202D61"/>
    <w:rsid w:val="00217340"/>
    <w:rsid w:val="00226774"/>
    <w:rsid w:val="002312FA"/>
    <w:rsid w:val="00242E6B"/>
    <w:rsid w:val="0024302F"/>
    <w:rsid w:val="00243858"/>
    <w:rsid w:val="002523A2"/>
    <w:rsid w:val="00253AA7"/>
    <w:rsid w:val="00266B73"/>
    <w:rsid w:val="00271479"/>
    <w:rsid w:val="00285C52"/>
    <w:rsid w:val="002867FF"/>
    <w:rsid w:val="00291CD8"/>
    <w:rsid w:val="0029579E"/>
    <w:rsid w:val="002A0AB2"/>
    <w:rsid w:val="002A6BB9"/>
    <w:rsid w:val="002D51EC"/>
    <w:rsid w:val="002D5D63"/>
    <w:rsid w:val="002E1A52"/>
    <w:rsid w:val="002E3783"/>
    <w:rsid w:val="002E733E"/>
    <w:rsid w:val="002F19AC"/>
    <w:rsid w:val="002F3952"/>
    <w:rsid w:val="002F4B32"/>
    <w:rsid w:val="003174FD"/>
    <w:rsid w:val="00317B8E"/>
    <w:rsid w:val="00324260"/>
    <w:rsid w:val="00325D3B"/>
    <w:rsid w:val="0032730F"/>
    <w:rsid w:val="003365D0"/>
    <w:rsid w:val="00337ADE"/>
    <w:rsid w:val="003419B7"/>
    <w:rsid w:val="00351178"/>
    <w:rsid w:val="00352F0C"/>
    <w:rsid w:val="00354175"/>
    <w:rsid w:val="003564E5"/>
    <w:rsid w:val="0035724A"/>
    <w:rsid w:val="0036745E"/>
    <w:rsid w:val="0037684D"/>
    <w:rsid w:val="00384443"/>
    <w:rsid w:val="003873A9"/>
    <w:rsid w:val="003A2807"/>
    <w:rsid w:val="003A384A"/>
    <w:rsid w:val="003A47FF"/>
    <w:rsid w:val="003A64F4"/>
    <w:rsid w:val="003B756A"/>
    <w:rsid w:val="003C2B24"/>
    <w:rsid w:val="003C4166"/>
    <w:rsid w:val="003D49B5"/>
    <w:rsid w:val="003D6B2D"/>
    <w:rsid w:val="003E64D2"/>
    <w:rsid w:val="00403635"/>
    <w:rsid w:val="00412F6E"/>
    <w:rsid w:val="0041722C"/>
    <w:rsid w:val="00435658"/>
    <w:rsid w:val="00445DA1"/>
    <w:rsid w:val="00450F5F"/>
    <w:rsid w:val="00451AA6"/>
    <w:rsid w:val="00455624"/>
    <w:rsid w:val="00464CB4"/>
    <w:rsid w:val="004718B9"/>
    <w:rsid w:val="00471A54"/>
    <w:rsid w:val="00476A55"/>
    <w:rsid w:val="00493665"/>
    <w:rsid w:val="00495C52"/>
    <w:rsid w:val="004A7670"/>
    <w:rsid w:val="004B699D"/>
    <w:rsid w:val="004B6BAC"/>
    <w:rsid w:val="004C3790"/>
    <w:rsid w:val="004E548A"/>
    <w:rsid w:val="004F0353"/>
    <w:rsid w:val="004F5918"/>
    <w:rsid w:val="0050154D"/>
    <w:rsid w:val="005065CF"/>
    <w:rsid w:val="0051171C"/>
    <w:rsid w:val="00520D37"/>
    <w:rsid w:val="00532085"/>
    <w:rsid w:val="00535DA9"/>
    <w:rsid w:val="00543CAA"/>
    <w:rsid w:val="00544E0F"/>
    <w:rsid w:val="005509DE"/>
    <w:rsid w:val="00576ED5"/>
    <w:rsid w:val="005837D4"/>
    <w:rsid w:val="00586B4D"/>
    <w:rsid w:val="00587EBA"/>
    <w:rsid w:val="0059273D"/>
    <w:rsid w:val="00594B5F"/>
    <w:rsid w:val="005973FE"/>
    <w:rsid w:val="005A0D13"/>
    <w:rsid w:val="005A4936"/>
    <w:rsid w:val="005A5DC8"/>
    <w:rsid w:val="005A7CFE"/>
    <w:rsid w:val="005B2842"/>
    <w:rsid w:val="005B63FD"/>
    <w:rsid w:val="005D7C50"/>
    <w:rsid w:val="005E19D0"/>
    <w:rsid w:val="005E3C53"/>
    <w:rsid w:val="005F39A5"/>
    <w:rsid w:val="00602F42"/>
    <w:rsid w:val="0060437D"/>
    <w:rsid w:val="0061297F"/>
    <w:rsid w:val="0061445C"/>
    <w:rsid w:val="00620B2E"/>
    <w:rsid w:val="00623E71"/>
    <w:rsid w:val="00625A89"/>
    <w:rsid w:val="00635E77"/>
    <w:rsid w:val="00636361"/>
    <w:rsid w:val="00645D2E"/>
    <w:rsid w:val="006466E1"/>
    <w:rsid w:val="00651A84"/>
    <w:rsid w:val="00655A5F"/>
    <w:rsid w:val="0066351E"/>
    <w:rsid w:val="006707A8"/>
    <w:rsid w:val="00671CFF"/>
    <w:rsid w:val="00675F91"/>
    <w:rsid w:val="0068046A"/>
    <w:rsid w:val="00691593"/>
    <w:rsid w:val="006A071F"/>
    <w:rsid w:val="006A3BED"/>
    <w:rsid w:val="006A3C9E"/>
    <w:rsid w:val="006A70A5"/>
    <w:rsid w:val="006A7DB7"/>
    <w:rsid w:val="006B15B7"/>
    <w:rsid w:val="006C4513"/>
    <w:rsid w:val="006C5F42"/>
    <w:rsid w:val="006E0359"/>
    <w:rsid w:val="006E1A2F"/>
    <w:rsid w:val="006E1D8B"/>
    <w:rsid w:val="006E32D3"/>
    <w:rsid w:val="006E3BBC"/>
    <w:rsid w:val="006E455B"/>
    <w:rsid w:val="006E4754"/>
    <w:rsid w:val="006F414C"/>
    <w:rsid w:val="00704ADF"/>
    <w:rsid w:val="007100F9"/>
    <w:rsid w:val="00727938"/>
    <w:rsid w:val="0073137D"/>
    <w:rsid w:val="00731808"/>
    <w:rsid w:val="00731CE0"/>
    <w:rsid w:val="007371A2"/>
    <w:rsid w:val="00763876"/>
    <w:rsid w:val="0076567D"/>
    <w:rsid w:val="00766619"/>
    <w:rsid w:val="00781093"/>
    <w:rsid w:val="00793956"/>
    <w:rsid w:val="007A2CE4"/>
    <w:rsid w:val="007A70AC"/>
    <w:rsid w:val="007B1023"/>
    <w:rsid w:val="007C14F2"/>
    <w:rsid w:val="007C308C"/>
    <w:rsid w:val="007C4077"/>
    <w:rsid w:val="007C57C0"/>
    <w:rsid w:val="007D2654"/>
    <w:rsid w:val="007D3786"/>
    <w:rsid w:val="007D504A"/>
    <w:rsid w:val="007D6060"/>
    <w:rsid w:val="007D7E5B"/>
    <w:rsid w:val="007E05BB"/>
    <w:rsid w:val="007E347E"/>
    <w:rsid w:val="007E6011"/>
    <w:rsid w:val="007F1FAE"/>
    <w:rsid w:val="007F5566"/>
    <w:rsid w:val="007F7EA2"/>
    <w:rsid w:val="0080335F"/>
    <w:rsid w:val="0080370B"/>
    <w:rsid w:val="00805187"/>
    <w:rsid w:val="00811D05"/>
    <w:rsid w:val="00821CDC"/>
    <w:rsid w:val="00822581"/>
    <w:rsid w:val="008234EC"/>
    <w:rsid w:val="008303EF"/>
    <w:rsid w:val="00831E83"/>
    <w:rsid w:val="008356C7"/>
    <w:rsid w:val="00835A49"/>
    <w:rsid w:val="00835D8F"/>
    <w:rsid w:val="00851269"/>
    <w:rsid w:val="00887D72"/>
    <w:rsid w:val="00891A36"/>
    <w:rsid w:val="00892627"/>
    <w:rsid w:val="008B0AA3"/>
    <w:rsid w:val="008C554B"/>
    <w:rsid w:val="008C6153"/>
    <w:rsid w:val="008D3AE1"/>
    <w:rsid w:val="008E208C"/>
    <w:rsid w:val="008E4503"/>
    <w:rsid w:val="008E4CA8"/>
    <w:rsid w:val="008E663C"/>
    <w:rsid w:val="008F05AE"/>
    <w:rsid w:val="009005C4"/>
    <w:rsid w:val="00901051"/>
    <w:rsid w:val="00907281"/>
    <w:rsid w:val="00913937"/>
    <w:rsid w:val="00916D78"/>
    <w:rsid w:val="0092294F"/>
    <w:rsid w:val="0092677C"/>
    <w:rsid w:val="009320CD"/>
    <w:rsid w:val="0093414B"/>
    <w:rsid w:val="00941EB9"/>
    <w:rsid w:val="009429BD"/>
    <w:rsid w:val="0094412B"/>
    <w:rsid w:val="009476E3"/>
    <w:rsid w:val="0094776B"/>
    <w:rsid w:val="00947B38"/>
    <w:rsid w:val="0095487C"/>
    <w:rsid w:val="009569B7"/>
    <w:rsid w:val="0097140A"/>
    <w:rsid w:val="009716D5"/>
    <w:rsid w:val="009734FA"/>
    <w:rsid w:val="009A0ADC"/>
    <w:rsid w:val="009A12D3"/>
    <w:rsid w:val="009C13BC"/>
    <w:rsid w:val="009C591A"/>
    <w:rsid w:val="009D5DB7"/>
    <w:rsid w:val="009F15FC"/>
    <w:rsid w:val="00A00CEE"/>
    <w:rsid w:val="00A05385"/>
    <w:rsid w:val="00A160DF"/>
    <w:rsid w:val="00A21B86"/>
    <w:rsid w:val="00A21E9D"/>
    <w:rsid w:val="00A26ADD"/>
    <w:rsid w:val="00A34A7E"/>
    <w:rsid w:val="00A35B53"/>
    <w:rsid w:val="00A40C77"/>
    <w:rsid w:val="00A46F10"/>
    <w:rsid w:val="00A55F2C"/>
    <w:rsid w:val="00A701B9"/>
    <w:rsid w:val="00A77B6C"/>
    <w:rsid w:val="00A815AC"/>
    <w:rsid w:val="00A90151"/>
    <w:rsid w:val="00AA6519"/>
    <w:rsid w:val="00AB0897"/>
    <w:rsid w:val="00AB6610"/>
    <w:rsid w:val="00AC1BB7"/>
    <w:rsid w:val="00AC69C6"/>
    <w:rsid w:val="00AD0D3E"/>
    <w:rsid w:val="00AE6946"/>
    <w:rsid w:val="00B0040A"/>
    <w:rsid w:val="00B0471C"/>
    <w:rsid w:val="00B0567E"/>
    <w:rsid w:val="00B34133"/>
    <w:rsid w:val="00B457E3"/>
    <w:rsid w:val="00B5747D"/>
    <w:rsid w:val="00B60645"/>
    <w:rsid w:val="00B65B96"/>
    <w:rsid w:val="00B66587"/>
    <w:rsid w:val="00B70244"/>
    <w:rsid w:val="00B72F4D"/>
    <w:rsid w:val="00B75BBF"/>
    <w:rsid w:val="00B8430A"/>
    <w:rsid w:val="00B919BF"/>
    <w:rsid w:val="00B92657"/>
    <w:rsid w:val="00B932C4"/>
    <w:rsid w:val="00BA7BBE"/>
    <w:rsid w:val="00BB27A5"/>
    <w:rsid w:val="00BB774A"/>
    <w:rsid w:val="00BC02C9"/>
    <w:rsid w:val="00BC1721"/>
    <w:rsid w:val="00BC4B65"/>
    <w:rsid w:val="00BC7E90"/>
    <w:rsid w:val="00BD11B7"/>
    <w:rsid w:val="00BD4779"/>
    <w:rsid w:val="00BE2856"/>
    <w:rsid w:val="00BE7574"/>
    <w:rsid w:val="00BF58C4"/>
    <w:rsid w:val="00C0737D"/>
    <w:rsid w:val="00C121EA"/>
    <w:rsid w:val="00C15DE5"/>
    <w:rsid w:val="00C25CAE"/>
    <w:rsid w:val="00C26962"/>
    <w:rsid w:val="00C30DEB"/>
    <w:rsid w:val="00C3192D"/>
    <w:rsid w:val="00C36FD9"/>
    <w:rsid w:val="00C411A7"/>
    <w:rsid w:val="00C42C76"/>
    <w:rsid w:val="00C44251"/>
    <w:rsid w:val="00C56B4F"/>
    <w:rsid w:val="00C5733F"/>
    <w:rsid w:val="00C6266D"/>
    <w:rsid w:val="00C707C8"/>
    <w:rsid w:val="00C74482"/>
    <w:rsid w:val="00C83638"/>
    <w:rsid w:val="00C83810"/>
    <w:rsid w:val="00C8476F"/>
    <w:rsid w:val="00C901A7"/>
    <w:rsid w:val="00C95432"/>
    <w:rsid w:val="00C97728"/>
    <w:rsid w:val="00CA1942"/>
    <w:rsid w:val="00CA2E57"/>
    <w:rsid w:val="00CA638B"/>
    <w:rsid w:val="00CA7175"/>
    <w:rsid w:val="00CB33F3"/>
    <w:rsid w:val="00CB6090"/>
    <w:rsid w:val="00CC3F68"/>
    <w:rsid w:val="00CC6A21"/>
    <w:rsid w:val="00CC713E"/>
    <w:rsid w:val="00CD2C5A"/>
    <w:rsid w:val="00CD4803"/>
    <w:rsid w:val="00CD619E"/>
    <w:rsid w:val="00CF001F"/>
    <w:rsid w:val="00CF0F8D"/>
    <w:rsid w:val="00CF1C03"/>
    <w:rsid w:val="00CF58E9"/>
    <w:rsid w:val="00CF5E9D"/>
    <w:rsid w:val="00D05EF4"/>
    <w:rsid w:val="00D14E01"/>
    <w:rsid w:val="00D1746D"/>
    <w:rsid w:val="00D25CF9"/>
    <w:rsid w:val="00D31CA8"/>
    <w:rsid w:val="00D32270"/>
    <w:rsid w:val="00D34E1B"/>
    <w:rsid w:val="00D42675"/>
    <w:rsid w:val="00D430D5"/>
    <w:rsid w:val="00D501A8"/>
    <w:rsid w:val="00D54A07"/>
    <w:rsid w:val="00D56951"/>
    <w:rsid w:val="00D56F3F"/>
    <w:rsid w:val="00D614A6"/>
    <w:rsid w:val="00D67D26"/>
    <w:rsid w:val="00D74363"/>
    <w:rsid w:val="00D76D14"/>
    <w:rsid w:val="00D8352A"/>
    <w:rsid w:val="00D87A01"/>
    <w:rsid w:val="00D90728"/>
    <w:rsid w:val="00D92217"/>
    <w:rsid w:val="00D923A8"/>
    <w:rsid w:val="00D97B88"/>
    <w:rsid w:val="00DA78CE"/>
    <w:rsid w:val="00DC2DBF"/>
    <w:rsid w:val="00DC4BAE"/>
    <w:rsid w:val="00DD061A"/>
    <w:rsid w:val="00DD57D4"/>
    <w:rsid w:val="00DE4F02"/>
    <w:rsid w:val="00DE5AC6"/>
    <w:rsid w:val="00DE6F4C"/>
    <w:rsid w:val="00DF29CA"/>
    <w:rsid w:val="00E052A2"/>
    <w:rsid w:val="00E1378F"/>
    <w:rsid w:val="00E173B9"/>
    <w:rsid w:val="00E3758A"/>
    <w:rsid w:val="00E44A10"/>
    <w:rsid w:val="00E468D6"/>
    <w:rsid w:val="00E5136B"/>
    <w:rsid w:val="00E5275B"/>
    <w:rsid w:val="00E559DF"/>
    <w:rsid w:val="00E65FD1"/>
    <w:rsid w:val="00E66922"/>
    <w:rsid w:val="00E66EE1"/>
    <w:rsid w:val="00E75B23"/>
    <w:rsid w:val="00E76B38"/>
    <w:rsid w:val="00E821FC"/>
    <w:rsid w:val="00E855F8"/>
    <w:rsid w:val="00E87FDE"/>
    <w:rsid w:val="00E96F41"/>
    <w:rsid w:val="00E9735C"/>
    <w:rsid w:val="00EB0D9D"/>
    <w:rsid w:val="00EB200E"/>
    <w:rsid w:val="00EB246D"/>
    <w:rsid w:val="00EB4B4B"/>
    <w:rsid w:val="00EB58E9"/>
    <w:rsid w:val="00EB757D"/>
    <w:rsid w:val="00EE4BFE"/>
    <w:rsid w:val="00EE7A92"/>
    <w:rsid w:val="00EF6190"/>
    <w:rsid w:val="00F02995"/>
    <w:rsid w:val="00F1190B"/>
    <w:rsid w:val="00F12003"/>
    <w:rsid w:val="00F14807"/>
    <w:rsid w:val="00F166B4"/>
    <w:rsid w:val="00F16EC3"/>
    <w:rsid w:val="00F20501"/>
    <w:rsid w:val="00F33753"/>
    <w:rsid w:val="00F34378"/>
    <w:rsid w:val="00F356E8"/>
    <w:rsid w:val="00F523F5"/>
    <w:rsid w:val="00F56EB6"/>
    <w:rsid w:val="00F72A17"/>
    <w:rsid w:val="00F92063"/>
    <w:rsid w:val="00FC0BC6"/>
    <w:rsid w:val="00FC6C8C"/>
    <w:rsid w:val="00FD4AFC"/>
    <w:rsid w:val="00FE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C9CC0BB"/>
  <w15:chartTrackingRefBased/>
  <w15:docId w15:val="{1945CD9C-7221-4779-83FF-28087666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71C"/>
    <w:pPr>
      <w:widowControl w:val="0"/>
      <w:adjustRightInd w:val="0"/>
      <w:spacing w:line="360" w:lineRule="atLeast"/>
      <w:jc w:val="both"/>
      <w:textAlignment w:val="baseline"/>
    </w:pPr>
    <w:rPr>
      <w:rFonts w:ascii="ＭＳ Ｐ明朝" w:eastAsia="ＭＳ Ｐ明朝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ＭＳ 明朝" w:eastAsia="ＭＳ 明朝"/>
    </w:rPr>
  </w:style>
  <w:style w:type="paragraph" w:styleId="a4">
    <w:name w:val="Closing"/>
    <w:basedOn w:val="a"/>
    <w:pPr>
      <w:jc w:val="right"/>
    </w:pPr>
    <w:rPr>
      <w:rFonts w:ascii="ＭＳ 明朝" w:eastAsia="ＭＳ 明朝"/>
    </w:rPr>
  </w:style>
  <w:style w:type="table" w:styleId="a5">
    <w:name w:val="Table Grid"/>
    <w:basedOn w:val="a1"/>
    <w:rsid w:val="00D1746D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D1746D"/>
    <w:pPr>
      <w:adjustRightInd/>
      <w:spacing w:line="240" w:lineRule="auto"/>
      <w:ind w:rightChars="18" w:right="43"/>
      <w:textAlignment w:val="auto"/>
    </w:pPr>
    <w:rPr>
      <w:rFonts w:ascii="Century" w:eastAsia="ＭＳ 明朝"/>
      <w:kern w:val="2"/>
      <w:szCs w:val="24"/>
    </w:rPr>
  </w:style>
  <w:style w:type="paragraph" w:styleId="a7">
    <w:name w:val="Balloon Text"/>
    <w:basedOn w:val="a"/>
    <w:link w:val="a8"/>
    <w:rsid w:val="00D25CF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25CF9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rsid w:val="00E052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052A2"/>
    <w:rPr>
      <w:rFonts w:ascii="ＭＳ Ｐ明朝" w:eastAsia="ＭＳ Ｐ明朝"/>
      <w:sz w:val="24"/>
    </w:rPr>
  </w:style>
  <w:style w:type="paragraph" w:styleId="ab">
    <w:name w:val="footer"/>
    <w:basedOn w:val="a"/>
    <w:link w:val="ac"/>
    <w:rsid w:val="00E052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E052A2"/>
    <w:rPr>
      <w:rFonts w:ascii="ＭＳ Ｐ明朝" w:eastAsia="ＭＳ Ｐ明朝"/>
      <w:sz w:val="24"/>
    </w:rPr>
  </w:style>
  <w:style w:type="paragraph" w:customStyle="1" w:styleId="Default">
    <w:name w:val="Default"/>
    <w:rsid w:val="00EE7A92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d">
    <w:name w:val="Hyperlink"/>
    <w:uiPriority w:val="99"/>
    <w:unhideWhenUsed/>
    <w:rsid w:val="007100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&#12373;&#12385;&#65335;\&#36215;&#26696;&#65297;.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E0286-12A9-4BA1-A8D1-222260F59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起案１.doc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　　防　　本　　部</vt:lpstr>
      <vt:lpstr>消　　防　　本　　部</vt:lpstr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　　防　　本　　部</dc:title>
  <dc:subject/>
  <dc:creator>PC-9800ﾕｰｻﾞ</dc:creator>
  <cp:keywords/>
  <cp:lastModifiedBy>keibou4@isumi-fd.com</cp:lastModifiedBy>
  <cp:revision>2</cp:revision>
  <cp:lastPrinted>2022-12-07T02:00:00Z</cp:lastPrinted>
  <dcterms:created xsi:type="dcterms:W3CDTF">2022-12-09T07:08:00Z</dcterms:created>
  <dcterms:modified xsi:type="dcterms:W3CDTF">2022-12-09T07:08:00Z</dcterms:modified>
</cp:coreProperties>
</file>