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46D" w:rsidRPr="00E01D32" w:rsidRDefault="00370206" w:rsidP="006A3BED">
      <w:pPr>
        <w:spacing w:line="240" w:lineRule="auto"/>
        <w:jc w:val="center"/>
        <w:rPr>
          <w:rFonts w:ascii="ＭＳ 明朝" w:eastAsia="ＭＳ 明朝" w:hAnsi="ＭＳ 明朝"/>
          <w:sz w:val="32"/>
          <w:szCs w:val="32"/>
        </w:rPr>
      </w:pPr>
      <w:r>
        <w:rPr>
          <w:rFonts w:ascii="ＭＳ 明朝" w:eastAsia="ＭＳ 明朝" w:hAnsi="ＭＳ 明朝" w:hint="eastAsia"/>
          <w:noProof/>
          <w:spacing w:val="113"/>
          <w:sz w:val="32"/>
          <w:szCs w:val="32"/>
        </w:rPr>
        <mc:AlternateContent>
          <mc:Choice Requires="wps">
            <w:drawing>
              <wp:anchor distT="0" distB="0" distL="114300" distR="114300" simplePos="0" relativeHeight="251658240" behindDoc="0" locked="0" layoutInCell="1" allowOverlap="1">
                <wp:simplePos x="0" y="0"/>
                <wp:positionH relativeFrom="margin">
                  <wp:posOffset>5424805</wp:posOffset>
                </wp:positionH>
                <wp:positionV relativeFrom="paragraph">
                  <wp:posOffset>-358140</wp:posOffset>
                </wp:positionV>
                <wp:extent cx="581660" cy="29273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206" w:rsidRPr="005F39A5" w:rsidRDefault="00370206" w:rsidP="00370206">
                            <w:pPr>
                              <w:jc w:val="right"/>
                              <w:rPr>
                                <w:szCs w:val="24"/>
                                <w:bdr w:val="single" w:sz="4" w:space="0" w:color="auto"/>
                              </w:rPr>
                            </w:pPr>
                            <w:r w:rsidRPr="005F39A5">
                              <w:rPr>
                                <w:rFonts w:hint="eastAsia"/>
                                <w:szCs w:val="24"/>
                                <w:bdr w:val="single" w:sz="4" w:space="0" w:color="auto"/>
                              </w:rPr>
                              <w:t>別紙１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7.15pt;margin-top:-28.2pt;width:45.8pt;height:23.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" filled="f" stroked="f">
                <v:textbox inset="5.85pt,.7pt,5.85pt,.7pt">
                  <w:txbxContent>
                    <w:p w:rsidR="00370206" w:rsidRPr="005F39A5" w:rsidRDefault="00370206" w:rsidP="00370206">
                      <w:pPr>
                        <w:jc w:val="right"/>
                        <w:rPr>
                          <w:szCs w:val="24"/>
                          <w:bdr w:val="single" w:sz="4" w:space="0" w:color="auto"/>
                        </w:rPr>
                      </w:pPr>
                      <w:r w:rsidRPr="005F39A5">
                        <w:rPr>
                          <w:rFonts w:hint="eastAsia"/>
                          <w:szCs w:val="24"/>
                          <w:bdr w:val="single" w:sz="4" w:space="0" w:color="auto"/>
                        </w:rPr>
                        <w:t>別紙１</w:t>
                      </w:r>
                    </w:p>
                  </w:txbxContent>
                </v:textbox>
                <w10:wrap anchorx="margin"/>
              </v:shape>
            </w:pict>
          </mc:Fallback>
        </mc:AlternateContent>
      </w:r>
      <w:r w:rsidR="00D1746D" w:rsidRPr="00E01D32">
        <w:rPr>
          <w:rFonts w:ascii="ＭＳ 明朝" w:eastAsia="ＭＳ 明朝" w:hAnsi="ＭＳ 明朝" w:hint="eastAsia"/>
          <w:spacing w:val="113"/>
          <w:sz w:val="32"/>
          <w:szCs w:val="32"/>
          <w:fitText w:val="3600" w:id="-1151186420"/>
        </w:rPr>
        <w:t>救命講習申込</w:t>
      </w:r>
      <w:r w:rsidR="00D1746D" w:rsidRPr="00E01D32">
        <w:rPr>
          <w:rFonts w:ascii="ＭＳ 明朝" w:eastAsia="ＭＳ 明朝" w:hAnsi="ＭＳ 明朝" w:hint="eastAsia"/>
          <w:spacing w:val="2"/>
          <w:sz w:val="32"/>
          <w:szCs w:val="32"/>
          <w:fitText w:val="3600" w:id="-1151186420"/>
        </w:rPr>
        <w:t>書</w:t>
      </w:r>
    </w:p>
    <w:p w:rsidR="00D1746D" w:rsidRPr="00E01D32" w:rsidRDefault="00D1746D" w:rsidP="00D1746D">
      <w:pPr>
        <w:spacing w:line="240" w:lineRule="auto"/>
        <w:rPr>
          <w:rFonts w:ascii="ＭＳ 明朝" w:eastAsia="ＭＳ 明朝" w:hAnsi="ＭＳ 明朝"/>
          <w:szCs w:val="24"/>
        </w:rPr>
      </w:pPr>
    </w:p>
    <w:p w:rsidR="00D1746D" w:rsidRPr="00E01D32" w:rsidRDefault="00D1746D" w:rsidP="00D1746D">
      <w:pPr>
        <w:spacing w:line="240" w:lineRule="auto"/>
        <w:rPr>
          <w:rFonts w:ascii="ＭＳ 明朝" w:eastAsia="ＭＳ 明朝" w:hAnsi="ＭＳ 明朝"/>
          <w:szCs w:val="24"/>
        </w:rPr>
      </w:pPr>
    </w:p>
    <w:p w:rsidR="00D1746D" w:rsidRPr="00E01D32" w:rsidRDefault="00E01D32" w:rsidP="00C15DE5">
      <w:pPr>
        <w:wordWrap w:val="0"/>
        <w:spacing w:line="240" w:lineRule="auto"/>
        <w:ind w:rightChars="93" w:right="223"/>
        <w:jc w:val="right"/>
        <w:rPr>
          <w:rFonts w:ascii="ＭＳ 明朝" w:eastAsia="ＭＳ 明朝" w:hAnsi="ＭＳ 明朝"/>
          <w:szCs w:val="24"/>
        </w:rPr>
      </w:pPr>
      <w:r w:rsidRPr="00E01D32">
        <w:rPr>
          <w:rFonts w:ascii="ＭＳ 明朝" w:eastAsia="ＭＳ 明朝" w:hAnsi="ＭＳ 明朝" w:hint="eastAsia"/>
          <w:szCs w:val="24"/>
        </w:rPr>
        <w:t>令和</w:t>
      </w:r>
      <w:r w:rsidR="00D1746D" w:rsidRPr="00E01D32">
        <w:rPr>
          <w:rFonts w:ascii="ＭＳ 明朝" w:eastAsia="ＭＳ 明朝" w:hAnsi="ＭＳ 明朝" w:hint="eastAsia"/>
          <w:szCs w:val="24"/>
        </w:rPr>
        <w:t xml:space="preserve">　　年　　月　　日</w:t>
      </w:r>
      <w:r w:rsidR="00C15DE5" w:rsidRPr="00E01D32">
        <w:rPr>
          <w:rFonts w:ascii="ＭＳ 明朝" w:eastAsia="ＭＳ 明朝" w:hAnsi="ＭＳ 明朝" w:hint="eastAsia"/>
          <w:szCs w:val="24"/>
        </w:rPr>
        <w:t xml:space="preserve">　</w:t>
      </w:r>
    </w:p>
    <w:p w:rsidR="00D1746D" w:rsidRPr="00E01D32" w:rsidRDefault="00D1746D" w:rsidP="004F5918">
      <w:pPr>
        <w:spacing w:line="240" w:lineRule="auto"/>
        <w:ind w:rightChars="93" w:right="223"/>
        <w:jc w:val="left"/>
        <w:rPr>
          <w:rFonts w:ascii="ＭＳ 明朝" w:eastAsia="ＭＳ 明朝" w:hAnsi="ＭＳ 明朝"/>
          <w:szCs w:val="24"/>
        </w:rPr>
      </w:pPr>
      <w:bookmarkStart w:id="0" w:name="_GoBack"/>
      <w:bookmarkEnd w:id="0"/>
    </w:p>
    <w:p w:rsidR="00D1746D" w:rsidRPr="00E01D32" w:rsidRDefault="00D1746D" w:rsidP="00C15DE5">
      <w:pPr>
        <w:spacing w:line="240" w:lineRule="auto"/>
        <w:ind w:rightChars="93" w:right="223" w:firstLineChars="100" w:firstLine="240"/>
        <w:rPr>
          <w:rFonts w:ascii="ＭＳ 明朝" w:eastAsia="ＭＳ 明朝" w:hAnsi="ＭＳ 明朝"/>
          <w:szCs w:val="24"/>
        </w:rPr>
      </w:pPr>
      <w:r w:rsidRPr="00E01D32">
        <w:rPr>
          <w:rFonts w:ascii="ＭＳ 明朝" w:eastAsia="ＭＳ 明朝" w:hAnsi="ＭＳ 明朝" w:hint="eastAsia"/>
          <w:szCs w:val="24"/>
        </w:rPr>
        <w:t>夷隅郡市広域市町村圏事務組合消防長　様</w:t>
      </w:r>
    </w:p>
    <w:p w:rsidR="00D1746D" w:rsidRPr="00E01D32" w:rsidRDefault="00D1746D" w:rsidP="0051171C">
      <w:pPr>
        <w:spacing w:line="240" w:lineRule="auto"/>
        <w:ind w:rightChars="93" w:right="223"/>
        <w:rPr>
          <w:rFonts w:ascii="ＭＳ 明朝" w:eastAsia="ＭＳ 明朝" w:hAnsi="ＭＳ 明朝"/>
          <w:szCs w:val="24"/>
        </w:rPr>
      </w:pPr>
    </w:p>
    <w:p w:rsidR="00D1746D" w:rsidRPr="00E01D32" w:rsidRDefault="00D1746D" w:rsidP="0051171C">
      <w:pPr>
        <w:spacing w:line="240" w:lineRule="auto"/>
        <w:ind w:rightChars="93" w:right="223"/>
        <w:rPr>
          <w:rFonts w:ascii="ＭＳ 明朝" w:eastAsia="ＭＳ 明朝" w:hAnsi="ＭＳ 明朝"/>
          <w:szCs w:val="24"/>
        </w:rPr>
      </w:pPr>
    </w:p>
    <w:p w:rsidR="00D1746D" w:rsidRPr="00E01D32" w:rsidRDefault="00D1746D" w:rsidP="0051171C">
      <w:pPr>
        <w:adjustRightInd/>
        <w:spacing w:line="240" w:lineRule="auto"/>
        <w:ind w:rightChars="93" w:right="223" w:firstLineChars="1400" w:firstLine="3360"/>
        <w:textAlignment w:val="auto"/>
        <w:rPr>
          <w:rFonts w:ascii="ＭＳ 明朝" w:eastAsia="ＭＳ 明朝" w:hAnsi="ＭＳ 明朝"/>
          <w:szCs w:val="24"/>
        </w:rPr>
      </w:pPr>
      <w:r w:rsidRPr="00E01D32">
        <w:rPr>
          <w:rFonts w:ascii="ＭＳ 明朝" w:eastAsia="ＭＳ 明朝" w:hAnsi="ＭＳ 明朝" w:hint="eastAsia"/>
          <w:szCs w:val="24"/>
        </w:rPr>
        <w:t>申込者　事業所名</w:t>
      </w:r>
    </w:p>
    <w:p w:rsidR="00D1746D" w:rsidRPr="00E01D32" w:rsidRDefault="00D1746D" w:rsidP="0051171C">
      <w:pPr>
        <w:spacing w:line="240" w:lineRule="auto"/>
        <w:ind w:rightChars="-2" w:right="-5" w:firstLineChars="1750" w:firstLine="4200"/>
        <w:rPr>
          <w:rFonts w:ascii="ＭＳ 明朝" w:eastAsia="ＭＳ 明朝" w:hAnsi="ＭＳ 明朝"/>
          <w:szCs w:val="24"/>
        </w:rPr>
      </w:pPr>
      <w:r w:rsidRPr="00E01D32">
        <w:rPr>
          <w:rFonts w:ascii="ＭＳ 明朝" w:eastAsia="ＭＳ 明朝" w:hAnsi="ＭＳ 明朝" w:hint="eastAsia"/>
          <w:szCs w:val="24"/>
        </w:rPr>
        <w:t>（団体名）</w:t>
      </w:r>
      <w:r w:rsidRPr="00E01D32">
        <w:rPr>
          <w:rFonts w:ascii="ＭＳ 明朝" w:eastAsia="ＭＳ 明朝" w:hAnsi="ＭＳ 明朝" w:hint="eastAsia"/>
          <w:szCs w:val="24"/>
          <w:u w:val="single"/>
        </w:rPr>
        <w:t xml:space="preserve">　　　　　　　　　　　　　　　　</w:t>
      </w:r>
    </w:p>
    <w:p w:rsidR="00D1746D" w:rsidRPr="00E01D32" w:rsidRDefault="00D1746D" w:rsidP="0051171C">
      <w:pPr>
        <w:spacing w:line="400" w:lineRule="exact"/>
        <w:ind w:rightChars="-2" w:right="-5" w:firstLineChars="600" w:firstLine="4320"/>
        <w:rPr>
          <w:rFonts w:ascii="ＭＳ 明朝" w:eastAsia="ＭＳ 明朝" w:hAnsi="ＭＳ 明朝"/>
          <w:szCs w:val="24"/>
        </w:rPr>
      </w:pPr>
      <w:r w:rsidRPr="00E01D32">
        <w:rPr>
          <w:rFonts w:ascii="ＭＳ 明朝" w:eastAsia="ＭＳ 明朝" w:hAnsi="ＭＳ 明朝" w:hint="eastAsia"/>
          <w:spacing w:val="240"/>
          <w:szCs w:val="24"/>
          <w:fitText w:val="960" w:id="-1151186419"/>
        </w:rPr>
        <w:t>住</w:t>
      </w:r>
      <w:r w:rsidRPr="00E01D32">
        <w:rPr>
          <w:rFonts w:ascii="ＭＳ 明朝" w:eastAsia="ＭＳ 明朝" w:hAnsi="ＭＳ 明朝" w:hint="eastAsia"/>
          <w:szCs w:val="24"/>
          <w:fitText w:val="960" w:id="-1151186419"/>
        </w:rPr>
        <w:t>所</w:t>
      </w:r>
      <w:r w:rsidRPr="00E01D32">
        <w:rPr>
          <w:rFonts w:ascii="ＭＳ 明朝" w:eastAsia="ＭＳ 明朝" w:hAnsi="ＭＳ 明朝" w:hint="eastAsia"/>
          <w:szCs w:val="24"/>
        </w:rPr>
        <w:t xml:space="preserve"> </w:t>
      </w:r>
      <w:r w:rsidRPr="00E01D32">
        <w:rPr>
          <w:rFonts w:ascii="ＭＳ 明朝" w:eastAsia="ＭＳ 明朝" w:hAnsi="ＭＳ 明朝" w:hint="eastAsia"/>
          <w:szCs w:val="24"/>
          <w:u w:val="single"/>
        </w:rPr>
        <w:t xml:space="preserve">　　　　　　　　　　　　　　　　</w:t>
      </w:r>
    </w:p>
    <w:p w:rsidR="00D1746D" w:rsidRPr="00E01D32" w:rsidRDefault="00D1746D" w:rsidP="0051171C">
      <w:pPr>
        <w:spacing w:line="400" w:lineRule="exact"/>
        <w:ind w:rightChars="-2" w:right="-5" w:firstLineChars="600" w:firstLine="4320"/>
        <w:rPr>
          <w:rFonts w:ascii="ＭＳ 明朝" w:eastAsia="ＭＳ 明朝" w:hAnsi="ＭＳ 明朝"/>
          <w:szCs w:val="24"/>
        </w:rPr>
      </w:pPr>
      <w:r w:rsidRPr="00E01D32">
        <w:rPr>
          <w:rFonts w:ascii="ＭＳ 明朝" w:eastAsia="ＭＳ 明朝" w:hAnsi="ＭＳ 明朝" w:hint="eastAsia"/>
          <w:spacing w:val="240"/>
          <w:szCs w:val="24"/>
          <w:fitText w:val="960" w:id="-1151186418"/>
        </w:rPr>
        <w:t>氏</w:t>
      </w:r>
      <w:r w:rsidRPr="00E01D32">
        <w:rPr>
          <w:rFonts w:ascii="ＭＳ 明朝" w:eastAsia="ＭＳ 明朝" w:hAnsi="ＭＳ 明朝" w:hint="eastAsia"/>
          <w:szCs w:val="24"/>
          <w:fitText w:val="960" w:id="-1151186418"/>
        </w:rPr>
        <w:t>名</w:t>
      </w:r>
      <w:r w:rsidRPr="00E01D32">
        <w:rPr>
          <w:rFonts w:ascii="ＭＳ 明朝" w:eastAsia="ＭＳ 明朝" w:hAnsi="ＭＳ 明朝" w:hint="eastAsia"/>
          <w:szCs w:val="24"/>
        </w:rPr>
        <w:t xml:space="preserve"> </w:t>
      </w:r>
      <w:r w:rsidRPr="00E01D32">
        <w:rPr>
          <w:rFonts w:ascii="ＭＳ 明朝" w:eastAsia="ＭＳ 明朝" w:hAnsi="ＭＳ 明朝" w:hint="eastAsia"/>
          <w:szCs w:val="24"/>
          <w:u w:val="single"/>
        </w:rPr>
        <w:t xml:space="preserve">　　　　　　　　　　　　　　　　</w:t>
      </w:r>
    </w:p>
    <w:p w:rsidR="00D1746D" w:rsidRPr="00E01D32" w:rsidRDefault="00D1746D" w:rsidP="0051171C">
      <w:pPr>
        <w:tabs>
          <w:tab w:val="left" w:pos="9354"/>
        </w:tabs>
        <w:spacing w:line="400" w:lineRule="exact"/>
        <w:ind w:rightChars="-2" w:right="-5" w:firstLineChars="1800" w:firstLine="4320"/>
        <w:rPr>
          <w:rFonts w:ascii="ＭＳ 明朝" w:eastAsia="ＭＳ 明朝" w:hAnsi="ＭＳ 明朝"/>
          <w:szCs w:val="24"/>
        </w:rPr>
      </w:pPr>
      <w:r w:rsidRPr="00E01D32">
        <w:rPr>
          <w:rFonts w:ascii="ＭＳ 明朝" w:eastAsia="ＭＳ 明朝" w:hAnsi="ＭＳ 明朝" w:hint="eastAsia"/>
          <w:szCs w:val="24"/>
        </w:rPr>
        <w:t xml:space="preserve">電話番号 </w:t>
      </w:r>
      <w:r w:rsidRPr="00E01D32">
        <w:rPr>
          <w:rFonts w:ascii="ＭＳ 明朝" w:eastAsia="ＭＳ 明朝" w:hAnsi="ＭＳ 明朝" w:hint="eastAsia"/>
          <w:szCs w:val="24"/>
          <w:u w:val="single"/>
        </w:rPr>
        <w:t xml:space="preserve">　　　　　　　　　　　　　　　　</w:t>
      </w:r>
    </w:p>
    <w:p w:rsidR="00D1746D" w:rsidRPr="00E01D32" w:rsidRDefault="00D1746D" w:rsidP="0051171C">
      <w:pPr>
        <w:spacing w:line="240" w:lineRule="auto"/>
        <w:ind w:rightChars="93" w:right="223"/>
        <w:rPr>
          <w:rFonts w:ascii="ＭＳ 明朝" w:eastAsia="ＭＳ 明朝" w:hAns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8"/>
        <w:gridCol w:w="7276"/>
      </w:tblGrid>
      <w:tr w:rsidR="00E01D32" w:rsidRPr="00E01D32">
        <w:trPr>
          <w:trHeight w:val="1110"/>
        </w:trPr>
        <w:tc>
          <w:tcPr>
            <w:tcW w:w="2079" w:type="dxa"/>
            <w:vAlign w:val="center"/>
          </w:tcPr>
          <w:p w:rsidR="00D1746D" w:rsidRPr="00E01D32" w:rsidRDefault="00D1746D" w:rsidP="000E4744">
            <w:pPr>
              <w:spacing w:line="240" w:lineRule="auto"/>
              <w:ind w:leftChars="-40" w:left="16" w:rightChars="-33" w:right="-79" w:hangingChars="35" w:hanging="112"/>
              <w:jc w:val="center"/>
              <w:rPr>
                <w:rFonts w:ascii="ＭＳ 明朝" w:eastAsia="ＭＳ 明朝" w:hAnsi="ＭＳ 明朝"/>
                <w:szCs w:val="24"/>
              </w:rPr>
            </w:pPr>
            <w:r w:rsidRPr="00E01D32">
              <w:rPr>
                <w:rFonts w:ascii="ＭＳ 明朝" w:eastAsia="ＭＳ 明朝" w:hAnsi="ＭＳ 明朝" w:hint="eastAsia"/>
                <w:spacing w:val="40"/>
                <w:szCs w:val="24"/>
                <w:fitText w:val="1200" w:id="-68982016"/>
              </w:rPr>
              <w:t>講習</w:t>
            </w:r>
            <w:r w:rsidR="000E4744" w:rsidRPr="00E01D32">
              <w:rPr>
                <w:rFonts w:ascii="ＭＳ 明朝" w:eastAsia="ＭＳ 明朝" w:hAnsi="ＭＳ 明朝" w:hint="eastAsia"/>
                <w:spacing w:val="40"/>
                <w:szCs w:val="24"/>
                <w:fitText w:val="1200" w:id="-68982016"/>
              </w:rPr>
              <w:t>種</w:t>
            </w:r>
            <w:r w:rsidR="000E4744" w:rsidRPr="00E01D32">
              <w:rPr>
                <w:rFonts w:ascii="ＭＳ 明朝" w:eastAsia="ＭＳ 明朝" w:hAnsi="ＭＳ 明朝" w:hint="eastAsia"/>
                <w:szCs w:val="24"/>
                <w:fitText w:val="1200" w:id="-68982016"/>
              </w:rPr>
              <w:t>別</w:t>
            </w:r>
          </w:p>
        </w:tc>
        <w:tc>
          <w:tcPr>
            <w:tcW w:w="7380" w:type="dxa"/>
            <w:vAlign w:val="center"/>
          </w:tcPr>
          <w:p w:rsidR="00100047" w:rsidRPr="00E01D32" w:rsidRDefault="00D1746D" w:rsidP="00100047">
            <w:pPr>
              <w:spacing w:line="240" w:lineRule="auto"/>
              <w:ind w:firstLineChars="100" w:firstLine="240"/>
              <w:rPr>
                <w:rFonts w:ascii="ＭＳ 明朝" w:eastAsia="ＭＳ 明朝" w:hAnsi="ＭＳ 明朝"/>
                <w:szCs w:val="24"/>
              </w:rPr>
            </w:pPr>
            <w:r w:rsidRPr="00E01D32">
              <w:rPr>
                <w:rFonts w:ascii="ＭＳ 明朝" w:eastAsia="ＭＳ 明朝" w:hAnsi="ＭＳ 明朝" w:hint="eastAsia"/>
                <w:szCs w:val="24"/>
              </w:rPr>
              <w:t xml:space="preserve">□ 普通救命講習（ Ⅰ ・ Ⅱ </w:t>
            </w:r>
            <w:r w:rsidR="007C4077" w:rsidRPr="00E01D32">
              <w:rPr>
                <w:rFonts w:ascii="ＭＳ 明朝" w:eastAsia="ＭＳ 明朝" w:hAnsi="ＭＳ 明朝" w:hint="eastAsia"/>
                <w:szCs w:val="24"/>
              </w:rPr>
              <w:t xml:space="preserve">・ Ⅲ </w:t>
            </w:r>
            <w:r w:rsidRPr="00E01D32">
              <w:rPr>
                <w:rFonts w:ascii="ＭＳ 明朝" w:eastAsia="ＭＳ 明朝" w:hAnsi="ＭＳ 明朝" w:hint="eastAsia"/>
                <w:szCs w:val="24"/>
              </w:rPr>
              <w:t>）</w:t>
            </w:r>
            <w:r w:rsidR="00E052A2" w:rsidRPr="00E01D32">
              <w:rPr>
                <w:rFonts w:ascii="ＭＳ 明朝" w:eastAsia="ＭＳ 明朝" w:hAnsi="ＭＳ 明朝" w:hint="eastAsia"/>
                <w:szCs w:val="24"/>
              </w:rPr>
              <w:t xml:space="preserve">　</w:t>
            </w:r>
            <w:r w:rsidR="00100047" w:rsidRPr="00E01D32">
              <w:rPr>
                <w:rFonts w:ascii="ＭＳ 明朝" w:eastAsia="ＭＳ 明朝" w:hAnsi="ＭＳ 明朝" w:hint="eastAsia"/>
                <w:szCs w:val="24"/>
              </w:rPr>
              <w:t>□ 分割講習</w:t>
            </w:r>
          </w:p>
          <w:p w:rsidR="00186037" w:rsidRPr="00E01D32" w:rsidRDefault="00D1746D" w:rsidP="006A3BED">
            <w:pPr>
              <w:spacing w:line="240" w:lineRule="auto"/>
              <w:ind w:firstLineChars="100" w:firstLine="240"/>
              <w:rPr>
                <w:rFonts w:ascii="ＭＳ 明朝" w:eastAsia="ＭＳ 明朝" w:hAnsi="ＭＳ 明朝"/>
                <w:szCs w:val="24"/>
              </w:rPr>
            </w:pPr>
            <w:r w:rsidRPr="00E01D32">
              <w:rPr>
                <w:rFonts w:ascii="ＭＳ 明朝" w:eastAsia="ＭＳ 明朝" w:hAnsi="ＭＳ 明朝" w:hint="eastAsia"/>
                <w:szCs w:val="24"/>
              </w:rPr>
              <w:t>□ 上級救命講習</w:t>
            </w:r>
            <w:r w:rsidR="00100047" w:rsidRPr="00E01D32">
              <w:rPr>
                <w:rFonts w:ascii="ＭＳ 明朝" w:eastAsia="ＭＳ 明朝" w:hAnsi="ＭＳ 明朝" w:hint="eastAsia"/>
                <w:szCs w:val="24"/>
              </w:rPr>
              <w:t xml:space="preserve">　　　</w:t>
            </w:r>
            <w:r w:rsidR="001C073D" w:rsidRPr="00E01D32">
              <w:rPr>
                <w:rFonts w:ascii="ＭＳ 明朝" w:eastAsia="ＭＳ 明朝" w:hAnsi="ＭＳ 明朝" w:hint="eastAsia"/>
                <w:szCs w:val="24"/>
              </w:rPr>
              <w:t xml:space="preserve">　　　　　　　　</w:t>
            </w:r>
            <w:r w:rsidR="002E1A52" w:rsidRPr="00E01D32">
              <w:rPr>
                <w:rFonts w:ascii="ＭＳ 明朝" w:eastAsia="ＭＳ 明朝" w:hAnsi="ＭＳ 明朝" w:hint="eastAsia"/>
                <w:szCs w:val="24"/>
              </w:rPr>
              <w:t>□</w:t>
            </w:r>
            <w:r w:rsidR="001C073D" w:rsidRPr="00E01D32">
              <w:rPr>
                <w:rFonts w:ascii="ＭＳ 明朝" w:eastAsia="ＭＳ 明朝" w:hAnsi="ＭＳ 明朝" w:hint="eastAsia"/>
                <w:szCs w:val="24"/>
              </w:rPr>
              <w:t xml:space="preserve"> </w:t>
            </w:r>
            <w:r w:rsidR="002E1A52" w:rsidRPr="00E01D32">
              <w:rPr>
                <w:rFonts w:ascii="ＭＳ 明朝" w:eastAsia="ＭＳ 明朝" w:hAnsi="ＭＳ 明朝" w:hint="eastAsia"/>
                <w:szCs w:val="24"/>
              </w:rPr>
              <w:t>e-ラーニング</w:t>
            </w:r>
            <w:r w:rsidR="00100047" w:rsidRPr="00E01D32">
              <w:rPr>
                <w:rFonts w:ascii="ＭＳ 明朝" w:eastAsia="ＭＳ 明朝" w:hAnsi="ＭＳ 明朝" w:hint="eastAsia"/>
                <w:szCs w:val="24"/>
              </w:rPr>
              <w:t xml:space="preserve">　　　　　　　</w:t>
            </w:r>
            <w:r w:rsidR="00186037" w:rsidRPr="00E01D32">
              <w:rPr>
                <w:rFonts w:ascii="ＭＳ 明朝" w:eastAsia="ＭＳ 明朝" w:hAnsi="ＭＳ 明朝" w:hint="eastAsia"/>
                <w:szCs w:val="24"/>
              </w:rPr>
              <w:t xml:space="preserve">　　</w:t>
            </w:r>
          </w:p>
        </w:tc>
      </w:tr>
      <w:tr w:rsidR="00E01D32" w:rsidRPr="00E01D32">
        <w:trPr>
          <w:trHeight w:val="1110"/>
        </w:trPr>
        <w:tc>
          <w:tcPr>
            <w:tcW w:w="2079" w:type="dxa"/>
            <w:vAlign w:val="center"/>
          </w:tcPr>
          <w:p w:rsidR="00D1746D" w:rsidRPr="00E01D32" w:rsidRDefault="00D1746D" w:rsidP="0051171C">
            <w:pPr>
              <w:tabs>
                <w:tab w:val="left" w:pos="1876"/>
              </w:tabs>
              <w:spacing w:line="240" w:lineRule="auto"/>
              <w:ind w:leftChars="-40" w:left="14" w:rightChars="-33" w:right="-79" w:hangingChars="46" w:hanging="110"/>
              <w:jc w:val="center"/>
              <w:rPr>
                <w:rFonts w:ascii="ＭＳ 明朝" w:eastAsia="ＭＳ 明朝" w:hAnsi="ＭＳ 明朝"/>
                <w:szCs w:val="24"/>
              </w:rPr>
            </w:pPr>
            <w:r w:rsidRPr="00E01D32">
              <w:rPr>
                <w:rFonts w:ascii="ＭＳ 明朝" w:eastAsia="ＭＳ 明朝" w:hAnsi="ＭＳ 明朝" w:hint="eastAsia"/>
                <w:szCs w:val="24"/>
              </w:rPr>
              <w:t>実施年月日</w:t>
            </w:r>
          </w:p>
        </w:tc>
        <w:tc>
          <w:tcPr>
            <w:tcW w:w="7380" w:type="dxa"/>
            <w:vAlign w:val="center"/>
          </w:tcPr>
          <w:p w:rsidR="00E052A2" w:rsidRPr="00E01D32" w:rsidRDefault="00E01D32" w:rsidP="007C57C0">
            <w:pPr>
              <w:spacing w:line="240" w:lineRule="auto"/>
              <w:ind w:rightChars="93" w:right="223" w:firstLineChars="100" w:firstLine="240"/>
              <w:rPr>
                <w:rFonts w:ascii="ＭＳ 明朝" w:eastAsia="ＭＳ 明朝" w:hAnsi="ＭＳ 明朝"/>
                <w:szCs w:val="24"/>
              </w:rPr>
            </w:pPr>
            <w:r w:rsidRPr="00E01D32">
              <w:rPr>
                <w:rFonts w:ascii="ＭＳ 明朝" w:eastAsia="ＭＳ 明朝" w:hAnsi="ＭＳ 明朝" w:hint="eastAsia"/>
                <w:szCs w:val="24"/>
              </w:rPr>
              <w:t>令和</w:t>
            </w:r>
            <w:r w:rsidR="00D1746D" w:rsidRPr="00E01D32">
              <w:rPr>
                <w:rFonts w:ascii="ＭＳ 明朝" w:eastAsia="ＭＳ 明朝" w:hAnsi="ＭＳ 明朝" w:hint="eastAsia"/>
                <w:szCs w:val="24"/>
              </w:rPr>
              <w:t xml:space="preserve">　　年　　月　　日（　）　　時　　分～　　時　　分</w:t>
            </w:r>
          </w:p>
        </w:tc>
      </w:tr>
      <w:tr w:rsidR="00E01D32" w:rsidRPr="00E01D32">
        <w:trPr>
          <w:trHeight w:val="1110"/>
        </w:trPr>
        <w:tc>
          <w:tcPr>
            <w:tcW w:w="2079" w:type="dxa"/>
            <w:vAlign w:val="center"/>
          </w:tcPr>
          <w:p w:rsidR="00D1746D" w:rsidRPr="00E01D32" w:rsidRDefault="00D1746D" w:rsidP="0051171C">
            <w:pPr>
              <w:tabs>
                <w:tab w:val="left" w:pos="1876"/>
              </w:tabs>
              <w:spacing w:line="240" w:lineRule="auto"/>
              <w:ind w:leftChars="-40" w:left="49" w:rightChars="-33" w:right="-79" w:hangingChars="46" w:hanging="145"/>
              <w:jc w:val="center"/>
              <w:rPr>
                <w:rFonts w:ascii="ＭＳ 明朝" w:eastAsia="ＭＳ 明朝" w:hAnsi="ＭＳ 明朝"/>
                <w:szCs w:val="24"/>
              </w:rPr>
            </w:pPr>
            <w:r w:rsidRPr="00E01D32">
              <w:rPr>
                <w:rFonts w:ascii="ＭＳ 明朝" w:eastAsia="ＭＳ 明朝" w:hAnsi="ＭＳ 明朝" w:hint="eastAsia"/>
                <w:spacing w:val="38"/>
                <w:szCs w:val="24"/>
                <w:fitText w:val="1200" w:id="-1151186416"/>
              </w:rPr>
              <w:t>実施場</w:t>
            </w:r>
            <w:r w:rsidRPr="00E01D32">
              <w:rPr>
                <w:rFonts w:ascii="ＭＳ 明朝" w:eastAsia="ＭＳ 明朝" w:hAnsi="ＭＳ 明朝" w:hint="eastAsia"/>
                <w:spacing w:val="4"/>
                <w:szCs w:val="24"/>
                <w:fitText w:val="1200" w:id="-1151186416"/>
              </w:rPr>
              <w:t>所</w:t>
            </w:r>
          </w:p>
        </w:tc>
        <w:tc>
          <w:tcPr>
            <w:tcW w:w="7380" w:type="dxa"/>
            <w:vAlign w:val="center"/>
          </w:tcPr>
          <w:p w:rsidR="00D1746D" w:rsidRPr="00E01D32" w:rsidRDefault="00D1746D" w:rsidP="0051171C">
            <w:pPr>
              <w:spacing w:line="240" w:lineRule="auto"/>
              <w:ind w:firstLineChars="100" w:firstLine="240"/>
              <w:rPr>
                <w:rFonts w:ascii="ＭＳ 明朝" w:eastAsia="ＭＳ 明朝" w:hAnsi="ＭＳ 明朝"/>
                <w:szCs w:val="24"/>
              </w:rPr>
            </w:pPr>
          </w:p>
        </w:tc>
      </w:tr>
      <w:tr w:rsidR="00E01D32" w:rsidRPr="00E01D32">
        <w:trPr>
          <w:trHeight w:val="1110"/>
        </w:trPr>
        <w:tc>
          <w:tcPr>
            <w:tcW w:w="2079" w:type="dxa"/>
            <w:vAlign w:val="center"/>
          </w:tcPr>
          <w:p w:rsidR="00D1746D" w:rsidRPr="00E01D32" w:rsidRDefault="00D1746D" w:rsidP="0051171C">
            <w:pPr>
              <w:tabs>
                <w:tab w:val="left" w:pos="1876"/>
              </w:tabs>
              <w:spacing w:line="240" w:lineRule="auto"/>
              <w:ind w:leftChars="-40" w:left="49" w:rightChars="-33" w:right="-79" w:hangingChars="46" w:hanging="145"/>
              <w:jc w:val="center"/>
              <w:rPr>
                <w:rFonts w:ascii="ＭＳ 明朝" w:eastAsia="ＭＳ 明朝" w:hAnsi="ＭＳ 明朝"/>
                <w:szCs w:val="24"/>
              </w:rPr>
            </w:pPr>
            <w:r w:rsidRPr="00E01D32">
              <w:rPr>
                <w:rFonts w:ascii="ＭＳ 明朝" w:eastAsia="ＭＳ 明朝" w:hAnsi="ＭＳ 明朝" w:hint="eastAsia"/>
                <w:spacing w:val="38"/>
                <w:szCs w:val="24"/>
                <w:fitText w:val="1200" w:id="-1151186432"/>
              </w:rPr>
              <w:t>参加人</w:t>
            </w:r>
            <w:r w:rsidRPr="00E01D32">
              <w:rPr>
                <w:rFonts w:ascii="ＭＳ 明朝" w:eastAsia="ＭＳ 明朝" w:hAnsi="ＭＳ 明朝" w:hint="eastAsia"/>
                <w:spacing w:val="4"/>
                <w:szCs w:val="24"/>
                <w:fitText w:val="1200" w:id="-1151186432"/>
              </w:rPr>
              <w:t>員</w:t>
            </w:r>
          </w:p>
        </w:tc>
        <w:tc>
          <w:tcPr>
            <w:tcW w:w="7380" w:type="dxa"/>
            <w:vAlign w:val="center"/>
          </w:tcPr>
          <w:p w:rsidR="00D1746D" w:rsidRPr="00E01D32" w:rsidRDefault="00D1746D" w:rsidP="0051171C">
            <w:pPr>
              <w:spacing w:line="240" w:lineRule="auto"/>
              <w:ind w:rightChars="93" w:right="223"/>
              <w:rPr>
                <w:rFonts w:ascii="ＭＳ 明朝" w:eastAsia="ＭＳ 明朝" w:hAnsi="ＭＳ 明朝"/>
                <w:szCs w:val="24"/>
              </w:rPr>
            </w:pPr>
            <w:r w:rsidRPr="00E01D32">
              <w:rPr>
                <w:rFonts w:ascii="ＭＳ 明朝" w:eastAsia="ＭＳ 明朝" w:hAnsi="ＭＳ 明朝" w:hint="eastAsia"/>
                <w:szCs w:val="24"/>
              </w:rPr>
              <w:t xml:space="preserve">　　　　　　　　　　　人　　別紙受講者名簿のとおり</w:t>
            </w:r>
          </w:p>
          <w:p w:rsidR="00D1746D" w:rsidRPr="00E01D32" w:rsidRDefault="00D1746D" w:rsidP="00E052A2">
            <w:pPr>
              <w:spacing w:beforeLines="50" w:before="120" w:line="240" w:lineRule="auto"/>
              <w:ind w:rightChars="93" w:right="223"/>
              <w:rPr>
                <w:rFonts w:ascii="ＭＳ 明朝" w:eastAsia="ＭＳ 明朝" w:hAnsi="ＭＳ 明朝"/>
                <w:szCs w:val="24"/>
              </w:rPr>
            </w:pPr>
            <w:r w:rsidRPr="00E01D32">
              <w:rPr>
                <w:rFonts w:ascii="ＭＳ 明朝" w:eastAsia="ＭＳ 明朝" w:hAnsi="ＭＳ 明朝" w:hint="eastAsia"/>
                <w:szCs w:val="24"/>
              </w:rPr>
              <w:t>（内　再受講者　　　　人）</w:t>
            </w:r>
          </w:p>
        </w:tc>
      </w:tr>
      <w:tr w:rsidR="00E01D32" w:rsidRPr="00E01D32">
        <w:trPr>
          <w:trHeight w:val="493"/>
        </w:trPr>
        <w:tc>
          <w:tcPr>
            <w:tcW w:w="2079" w:type="dxa"/>
            <w:vAlign w:val="center"/>
          </w:tcPr>
          <w:p w:rsidR="00D1746D" w:rsidRPr="00E01D32" w:rsidRDefault="00D1746D" w:rsidP="0051171C">
            <w:pPr>
              <w:spacing w:line="240" w:lineRule="auto"/>
              <w:ind w:rightChars="93" w:right="223"/>
              <w:jc w:val="center"/>
              <w:rPr>
                <w:rFonts w:ascii="ＭＳ 明朝" w:eastAsia="ＭＳ 明朝" w:hAnsi="ＭＳ 明朝"/>
                <w:szCs w:val="24"/>
              </w:rPr>
            </w:pPr>
            <w:r w:rsidRPr="00E01D32">
              <w:rPr>
                <w:rFonts w:ascii="ＭＳ 明朝" w:eastAsia="ＭＳ 明朝" w:hAnsi="ＭＳ 明朝" w:hint="eastAsia"/>
                <w:spacing w:val="40"/>
                <w:szCs w:val="24"/>
                <w:fitText w:val="1200" w:id="-1151186431"/>
              </w:rPr>
              <w:t>※受付</w:t>
            </w:r>
            <w:r w:rsidRPr="00E01D32">
              <w:rPr>
                <w:rFonts w:ascii="ＭＳ 明朝" w:eastAsia="ＭＳ 明朝" w:hAnsi="ＭＳ 明朝" w:hint="eastAsia"/>
                <w:szCs w:val="24"/>
                <w:fitText w:val="1200" w:id="-1151186431"/>
              </w:rPr>
              <w:t>欄</w:t>
            </w:r>
          </w:p>
        </w:tc>
        <w:tc>
          <w:tcPr>
            <w:tcW w:w="7380" w:type="dxa"/>
            <w:vAlign w:val="center"/>
          </w:tcPr>
          <w:p w:rsidR="00D1746D" w:rsidRPr="00E01D32" w:rsidRDefault="00D1746D" w:rsidP="0051171C">
            <w:pPr>
              <w:tabs>
                <w:tab w:val="left" w:pos="6381"/>
              </w:tabs>
              <w:spacing w:line="240" w:lineRule="auto"/>
              <w:ind w:rightChars="286" w:right="686"/>
              <w:jc w:val="center"/>
              <w:rPr>
                <w:rFonts w:ascii="ＭＳ 明朝" w:eastAsia="ＭＳ 明朝" w:hAnsi="ＭＳ 明朝"/>
                <w:szCs w:val="24"/>
              </w:rPr>
            </w:pPr>
            <w:r w:rsidRPr="00E01D32">
              <w:rPr>
                <w:rFonts w:ascii="ＭＳ 明朝" w:eastAsia="ＭＳ 明朝" w:hAnsi="ＭＳ 明朝" w:hint="eastAsia"/>
                <w:szCs w:val="24"/>
              </w:rPr>
              <w:t xml:space="preserve">※　</w:t>
            </w:r>
            <w:r w:rsidRPr="00E01D32">
              <w:rPr>
                <w:rFonts w:ascii="ＭＳ 明朝" w:eastAsia="ＭＳ 明朝" w:hAnsi="ＭＳ 明朝" w:hint="eastAsia"/>
                <w:spacing w:val="360"/>
                <w:szCs w:val="24"/>
                <w:fitText w:val="2160" w:id="-1151186430"/>
              </w:rPr>
              <w:t>経過</w:t>
            </w:r>
            <w:r w:rsidRPr="00E01D32">
              <w:rPr>
                <w:rFonts w:ascii="ＭＳ 明朝" w:eastAsia="ＭＳ 明朝" w:hAnsi="ＭＳ 明朝" w:hint="eastAsia"/>
                <w:szCs w:val="24"/>
                <w:fitText w:val="2160" w:id="-1151186430"/>
              </w:rPr>
              <w:t>欄</w:t>
            </w:r>
          </w:p>
        </w:tc>
      </w:tr>
      <w:tr w:rsidR="00E01D32" w:rsidRPr="00E01D32">
        <w:trPr>
          <w:trHeight w:val="1783"/>
        </w:trPr>
        <w:tc>
          <w:tcPr>
            <w:tcW w:w="2079" w:type="dxa"/>
          </w:tcPr>
          <w:p w:rsidR="00D1746D" w:rsidRPr="00E01D32" w:rsidRDefault="00D1746D" w:rsidP="0051171C">
            <w:pPr>
              <w:spacing w:line="240" w:lineRule="auto"/>
              <w:ind w:rightChars="93" w:right="223"/>
              <w:rPr>
                <w:rFonts w:ascii="ＭＳ 明朝" w:eastAsia="ＭＳ 明朝" w:hAnsi="ＭＳ 明朝"/>
                <w:szCs w:val="24"/>
              </w:rPr>
            </w:pPr>
          </w:p>
        </w:tc>
        <w:tc>
          <w:tcPr>
            <w:tcW w:w="7380" w:type="dxa"/>
          </w:tcPr>
          <w:p w:rsidR="00D1746D" w:rsidRPr="00E01D32" w:rsidRDefault="00D1746D" w:rsidP="0051171C">
            <w:pPr>
              <w:spacing w:line="240" w:lineRule="auto"/>
              <w:ind w:rightChars="93" w:right="223"/>
              <w:rPr>
                <w:rFonts w:ascii="ＭＳ 明朝" w:eastAsia="ＭＳ 明朝" w:hAnsi="ＭＳ 明朝"/>
                <w:szCs w:val="24"/>
              </w:rPr>
            </w:pPr>
          </w:p>
        </w:tc>
      </w:tr>
    </w:tbl>
    <w:p w:rsidR="00D1746D" w:rsidRPr="00E01D32" w:rsidRDefault="00D1746D" w:rsidP="005837D4">
      <w:pPr>
        <w:pStyle w:val="a6"/>
        <w:spacing w:beforeLines="50" w:before="120" w:line="200" w:lineRule="exact"/>
        <w:ind w:left="800" w:rightChars="58" w:right="139" w:hangingChars="400" w:hanging="800"/>
        <w:rPr>
          <w:rFonts w:ascii="ＭＳ 明朝" w:hAnsi="ＭＳ 明朝"/>
          <w:sz w:val="20"/>
          <w:szCs w:val="20"/>
        </w:rPr>
      </w:pPr>
      <w:r w:rsidRPr="00E01D32">
        <w:rPr>
          <w:rFonts w:ascii="ＭＳ 明朝" w:hAnsi="ＭＳ 明朝" w:hint="eastAsia"/>
          <w:sz w:val="20"/>
          <w:szCs w:val="20"/>
        </w:rPr>
        <w:t>備考　１　普通救命講習</w:t>
      </w:r>
      <w:r w:rsidR="00051C26" w:rsidRPr="00E01D32">
        <w:rPr>
          <w:rFonts w:ascii="ＭＳ 明朝" w:hAnsi="ＭＳ 明朝" w:hint="eastAsia"/>
          <w:sz w:val="20"/>
          <w:szCs w:val="20"/>
        </w:rPr>
        <w:t>Ⅰ</w:t>
      </w:r>
      <w:r w:rsidR="008E663C" w:rsidRPr="00E01D32">
        <w:rPr>
          <w:rFonts w:ascii="ＭＳ 明朝" w:hAnsi="ＭＳ 明朝" w:hint="eastAsia"/>
          <w:sz w:val="20"/>
          <w:szCs w:val="20"/>
        </w:rPr>
        <w:t>は、成人の心肺蘇生法、AEDの取り扱い、異物除去</w:t>
      </w:r>
      <w:r w:rsidR="005837D4" w:rsidRPr="00E01D32">
        <w:rPr>
          <w:rFonts w:ascii="ＭＳ 明朝" w:hAnsi="ＭＳ 明朝" w:hint="eastAsia"/>
          <w:sz w:val="20"/>
          <w:szCs w:val="20"/>
        </w:rPr>
        <w:t>及び大出血時の止血法を主とした</w:t>
      </w:r>
      <w:r w:rsidRPr="00E01D32">
        <w:rPr>
          <w:rFonts w:ascii="ＭＳ 明朝" w:hAnsi="ＭＳ 明朝" w:hint="eastAsia"/>
          <w:sz w:val="20"/>
          <w:szCs w:val="20"/>
        </w:rPr>
        <w:t>３時間の講習。</w:t>
      </w:r>
    </w:p>
    <w:p w:rsidR="00051C26" w:rsidRPr="00E01D32" w:rsidRDefault="00051C26" w:rsidP="008E663C">
      <w:pPr>
        <w:pStyle w:val="a6"/>
        <w:spacing w:line="200" w:lineRule="exact"/>
        <w:ind w:leftChars="249" w:left="798" w:rightChars="58" w:right="139" w:hangingChars="100" w:hanging="200"/>
        <w:rPr>
          <w:rFonts w:ascii="ＭＳ 明朝" w:hAnsi="ＭＳ 明朝"/>
          <w:sz w:val="20"/>
          <w:szCs w:val="20"/>
        </w:rPr>
      </w:pPr>
      <w:r w:rsidRPr="00E01D32">
        <w:rPr>
          <w:rFonts w:ascii="ＭＳ 明朝" w:hAnsi="ＭＳ 明朝" w:hint="eastAsia"/>
          <w:sz w:val="20"/>
          <w:szCs w:val="20"/>
        </w:rPr>
        <w:t>２　普通救命講習Ⅱは、</w:t>
      </w:r>
      <w:r w:rsidR="0061297F" w:rsidRPr="00E01D32">
        <w:rPr>
          <w:rFonts w:ascii="ＭＳ 明朝" w:hAnsi="ＭＳ 明朝" w:hint="eastAsia"/>
          <w:sz w:val="20"/>
          <w:szCs w:val="20"/>
        </w:rPr>
        <w:t>業務の内容や活動領域の性格から一定頻度で心停止者に対し応急の対応をすることが期待・想定される者を対照とする心肺蘇生法</w:t>
      </w:r>
      <w:r w:rsidR="008E663C" w:rsidRPr="00E01D32">
        <w:rPr>
          <w:rFonts w:ascii="ＭＳ 明朝" w:hAnsi="ＭＳ 明朝" w:hint="eastAsia"/>
          <w:sz w:val="20"/>
          <w:szCs w:val="20"/>
        </w:rPr>
        <w:t>、AEDの取り扱い、異物除去</w:t>
      </w:r>
      <w:r w:rsidR="005837D4" w:rsidRPr="00E01D32">
        <w:rPr>
          <w:rFonts w:ascii="ＭＳ 明朝" w:hAnsi="ＭＳ 明朝" w:hint="eastAsia"/>
          <w:sz w:val="20"/>
          <w:szCs w:val="20"/>
        </w:rPr>
        <w:t>及び大出血時の止血法を主とした</w:t>
      </w:r>
      <w:r w:rsidR="0061297F" w:rsidRPr="00E01D32">
        <w:rPr>
          <w:rFonts w:ascii="ＭＳ 明朝" w:hAnsi="ＭＳ 明朝" w:hint="eastAsia"/>
          <w:sz w:val="20"/>
          <w:szCs w:val="20"/>
        </w:rPr>
        <w:t>４時間の講習。</w:t>
      </w:r>
      <w:r w:rsidR="008E663C" w:rsidRPr="00E01D32">
        <w:rPr>
          <w:rFonts w:ascii="ＭＳ 明朝" w:hAnsi="ＭＳ 明朝" w:hint="eastAsia"/>
          <w:sz w:val="20"/>
          <w:szCs w:val="20"/>
        </w:rPr>
        <w:t>効果測定があります。</w:t>
      </w:r>
    </w:p>
    <w:p w:rsidR="008E663C" w:rsidRPr="00E01D32" w:rsidRDefault="008E663C" w:rsidP="008E663C">
      <w:pPr>
        <w:pStyle w:val="a6"/>
        <w:spacing w:line="200" w:lineRule="exact"/>
        <w:ind w:leftChars="249" w:left="798" w:rightChars="58" w:right="139" w:hangingChars="100" w:hanging="200"/>
        <w:rPr>
          <w:rFonts w:ascii="ＭＳ 明朝" w:hAnsi="ＭＳ 明朝"/>
          <w:sz w:val="20"/>
          <w:szCs w:val="20"/>
        </w:rPr>
      </w:pPr>
      <w:r w:rsidRPr="00E01D32">
        <w:rPr>
          <w:rFonts w:ascii="ＭＳ 明朝" w:hAnsi="ＭＳ 明朝" w:hint="eastAsia"/>
          <w:sz w:val="20"/>
          <w:szCs w:val="20"/>
        </w:rPr>
        <w:t>３　普通救命講習Ⅲは、主に小児、乳児、新生児を対象とした心肺蘇生法、AEDの取り扱い、異物除去及び大出血時の止血法を主とした３時間の講習。</w:t>
      </w:r>
    </w:p>
    <w:p w:rsidR="00D1746D" w:rsidRPr="00E01D32" w:rsidRDefault="008E663C" w:rsidP="008E663C">
      <w:pPr>
        <w:pStyle w:val="a6"/>
        <w:spacing w:line="200" w:lineRule="exact"/>
        <w:ind w:leftChars="249" w:left="798" w:rightChars="58" w:right="139" w:hangingChars="100" w:hanging="200"/>
        <w:rPr>
          <w:rFonts w:ascii="ＭＳ 明朝" w:hAnsi="ＭＳ 明朝"/>
          <w:sz w:val="20"/>
          <w:szCs w:val="20"/>
        </w:rPr>
      </w:pPr>
      <w:r w:rsidRPr="00E01D32">
        <w:rPr>
          <w:rFonts w:ascii="ＭＳ 明朝" w:hAnsi="ＭＳ 明朝" w:hint="eastAsia"/>
          <w:sz w:val="20"/>
          <w:szCs w:val="20"/>
        </w:rPr>
        <w:t>４</w:t>
      </w:r>
      <w:r w:rsidR="00D1746D" w:rsidRPr="00E01D32">
        <w:rPr>
          <w:rFonts w:ascii="ＭＳ 明朝" w:hAnsi="ＭＳ 明朝" w:hint="eastAsia"/>
          <w:sz w:val="20"/>
          <w:szCs w:val="20"/>
        </w:rPr>
        <w:t xml:space="preserve">　上級救命講習は、普通救命講習の内容のほか、傷病者管理、</w:t>
      </w:r>
      <w:r w:rsidRPr="00E01D32">
        <w:rPr>
          <w:rFonts w:ascii="ＭＳ 明朝" w:hAnsi="ＭＳ 明朝" w:hint="eastAsia"/>
          <w:sz w:val="20"/>
          <w:szCs w:val="20"/>
        </w:rPr>
        <w:t>副子固定法、熱傷手当及び</w:t>
      </w:r>
      <w:r w:rsidR="00D1746D" w:rsidRPr="00E01D32">
        <w:rPr>
          <w:rFonts w:ascii="ＭＳ 明朝" w:hAnsi="ＭＳ 明朝" w:hint="eastAsia"/>
          <w:sz w:val="20"/>
          <w:szCs w:val="20"/>
        </w:rPr>
        <w:t>搬送法を含め</w:t>
      </w:r>
      <w:r w:rsidRPr="00E01D32">
        <w:rPr>
          <w:rFonts w:ascii="ＭＳ 明朝" w:hAnsi="ＭＳ 明朝" w:hint="eastAsia"/>
          <w:sz w:val="20"/>
          <w:szCs w:val="20"/>
        </w:rPr>
        <w:t>た</w:t>
      </w:r>
      <w:r w:rsidR="00D1746D" w:rsidRPr="00E01D32">
        <w:rPr>
          <w:rFonts w:ascii="ＭＳ 明朝" w:hAnsi="ＭＳ 明朝" w:hint="eastAsia"/>
          <w:sz w:val="20"/>
          <w:szCs w:val="20"/>
        </w:rPr>
        <w:t>８時間の講習。</w:t>
      </w:r>
      <w:r w:rsidRPr="00E01D32">
        <w:rPr>
          <w:rFonts w:ascii="ＭＳ 明朝" w:hAnsi="ＭＳ 明朝" w:hint="eastAsia"/>
          <w:sz w:val="20"/>
          <w:szCs w:val="20"/>
        </w:rPr>
        <w:t>効果測定があります。</w:t>
      </w:r>
    </w:p>
    <w:p w:rsidR="008E663C" w:rsidRPr="00E01D32" w:rsidRDefault="008E663C" w:rsidP="008E663C">
      <w:pPr>
        <w:pStyle w:val="a6"/>
        <w:spacing w:line="200" w:lineRule="exact"/>
        <w:ind w:leftChars="249" w:left="798" w:rightChars="58" w:right="139" w:hangingChars="100" w:hanging="200"/>
        <w:rPr>
          <w:rFonts w:ascii="ＭＳ 明朝" w:hAnsi="ＭＳ 明朝"/>
          <w:sz w:val="20"/>
          <w:szCs w:val="20"/>
        </w:rPr>
      </w:pPr>
      <w:r w:rsidRPr="00E01D32">
        <w:rPr>
          <w:rFonts w:ascii="ＭＳ 明朝" w:hAnsi="ＭＳ 明朝" w:hint="eastAsia"/>
          <w:sz w:val="20"/>
          <w:szCs w:val="20"/>
        </w:rPr>
        <w:t>５　各講習は</w:t>
      </w:r>
      <w:r w:rsidR="005837D4" w:rsidRPr="00E01D32">
        <w:rPr>
          <w:rFonts w:ascii="ＭＳ 明朝" w:hAnsi="ＭＳ 明朝" w:hint="eastAsia"/>
          <w:sz w:val="20"/>
          <w:szCs w:val="20"/>
        </w:rPr>
        <w:t>初回受講から１ヶ月以内の講習修了を原則とし、</w:t>
      </w:r>
      <w:r w:rsidRPr="00E01D32">
        <w:rPr>
          <w:rFonts w:ascii="ＭＳ 明朝" w:hAnsi="ＭＳ 明朝" w:hint="eastAsia"/>
          <w:sz w:val="20"/>
          <w:szCs w:val="20"/>
        </w:rPr>
        <w:t>分割して受講すること</w:t>
      </w:r>
      <w:r w:rsidR="005837D4" w:rsidRPr="00E01D32">
        <w:rPr>
          <w:rFonts w:ascii="ＭＳ 明朝" w:hAnsi="ＭＳ 明朝" w:hint="eastAsia"/>
          <w:sz w:val="20"/>
          <w:szCs w:val="20"/>
        </w:rPr>
        <w:t>が</w:t>
      </w:r>
      <w:r w:rsidRPr="00E01D32">
        <w:rPr>
          <w:rFonts w:ascii="ＭＳ 明朝" w:hAnsi="ＭＳ 明朝" w:hint="eastAsia"/>
          <w:sz w:val="20"/>
          <w:szCs w:val="20"/>
        </w:rPr>
        <w:t>できます。分割講習を希望する場合は、講習区分と併せて分割講習に</w:t>
      </w:r>
      <w:r w:rsidR="005837D4" w:rsidRPr="00E01D32">
        <w:rPr>
          <w:rFonts w:ascii="ＭＳ 明朝" w:hAnsi="ＭＳ 明朝" w:hint="eastAsia"/>
          <w:sz w:val="20"/>
          <w:szCs w:val="20"/>
        </w:rPr>
        <w:t>レ印を記入すること。</w:t>
      </w:r>
    </w:p>
    <w:p w:rsidR="0061297F" w:rsidRPr="00E01D32" w:rsidRDefault="008E663C" w:rsidP="008E663C">
      <w:pPr>
        <w:pStyle w:val="a6"/>
        <w:spacing w:line="200" w:lineRule="exact"/>
        <w:ind w:leftChars="249" w:left="798" w:rightChars="58" w:right="139" w:hangingChars="100" w:hanging="200"/>
        <w:rPr>
          <w:rFonts w:ascii="ＭＳ 明朝" w:hAnsi="ＭＳ 明朝"/>
          <w:sz w:val="20"/>
          <w:szCs w:val="20"/>
        </w:rPr>
      </w:pPr>
      <w:r w:rsidRPr="00E01D32">
        <w:rPr>
          <w:rFonts w:ascii="ＭＳ 明朝" w:hAnsi="ＭＳ 明朝" w:hint="eastAsia"/>
          <w:sz w:val="20"/>
          <w:szCs w:val="20"/>
        </w:rPr>
        <w:t>６</w:t>
      </w:r>
      <w:r w:rsidR="00D1746D" w:rsidRPr="00E01D32">
        <w:rPr>
          <w:rFonts w:ascii="ＭＳ 明朝" w:hAnsi="ＭＳ 明朝" w:hint="eastAsia"/>
          <w:sz w:val="20"/>
          <w:szCs w:val="20"/>
        </w:rPr>
        <w:t xml:space="preserve">　再受講者は、受講者名簿の備考欄に（再受講 修了証№○○）と記入し、講習当日に修了証を持参すること。</w:t>
      </w:r>
    </w:p>
    <w:p w:rsidR="006A3BED" w:rsidRPr="00E01D32" w:rsidRDefault="006A3BED" w:rsidP="008E663C">
      <w:pPr>
        <w:pStyle w:val="a6"/>
        <w:spacing w:line="200" w:lineRule="exact"/>
        <w:ind w:leftChars="249" w:left="798" w:rightChars="58" w:right="139" w:hangingChars="100" w:hanging="200"/>
        <w:rPr>
          <w:rFonts w:ascii="ＭＳ 明朝" w:hAnsi="ＭＳ 明朝"/>
          <w:sz w:val="20"/>
          <w:szCs w:val="20"/>
        </w:rPr>
      </w:pPr>
      <w:r w:rsidRPr="00E01D32">
        <w:rPr>
          <w:rFonts w:ascii="ＭＳ 明朝" w:hAnsi="ＭＳ 明朝" w:hint="eastAsia"/>
          <w:sz w:val="20"/>
          <w:szCs w:val="20"/>
        </w:rPr>
        <w:t>７　e-ラーニング講習を受講した場合は、受講当日に受講証明書を提示すること。</w:t>
      </w:r>
    </w:p>
    <w:p w:rsidR="009429BD" w:rsidRPr="00E01D32" w:rsidRDefault="006A3BED" w:rsidP="009429BD">
      <w:pPr>
        <w:pStyle w:val="a6"/>
        <w:spacing w:line="200" w:lineRule="exact"/>
        <w:ind w:leftChars="249" w:left="798" w:rightChars="58" w:right="139" w:hangingChars="100" w:hanging="200"/>
        <w:rPr>
          <w:rFonts w:ascii="ＭＳ 明朝" w:hAnsi="ＭＳ 明朝"/>
          <w:sz w:val="20"/>
          <w:szCs w:val="20"/>
        </w:rPr>
      </w:pPr>
      <w:r w:rsidRPr="00E01D32">
        <w:rPr>
          <w:rFonts w:ascii="ＭＳ 明朝" w:hAnsi="ＭＳ 明朝" w:hint="eastAsia"/>
          <w:sz w:val="20"/>
          <w:szCs w:val="20"/>
        </w:rPr>
        <w:t>８</w:t>
      </w:r>
      <w:r w:rsidR="00D1746D" w:rsidRPr="00E01D32">
        <w:rPr>
          <w:rFonts w:ascii="ＭＳ 明朝" w:hAnsi="ＭＳ 明朝" w:hint="eastAsia"/>
          <w:sz w:val="20"/>
          <w:szCs w:val="20"/>
        </w:rPr>
        <w:t xml:space="preserve">　※印の欄は記入しないこと。</w:t>
      </w:r>
    </w:p>
    <w:p w:rsidR="00CA1942" w:rsidRPr="00E01D32" w:rsidRDefault="00CA1942" w:rsidP="00F02C76">
      <w:pPr>
        <w:pStyle w:val="a6"/>
        <w:spacing w:line="200" w:lineRule="exact"/>
        <w:ind w:rightChars="58" w:right="139"/>
        <w:rPr>
          <w:rFonts w:ascii="ＭＳ 明朝" w:hAnsi="ＭＳ 明朝"/>
        </w:rPr>
      </w:pPr>
    </w:p>
    <w:sectPr w:rsidR="00CA1942" w:rsidRPr="00E01D32" w:rsidSect="00F02C76">
      <w:type w:val="continuous"/>
      <w:pgSz w:w="11906" w:h="16838" w:code="9"/>
      <w:pgMar w:top="1134" w:right="1134" w:bottom="851" w:left="1418"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120" w:rsidRDefault="001C1120" w:rsidP="00E052A2">
      <w:pPr>
        <w:spacing w:line="240" w:lineRule="auto"/>
      </w:pPr>
      <w:r>
        <w:separator/>
      </w:r>
    </w:p>
  </w:endnote>
  <w:endnote w:type="continuationSeparator" w:id="0">
    <w:p w:rsidR="001C1120" w:rsidRDefault="001C1120" w:rsidP="00E052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HGPｺﾞｼｯｸE"/>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120" w:rsidRDefault="001C1120" w:rsidP="00E052A2">
      <w:pPr>
        <w:spacing w:line="240" w:lineRule="auto"/>
      </w:pPr>
      <w:r>
        <w:separator/>
      </w:r>
    </w:p>
  </w:footnote>
  <w:footnote w:type="continuationSeparator" w:id="0">
    <w:p w:rsidR="001C1120" w:rsidRDefault="001C1120" w:rsidP="00E052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24D4"/>
    <w:multiLevelType w:val="hybridMultilevel"/>
    <w:tmpl w:val="0D7476B0"/>
    <w:lvl w:ilvl="0" w:tplc="7DF0EF20">
      <w:start w:val="13"/>
      <w:numFmt w:val="decimal"/>
      <w:lvlText w:val="%1"/>
      <w:lvlJc w:val="left"/>
      <w:pPr>
        <w:tabs>
          <w:tab w:val="num" w:pos="1260"/>
        </w:tabs>
        <w:ind w:left="126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8713171"/>
    <w:multiLevelType w:val="hybridMultilevel"/>
    <w:tmpl w:val="D2662CBC"/>
    <w:lvl w:ilvl="0" w:tplc="ED9E602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AB0455"/>
    <w:multiLevelType w:val="hybridMultilevel"/>
    <w:tmpl w:val="2A3227EE"/>
    <w:lvl w:ilvl="0" w:tplc="7DF0EF20">
      <w:start w:val="13"/>
      <w:numFmt w:val="decimal"/>
      <w:lvlText w:val="%1"/>
      <w:lvlJc w:val="left"/>
      <w:pPr>
        <w:tabs>
          <w:tab w:val="num" w:pos="1260"/>
        </w:tabs>
        <w:ind w:left="1260" w:hanging="84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D90728"/>
    <w:rsid w:val="00020B02"/>
    <w:rsid w:val="000240D3"/>
    <w:rsid w:val="00027D33"/>
    <w:rsid w:val="00030D56"/>
    <w:rsid w:val="0003365D"/>
    <w:rsid w:val="00051C26"/>
    <w:rsid w:val="00061326"/>
    <w:rsid w:val="000629FE"/>
    <w:rsid w:val="000633D9"/>
    <w:rsid w:val="0006396A"/>
    <w:rsid w:val="00077051"/>
    <w:rsid w:val="00082F4C"/>
    <w:rsid w:val="00085301"/>
    <w:rsid w:val="000913E2"/>
    <w:rsid w:val="000937D2"/>
    <w:rsid w:val="000A0707"/>
    <w:rsid w:val="000A1EC6"/>
    <w:rsid w:val="000A7982"/>
    <w:rsid w:val="000E3978"/>
    <w:rsid w:val="000E4744"/>
    <w:rsid w:val="000F14E5"/>
    <w:rsid w:val="000F31BD"/>
    <w:rsid w:val="000F6A31"/>
    <w:rsid w:val="00100047"/>
    <w:rsid w:val="0010189F"/>
    <w:rsid w:val="001027DF"/>
    <w:rsid w:val="00103534"/>
    <w:rsid w:val="00114BB8"/>
    <w:rsid w:val="00134AAD"/>
    <w:rsid w:val="00135533"/>
    <w:rsid w:val="00144C8E"/>
    <w:rsid w:val="00145E0D"/>
    <w:rsid w:val="001477F0"/>
    <w:rsid w:val="001620BD"/>
    <w:rsid w:val="0018298C"/>
    <w:rsid w:val="00183FFA"/>
    <w:rsid w:val="00186037"/>
    <w:rsid w:val="00192AB4"/>
    <w:rsid w:val="001A4C76"/>
    <w:rsid w:val="001B6D89"/>
    <w:rsid w:val="001B7199"/>
    <w:rsid w:val="001C073D"/>
    <w:rsid w:val="001C1120"/>
    <w:rsid w:val="001C2BF8"/>
    <w:rsid w:val="001C3FD8"/>
    <w:rsid w:val="001C617C"/>
    <w:rsid w:val="001D3DC4"/>
    <w:rsid w:val="001D7D4A"/>
    <w:rsid w:val="001F066A"/>
    <w:rsid w:val="001F47AB"/>
    <w:rsid w:val="00200CC1"/>
    <w:rsid w:val="00202D61"/>
    <w:rsid w:val="00217340"/>
    <w:rsid w:val="00226774"/>
    <w:rsid w:val="00242E6B"/>
    <w:rsid w:val="0024302F"/>
    <w:rsid w:val="00243858"/>
    <w:rsid w:val="002523A2"/>
    <w:rsid w:val="00253AA7"/>
    <w:rsid w:val="00266B73"/>
    <w:rsid w:val="00271479"/>
    <w:rsid w:val="00285C52"/>
    <w:rsid w:val="002867FF"/>
    <w:rsid w:val="00291CD8"/>
    <w:rsid w:val="0029579E"/>
    <w:rsid w:val="002A0AB2"/>
    <w:rsid w:val="002A6BB9"/>
    <w:rsid w:val="002D51EC"/>
    <w:rsid w:val="002D5D63"/>
    <w:rsid w:val="002E1A52"/>
    <w:rsid w:val="002E3783"/>
    <w:rsid w:val="002E733E"/>
    <w:rsid w:val="002F19AC"/>
    <w:rsid w:val="002F3952"/>
    <w:rsid w:val="002F4B32"/>
    <w:rsid w:val="003174FD"/>
    <w:rsid w:val="00317B8E"/>
    <w:rsid w:val="00324260"/>
    <w:rsid w:val="00325D3B"/>
    <w:rsid w:val="0032730F"/>
    <w:rsid w:val="003365D0"/>
    <w:rsid w:val="00337ADE"/>
    <w:rsid w:val="003419B7"/>
    <w:rsid w:val="00351178"/>
    <w:rsid w:val="00352F0C"/>
    <w:rsid w:val="00354175"/>
    <w:rsid w:val="003564E5"/>
    <w:rsid w:val="0035724A"/>
    <w:rsid w:val="0036745E"/>
    <w:rsid w:val="00370206"/>
    <w:rsid w:val="0037684D"/>
    <w:rsid w:val="00384443"/>
    <w:rsid w:val="003873A9"/>
    <w:rsid w:val="003A2807"/>
    <w:rsid w:val="003A384A"/>
    <w:rsid w:val="003A47FF"/>
    <w:rsid w:val="003A64F4"/>
    <w:rsid w:val="003C2B24"/>
    <w:rsid w:val="003C4166"/>
    <w:rsid w:val="003D6B2D"/>
    <w:rsid w:val="003E64D2"/>
    <w:rsid w:val="00403635"/>
    <w:rsid w:val="00412F6E"/>
    <w:rsid w:val="0041722C"/>
    <w:rsid w:val="00435658"/>
    <w:rsid w:val="00445DA1"/>
    <w:rsid w:val="00450F5F"/>
    <w:rsid w:val="00451AA6"/>
    <w:rsid w:val="00455624"/>
    <w:rsid w:val="00464CB4"/>
    <w:rsid w:val="004718B9"/>
    <w:rsid w:val="00471A54"/>
    <w:rsid w:val="00476A55"/>
    <w:rsid w:val="00493665"/>
    <w:rsid w:val="004A7670"/>
    <w:rsid w:val="004B699D"/>
    <w:rsid w:val="004B6BAC"/>
    <w:rsid w:val="004C3790"/>
    <w:rsid w:val="004E548A"/>
    <w:rsid w:val="004F0353"/>
    <w:rsid w:val="004F5918"/>
    <w:rsid w:val="0050154D"/>
    <w:rsid w:val="005065CF"/>
    <w:rsid w:val="0051171C"/>
    <w:rsid w:val="00520D37"/>
    <w:rsid w:val="00532085"/>
    <w:rsid w:val="00535DA9"/>
    <w:rsid w:val="00543CAA"/>
    <w:rsid w:val="005509DE"/>
    <w:rsid w:val="00576ED5"/>
    <w:rsid w:val="005837D4"/>
    <w:rsid w:val="00586B4D"/>
    <w:rsid w:val="00587EBA"/>
    <w:rsid w:val="0059273D"/>
    <w:rsid w:val="00594B5F"/>
    <w:rsid w:val="005973FE"/>
    <w:rsid w:val="005A0D13"/>
    <w:rsid w:val="005A4936"/>
    <w:rsid w:val="005A5DC8"/>
    <w:rsid w:val="005A6DE6"/>
    <w:rsid w:val="005A7CFE"/>
    <w:rsid w:val="005B63FD"/>
    <w:rsid w:val="005D7C50"/>
    <w:rsid w:val="005E19D0"/>
    <w:rsid w:val="005E3C53"/>
    <w:rsid w:val="005F39A5"/>
    <w:rsid w:val="005F5E5D"/>
    <w:rsid w:val="00602F42"/>
    <w:rsid w:val="0060437D"/>
    <w:rsid w:val="0061297F"/>
    <w:rsid w:val="0061445C"/>
    <w:rsid w:val="00620B2E"/>
    <w:rsid w:val="00623E71"/>
    <w:rsid w:val="00625A89"/>
    <w:rsid w:val="00635E77"/>
    <w:rsid w:val="00636361"/>
    <w:rsid w:val="00645D2E"/>
    <w:rsid w:val="006466E1"/>
    <w:rsid w:val="00651A84"/>
    <w:rsid w:val="00655A5F"/>
    <w:rsid w:val="0066351E"/>
    <w:rsid w:val="006707A8"/>
    <w:rsid w:val="00671CFF"/>
    <w:rsid w:val="00675F91"/>
    <w:rsid w:val="0068046A"/>
    <w:rsid w:val="00691593"/>
    <w:rsid w:val="006A071F"/>
    <w:rsid w:val="006A3BED"/>
    <w:rsid w:val="006A3C9E"/>
    <w:rsid w:val="006A70A5"/>
    <w:rsid w:val="006A7DB7"/>
    <w:rsid w:val="006B15B7"/>
    <w:rsid w:val="006C4513"/>
    <w:rsid w:val="006C5F42"/>
    <w:rsid w:val="006E0359"/>
    <w:rsid w:val="006E1A2F"/>
    <w:rsid w:val="006E1D8B"/>
    <w:rsid w:val="006E32D3"/>
    <w:rsid w:val="006E3BBC"/>
    <w:rsid w:val="006E455B"/>
    <w:rsid w:val="006E4754"/>
    <w:rsid w:val="006F414C"/>
    <w:rsid w:val="00704ADF"/>
    <w:rsid w:val="007100F9"/>
    <w:rsid w:val="00727938"/>
    <w:rsid w:val="0073137D"/>
    <w:rsid w:val="00731808"/>
    <w:rsid w:val="00731CE0"/>
    <w:rsid w:val="007371A2"/>
    <w:rsid w:val="00763876"/>
    <w:rsid w:val="0076567D"/>
    <w:rsid w:val="00766619"/>
    <w:rsid w:val="00781093"/>
    <w:rsid w:val="00793956"/>
    <w:rsid w:val="007A2CE4"/>
    <w:rsid w:val="007A70AC"/>
    <w:rsid w:val="007B1023"/>
    <w:rsid w:val="007C14F2"/>
    <w:rsid w:val="007C308C"/>
    <w:rsid w:val="007C4077"/>
    <w:rsid w:val="007C57C0"/>
    <w:rsid w:val="007D2654"/>
    <w:rsid w:val="007D3786"/>
    <w:rsid w:val="007D504A"/>
    <w:rsid w:val="007D6060"/>
    <w:rsid w:val="007D7E5B"/>
    <w:rsid w:val="007E05BB"/>
    <w:rsid w:val="007E6011"/>
    <w:rsid w:val="007F1FAE"/>
    <w:rsid w:val="007F5566"/>
    <w:rsid w:val="007F7EA2"/>
    <w:rsid w:val="0080335F"/>
    <w:rsid w:val="0080370B"/>
    <w:rsid w:val="00805187"/>
    <w:rsid w:val="00811D05"/>
    <w:rsid w:val="00821CDC"/>
    <w:rsid w:val="008234EC"/>
    <w:rsid w:val="008303EF"/>
    <w:rsid w:val="00831E83"/>
    <w:rsid w:val="008356C7"/>
    <w:rsid w:val="00835A49"/>
    <w:rsid w:val="00835D8F"/>
    <w:rsid w:val="00851269"/>
    <w:rsid w:val="00887D72"/>
    <w:rsid w:val="00891A36"/>
    <w:rsid w:val="00892627"/>
    <w:rsid w:val="008B0AA3"/>
    <w:rsid w:val="008C554B"/>
    <w:rsid w:val="008C6153"/>
    <w:rsid w:val="008D3AE1"/>
    <w:rsid w:val="008E208C"/>
    <w:rsid w:val="008E4503"/>
    <w:rsid w:val="008E4CA8"/>
    <w:rsid w:val="008E663C"/>
    <w:rsid w:val="008F05AE"/>
    <w:rsid w:val="009005C4"/>
    <w:rsid w:val="00901051"/>
    <w:rsid w:val="00907281"/>
    <w:rsid w:val="00913937"/>
    <w:rsid w:val="00916D78"/>
    <w:rsid w:val="0092677C"/>
    <w:rsid w:val="009320CD"/>
    <w:rsid w:val="0093414B"/>
    <w:rsid w:val="00941EB9"/>
    <w:rsid w:val="009429BD"/>
    <w:rsid w:val="009476E3"/>
    <w:rsid w:val="0094776B"/>
    <w:rsid w:val="00947B38"/>
    <w:rsid w:val="0095487C"/>
    <w:rsid w:val="009569B7"/>
    <w:rsid w:val="0097140A"/>
    <w:rsid w:val="009716D5"/>
    <w:rsid w:val="009734FA"/>
    <w:rsid w:val="009A0ADC"/>
    <w:rsid w:val="009A12D3"/>
    <w:rsid w:val="009C13BC"/>
    <w:rsid w:val="009D5DB7"/>
    <w:rsid w:val="009F15FC"/>
    <w:rsid w:val="00A00CEE"/>
    <w:rsid w:val="00A05385"/>
    <w:rsid w:val="00A160DF"/>
    <w:rsid w:val="00A21B86"/>
    <w:rsid w:val="00A21E9D"/>
    <w:rsid w:val="00A26ADD"/>
    <w:rsid w:val="00A34A7E"/>
    <w:rsid w:val="00A35B53"/>
    <w:rsid w:val="00A40C77"/>
    <w:rsid w:val="00A46F10"/>
    <w:rsid w:val="00A55F2C"/>
    <w:rsid w:val="00A701B9"/>
    <w:rsid w:val="00A77B6C"/>
    <w:rsid w:val="00A815AC"/>
    <w:rsid w:val="00A90151"/>
    <w:rsid w:val="00AA6519"/>
    <w:rsid w:val="00AB0897"/>
    <w:rsid w:val="00AB6610"/>
    <w:rsid w:val="00AC1BB7"/>
    <w:rsid w:val="00AC69C6"/>
    <w:rsid w:val="00AD0D3E"/>
    <w:rsid w:val="00AE6946"/>
    <w:rsid w:val="00AF213B"/>
    <w:rsid w:val="00B0040A"/>
    <w:rsid w:val="00B0471C"/>
    <w:rsid w:val="00B0567E"/>
    <w:rsid w:val="00B34133"/>
    <w:rsid w:val="00B5747D"/>
    <w:rsid w:val="00B60645"/>
    <w:rsid w:val="00B65B96"/>
    <w:rsid w:val="00B66587"/>
    <w:rsid w:val="00B72F4D"/>
    <w:rsid w:val="00B75BBF"/>
    <w:rsid w:val="00B8430A"/>
    <w:rsid w:val="00B919BF"/>
    <w:rsid w:val="00B92657"/>
    <w:rsid w:val="00B932C4"/>
    <w:rsid w:val="00BA7BBE"/>
    <w:rsid w:val="00BB27A5"/>
    <w:rsid w:val="00BB774A"/>
    <w:rsid w:val="00BC1721"/>
    <w:rsid w:val="00BC4B65"/>
    <w:rsid w:val="00BC7E90"/>
    <w:rsid w:val="00BD11B7"/>
    <w:rsid w:val="00BD4779"/>
    <w:rsid w:val="00BE2856"/>
    <w:rsid w:val="00BE7574"/>
    <w:rsid w:val="00BF58C4"/>
    <w:rsid w:val="00C0737D"/>
    <w:rsid w:val="00C121EA"/>
    <w:rsid w:val="00C15DE5"/>
    <w:rsid w:val="00C25CAE"/>
    <w:rsid w:val="00C26962"/>
    <w:rsid w:val="00C30DEB"/>
    <w:rsid w:val="00C3192D"/>
    <w:rsid w:val="00C36FD9"/>
    <w:rsid w:val="00C411A7"/>
    <w:rsid w:val="00C44251"/>
    <w:rsid w:val="00C56B4F"/>
    <w:rsid w:val="00C5733F"/>
    <w:rsid w:val="00C6266D"/>
    <w:rsid w:val="00C707C8"/>
    <w:rsid w:val="00C74482"/>
    <w:rsid w:val="00C83638"/>
    <w:rsid w:val="00C83810"/>
    <w:rsid w:val="00C901A7"/>
    <w:rsid w:val="00C95432"/>
    <w:rsid w:val="00C97728"/>
    <w:rsid w:val="00CA1942"/>
    <w:rsid w:val="00CA638B"/>
    <w:rsid w:val="00CA7175"/>
    <w:rsid w:val="00CB33F3"/>
    <w:rsid w:val="00CB6090"/>
    <w:rsid w:val="00CC3F68"/>
    <w:rsid w:val="00CC6A21"/>
    <w:rsid w:val="00CC713E"/>
    <w:rsid w:val="00CD2C5A"/>
    <w:rsid w:val="00CD4803"/>
    <w:rsid w:val="00CD619E"/>
    <w:rsid w:val="00CF001F"/>
    <w:rsid w:val="00CF0F8D"/>
    <w:rsid w:val="00CF1C03"/>
    <w:rsid w:val="00CF58E9"/>
    <w:rsid w:val="00CF5E9D"/>
    <w:rsid w:val="00D05EF4"/>
    <w:rsid w:val="00D14E01"/>
    <w:rsid w:val="00D1746D"/>
    <w:rsid w:val="00D25CF9"/>
    <w:rsid w:val="00D31CA8"/>
    <w:rsid w:val="00D32270"/>
    <w:rsid w:val="00D34E1B"/>
    <w:rsid w:val="00D42675"/>
    <w:rsid w:val="00D430D5"/>
    <w:rsid w:val="00D501A8"/>
    <w:rsid w:val="00D56951"/>
    <w:rsid w:val="00D56F3F"/>
    <w:rsid w:val="00D614A6"/>
    <w:rsid w:val="00D67D26"/>
    <w:rsid w:val="00D74363"/>
    <w:rsid w:val="00D76D14"/>
    <w:rsid w:val="00D8352A"/>
    <w:rsid w:val="00D87A01"/>
    <w:rsid w:val="00D90728"/>
    <w:rsid w:val="00D92217"/>
    <w:rsid w:val="00D923A8"/>
    <w:rsid w:val="00D97B88"/>
    <w:rsid w:val="00DA78CE"/>
    <w:rsid w:val="00DC2DBF"/>
    <w:rsid w:val="00DC4BAE"/>
    <w:rsid w:val="00DD061A"/>
    <w:rsid w:val="00DD57D4"/>
    <w:rsid w:val="00DE4F02"/>
    <w:rsid w:val="00DE5AC6"/>
    <w:rsid w:val="00DE6F4C"/>
    <w:rsid w:val="00DF29CA"/>
    <w:rsid w:val="00E01D32"/>
    <w:rsid w:val="00E052A2"/>
    <w:rsid w:val="00E1378F"/>
    <w:rsid w:val="00E173B9"/>
    <w:rsid w:val="00E3758A"/>
    <w:rsid w:val="00E44A10"/>
    <w:rsid w:val="00E468D6"/>
    <w:rsid w:val="00E5136B"/>
    <w:rsid w:val="00E5275B"/>
    <w:rsid w:val="00E559DF"/>
    <w:rsid w:val="00E65FD1"/>
    <w:rsid w:val="00E66922"/>
    <w:rsid w:val="00E66EE1"/>
    <w:rsid w:val="00E75B23"/>
    <w:rsid w:val="00E76B38"/>
    <w:rsid w:val="00E821FC"/>
    <w:rsid w:val="00E855F8"/>
    <w:rsid w:val="00E87FDE"/>
    <w:rsid w:val="00E96F41"/>
    <w:rsid w:val="00E9735C"/>
    <w:rsid w:val="00EB0D9D"/>
    <w:rsid w:val="00EB200E"/>
    <w:rsid w:val="00EB246D"/>
    <w:rsid w:val="00EB4B4B"/>
    <w:rsid w:val="00EB58E9"/>
    <w:rsid w:val="00EB757D"/>
    <w:rsid w:val="00EE4BFE"/>
    <w:rsid w:val="00EE7A92"/>
    <w:rsid w:val="00F02995"/>
    <w:rsid w:val="00F02C76"/>
    <w:rsid w:val="00F1190B"/>
    <w:rsid w:val="00F12003"/>
    <w:rsid w:val="00F14807"/>
    <w:rsid w:val="00F166B4"/>
    <w:rsid w:val="00F16EC3"/>
    <w:rsid w:val="00F200A2"/>
    <w:rsid w:val="00F20501"/>
    <w:rsid w:val="00F33753"/>
    <w:rsid w:val="00F356E8"/>
    <w:rsid w:val="00F523F5"/>
    <w:rsid w:val="00F56EB6"/>
    <w:rsid w:val="00F72A17"/>
    <w:rsid w:val="00F92063"/>
    <w:rsid w:val="00FC0BC6"/>
    <w:rsid w:val="00FC6C8C"/>
    <w:rsid w:val="00FD4AFC"/>
    <w:rsid w:val="00FE7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CEB99249-164B-454F-8C05-C428487D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71C"/>
    <w:pPr>
      <w:widowControl w:val="0"/>
      <w:adjustRightInd w:val="0"/>
      <w:spacing w:line="360" w:lineRule="atLeast"/>
      <w:jc w:val="both"/>
      <w:textAlignment w:val="baseline"/>
    </w:pPr>
    <w:rPr>
      <w:rFonts w:ascii="ＭＳ Ｐ明朝" w:eastAsia="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eastAsia="ＭＳ 明朝"/>
    </w:rPr>
  </w:style>
  <w:style w:type="paragraph" w:styleId="a4">
    <w:name w:val="Closing"/>
    <w:basedOn w:val="a"/>
    <w:pPr>
      <w:jc w:val="right"/>
    </w:pPr>
    <w:rPr>
      <w:rFonts w:ascii="ＭＳ 明朝" w:eastAsia="ＭＳ 明朝"/>
    </w:rPr>
  </w:style>
  <w:style w:type="table" w:styleId="a5">
    <w:name w:val="Table Grid"/>
    <w:basedOn w:val="a1"/>
    <w:rsid w:val="00D1746D"/>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D1746D"/>
    <w:pPr>
      <w:adjustRightInd/>
      <w:spacing w:line="240" w:lineRule="auto"/>
      <w:ind w:rightChars="18" w:right="43"/>
      <w:textAlignment w:val="auto"/>
    </w:pPr>
    <w:rPr>
      <w:rFonts w:ascii="Century" w:eastAsia="ＭＳ 明朝"/>
      <w:kern w:val="2"/>
      <w:szCs w:val="24"/>
    </w:rPr>
  </w:style>
  <w:style w:type="paragraph" w:styleId="a7">
    <w:name w:val="Balloon Text"/>
    <w:basedOn w:val="a"/>
    <w:link w:val="a8"/>
    <w:rsid w:val="00D25CF9"/>
    <w:pPr>
      <w:spacing w:line="240" w:lineRule="auto"/>
    </w:pPr>
    <w:rPr>
      <w:rFonts w:ascii="Arial" w:eastAsia="ＭＳ ゴシック" w:hAnsi="Arial"/>
      <w:sz w:val="18"/>
      <w:szCs w:val="18"/>
    </w:rPr>
  </w:style>
  <w:style w:type="character" w:customStyle="1" w:styleId="a8">
    <w:name w:val="吹き出し (文字)"/>
    <w:link w:val="a7"/>
    <w:rsid w:val="00D25CF9"/>
    <w:rPr>
      <w:rFonts w:ascii="Arial" w:eastAsia="ＭＳ ゴシック" w:hAnsi="Arial" w:cs="Times New Roman"/>
      <w:sz w:val="18"/>
      <w:szCs w:val="18"/>
    </w:rPr>
  </w:style>
  <w:style w:type="paragraph" w:styleId="a9">
    <w:name w:val="header"/>
    <w:basedOn w:val="a"/>
    <w:link w:val="aa"/>
    <w:rsid w:val="00E052A2"/>
    <w:pPr>
      <w:tabs>
        <w:tab w:val="center" w:pos="4252"/>
        <w:tab w:val="right" w:pos="8504"/>
      </w:tabs>
      <w:snapToGrid w:val="0"/>
    </w:pPr>
  </w:style>
  <w:style w:type="character" w:customStyle="1" w:styleId="aa">
    <w:name w:val="ヘッダー (文字)"/>
    <w:link w:val="a9"/>
    <w:rsid w:val="00E052A2"/>
    <w:rPr>
      <w:rFonts w:ascii="ＭＳ Ｐ明朝" w:eastAsia="ＭＳ Ｐ明朝"/>
      <w:sz w:val="24"/>
    </w:rPr>
  </w:style>
  <w:style w:type="paragraph" w:styleId="ab">
    <w:name w:val="footer"/>
    <w:basedOn w:val="a"/>
    <w:link w:val="ac"/>
    <w:rsid w:val="00E052A2"/>
    <w:pPr>
      <w:tabs>
        <w:tab w:val="center" w:pos="4252"/>
        <w:tab w:val="right" w:pos="8504"/>
      </w:tabs>
      <w:snapToGrid w:val="0"/>
    </w:pPr>
  </w:style>
  <w:style w:type="character" w:customStyle="1" w:styleId="ac">
    <w:name w:val="フッター (文字)"/>
    <w:link w:val="ab"/>
    <w:rsid w:val="00E052A2"/>
    <w:rPr>
      <w:rFonts w:ascii="ＭＳ Ｐ明朝" w:eastAsia="ＭＳ Ｐ明朝"/>
      <w:sz w:val="24"/>
    </w:rPr>
  </w:style>
  <w:style w:type="paragraph" w:customStyle="1" w:styleId="Default">
    <w:name w:val="Default"/>
    <w:rsid w:val="00EE7A92"/>
    <w:pPr>
      <w:widowControl w:val="0"/>
      <w:autoSpaceDE w:val="0"/>
      <w:autoSpaceDN w:val="0"/>
      <w:adjustRightInd w:val="0"/>
    </w:pPr>
    <w:rPr>
      <w:rFonts w:ascii="ＭＳ" w:eastAsia="ＭＳ" w:cs="ＭＳ"/>
      <w:color w:val="000000"/>
      <w:sz w:val="24"/>
      <w:szCs w:val="24"/>
    </w:rPr>
  </w:style>
  <w:style w:type="character" w:styleId="ad">
    <w:name w:val="Hyperlink"/>
    <w:uiPriority w:val="99"/>
    <w:unhideWhenUsed/>
    <w:rsid w:val="007100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B:\&#12373;&#12385;&#65335;\&#36215;&#26696;&#65297;.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FF74F-0D38-42FC-9CCD-B8644D020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起案１.doc</Template>
  <TotalTime>2</TotalTime>
  <Pages>1</Pages>
  <Words>614</Words>
  <Characters>203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消　　防　　本　　部</vt:lpstr>
      <vt:lpstr>消　　防　　本　　部</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　　防　　本　　部</dc:title>
  <dc:subject/>
  <dc:creator>PC-9800ﾕｰｻﾞ</dc:creator>
  <cp:keywords/>
  <cp:lastModifiedBy>keibou4@isumi-fd.com</cp:lastModifiedBy>
  <cp:revision>5</cp:revision>
  <cp:lastPrinted>2022-12-06T01:08:00Z</cp:lastPrinted>
  <dcterms:created xsi:type="dcterms:W3CDTF">2022-12-06T06:29:00Z</dcterms:created>
  <dcterms:modified xsi:type="dcterms:W3CDTF">2022-12-09T07:03:00Z</dcterms:modified>
</cp:coreProperties>
</file>